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B183" w14:textId="77777777" w:rsidR="00E5668C" w:rsidRDefault="00E5668C" w:rsidP="00E5668C">
      <w:pPr>
        <w:rPr>
          <w:rFonts w:ascii="Impact" w:hAnsi="Impact"/>
          <w:sz w:val="52"/>
        </w:rPr>
      </w:pPr>
    </w:p>
    <w:p w14:paraId="2A009F85" w14:textId="77777777" w:rsidR="00E5668C" w:rsidRDefault="00E5668C" w:rsidP="00E5668C">
      <w:pPr>
        <w:rPr>
          <w:rFonts w:ascii="Impact" w:hAnsi="Impact"/>
          <w:sz w:val="52"/>
        </w:rPr>
      </w:pPr>
    </w:p>
    <w:p w14:paraId="16AE071E" w14:textId="4DC23E0C" w:rsidR="00E5668C" w:rsidRDefault="00001DAE" w:rsidP="00001DAE">
      <w:pPr>
        <w:pStyle w:val="Overskrift1"/>
        <w:spacing w:before="0" w:after="0" w:line="240" w:lineRule="auto"/>
      </w:pPr>
      <w:r w:rsidRPr="00001DAE">
        <w:t>Æresdiplom fra 4H Norge – prosedyre og kriterier</w:t>
      </w:r>
    </w:p>
    <w:p w14:paraId="6C08DAD4" w14:textId="2ABFDD4B" w:rsidR="00001DAE" w:rsidRPr="00001DAE" w:rsidRDefault="00001DAE" w:rsidP="00001DAE">
      <w:pPr>
        <w:spacing w:line="240" w:lineRule="auto"/>
      </w:pPr>
      <w:r w:rsidRPr="00001DAE">
        <w:rPr>
          <w:rFonts w:ascii="Calibri" w:hAnsi="Calibri" w:cs="Calibri"/>
          <w:sz w:val="20"/>
          <w:szCs w:val="20"/>
        </w:rPr>
        <w:t>Vedtatt av landsstyret 12.6.2009. Revidert av sentralstyret 25.11.2023.</w:t>
      </w:r>
    </w:p>
    <w:p w14:paraId="2D53BAE7" w14:textId="77777777" w:rsidR="00E5668C" w:rsidRDefault="00E5668C" w:rsidP="00E5668C"/>
    <w:p w14:paraId="48B0B674" w14:textId="77777777" w:rsidR="00001DAE" w:rsidRDefault="00001DAE" w:rsidP="00E5668C"/>
    <w:p w14:paraId="3FFFDEF9" w14:textId="3E546A50" w:rsidR="00001DAE" w:rsidRPr="00001DAE" w:rsidRDefault="00001DAE" w:rsidP="00001DAE">
      <w:pPr>
        <w:spacing w:line="276" w:lineRule="auto"/>
        <w:rPr>
          <w:rFonts w:ascii="Calibri" w:hAnsi="Calibri" w:cs="Calibri"/>
          <w:b/>
        </w:rPr>
      </w:pPr>
      <w:r w:rsidRPr="00001DAE">
        <w:rPr>
          <w:rFonts w:ascii="Calibri" w:hAnsi="Calibri" w:cs="Calibri"/>
          <w:b/>
        </w:rPr>
        <w:t>Prosedyre</w:t>
      </w:r>
    </w:p>
    <w:p w14:paraId="5619D8FD" w14:textId="77777777" w:rsidR="00001DAE" w:rsidRPr="00001DAE" w:rsidRDefault="00001DAE" w:rsidP="00001DAE">
      <w:pPr>
        <w:numPr>
          <w:ilvl w:val="0"/>
          <w:numId w:val="2"/>
        </w:numPr>
        <w:spacing w:line="276" w:lineRule="auto"/>
        <w:ind w:left="567"/>
        <w:rPr>
          <w:rFonts w:ascii="Calibri" w:hAnsi="Calibri" w:cs="Calibri"/>
        </w:rPr>
      </w:pPr>
      <w:r w:rsidRPr="00001DAE">
        <w:rPr>
          <w:rFonts w:ascii="Calibri" w:hAnsi="Calibri" w:cs="Calibri"/>
        </w:rPr>
        <w:t>Fylkesstyrene kan sende søknad til sentralstyret om tildeling av æresdiplom.</w:t>
      </w:r>
    </w:p>
    <w:p w14:paraId="38A63648" w14:textId="77777777" w:rsidR="00001DAE" w:rsidRPr="00001DAE" w:rsidRDefault="00001DAE" w:rsidP="00001DAE">
      <w:pPr>
        <w:numPr>
          <w:ilvl w:val="0"/>
          <w:numId w:val="2"/>
        </w:numPr>
        <w:spacing w:line="276" w:lineRule="auto"/>
        <w:ind w:left="567"/>
        <w:rPr>
          <w:rFonts w:ascii="Calibri" w:hAnsi="Calibri" w:cs="Calibri"/>
        </w:rPr>
      </w:pPr>
      <w:r w:rsidRPr="00001DAE">
        <w:rPr>
          <w:rFonts w:ascii="Calibri" w:hAnsi="Calibri" w:cs="Calibri"/>
        </w:rPr>
        <w:t>Søknaden må være mottatt hos sekretariatet senest 14 dager før sentralstyremøtet der fylkesstyret ønsker søknaden behandlet. Sentralstyret kan utsette behandlingen av søknader som er mottatt hos sekretariatet senere enn denne fristen.</w:t>
      </w:r>
    </w:p>
    <w:p w14:paraId="5B7D2FDC" w14:textId="77777777" w:rsidR="00001DAE" w:rsidRPr="00001DAE" w:rsidRDefault="00001DAE" w:rsidP="00001DAE">
      <w:pPr>
        <w:numPr>
          <w:ilvl w:val="0"/>
          <w:numId w:val="2"/>
        </w:numPr>
        <w:spacing w:line="276" w:lineRule="auto"/>
        <w:ind w:left="567"/>
        <w:rPr>
          <w:rFonts w:ascii="Calibri" w:hAnsi="Calibri" w:cs="Calibri"/>
        </w:rPr>
      </w:pPr>
      <w:r w:rsidRPr="00001DAE">
        <w:rPr>
          <w:rFonts w:ascii="Calibri" w:hAnsi="Calibri" w:cs="Calibri"/>
        </w:rPr>
        <w:t>Saken behandles av sentralstyret som en P-sak (unntatt offentlighet).</w:t>
      </w:r>
    </w:p>
    <w:p w14:paraId="6CA2049A" w14:textId="77777777" w:rsidR="00001DAE" w:rsidRPr="00001DAE" w:rsidRDefault="00001DAE" w:rsidP="00001DAE">
      <w:pPr>
        <w:spacing w:line="276" w:lineRule="auto"/>
        <w:ind w:left="720"/>
        <w:rPr>
          <w:rFonts w:ascii="Calibri" w:hAnsi="Calibri" w:cs="Calibri"/>
        </w:rPr>
      </w:pPr>
    </w:p>
    <w:p w14:paraId="1E97878D" w14:textId="77777777" w:rsidR="00001DAE" w:rsidRPr="00001DAE" w:rsidRDefault="00001DAE" w:rsidP="00001DAE">
      <w:pPr>
        <w:spacing w:line="276" w:lineRule="auto"/>
        <w:ind w:left="720"/>
        <w:rPr>
          <w:rFonts w:ascii="Calibri" w:hAnsi="Calibri" w:cs="Calibri"/>
        </w:rPr>
      </w:pPr>
    </w:p>
    <w:p w14:paraId="3637EC96" w14:textId="477F67AA" w:rsidR="00001DAE" w:rsidRPr="00001DAE" w:rsidRDefault="00001DAE" w:rsidP="00001DAE">
      <w:pPr>
        <w:spacing w:line="276" w:lineRule="auto"/>
        <w:rPr>
          <w:rFonts w:ascii="Calibri" w:hAnsi="Calibri" w:cs="Calibri"/>
          <w:b/>
        </w:rPr>
      </w:pPr>
      <w:r w:rsidRPr="00001DAE">
        <w:rPr>
          <w:rFonts w:ascii="Calibri" w:hAnsi="Calibri" w:cs="Calibri"/>
          <w:b/>
        </w:rPr>
        <w:t>Kriterier</w:t>
      </w:r>
    </w:p>
    <w:p w14:paraId="1A7C1175" w14:textId="77777777" w:rsidR="00001DAE" w:rsidRPr="00001DAE" w:rsidRDefault="00001DAE" w:rsidP="00001DAE">
      <w:pPr>
        <w:numPr>
          <w:ilvl w:val="0"/>
          <w:numId w:val="3"/>
        </w:numPr>
        <w:spacing w:line="276" w:lineRule="auto"/>
        <w:ind w:left="567"/>
        <w:rPr>
          <w:rFonts w:ascii="Calibri" w:hAnsi="Calibri" w:cs="Calibri"/>
        </w:rPr>
      </w:pPr>
      <w:r w:rsidRPr="00001DAE">
        <w:rPr>
          <w:rFonts w:ascii="Calibri" w:hAnsi="Calibri" w:cs="Calibri"/>
        </w:rPr>
        <w:t xml:space="preserve">Kandidaten har nedlagt minimum 7 års innsats på klubb, fylkes- og/eller nasjonalt nivå. </w:t>
      </w:r>
    </w:p>
    <w:p w14:paraId="24B67C9D" w14:textId="77777777" w:rsidR="00001DAE" w:rsidRPr="00001DAE" w:rsidRDefault="00001DAE" w:rsidP="00001DAE">
      <w:pPr>
        <w:numPr>
          <w:ilvl w:val="0"/>
          <w:numId w:val="3"/>
        </w:numPr>
        <w:spacing w:line="276" w:lineRule="auto"/>
        <w:ind w:left="567"/>
        <w:rPr>
          <w:rFonts w:ascii="Calibri" w:hAnsi="Calibri" w:cs="Calibri"/>
        </w:rPr>
      </w:pPr>
      <w:r w:rsidRPr="00001DAE">
        <w:rPr>
          <w:rFonts w:ascii="Calibri" w:hAnsi="Calibri" w:cs="Calibri"/>
        </w:rPr>
        <w:t>Innsatsen har bidratt til positiv vekst og utvikling av 4H.</w:t>
      </w:r>
    </w:p>
    <w:p w14:paraId="07D754FA" w14:textId="77777777" w:rsidR="00001DAE" w:rsidRPr="00001DAE" w:rsidRDefault="00001DAE" w:rsidP="00001DAE">
      <w:pPr>
        <w:numPr>
          <w:ilvl w:val="0"/>
          <w:numId w:val="3"/>
        </w:numPr>
        <w:spacing w:line="276" w:lineRule="auto"/>
        <w:ind w:left="567"/>
        <w:rPr>
          <w:rFonts w:ascii="Calibri" w:hAnsi="Calibri" w:cs="Calibri"/>
        </w:rPr>
      </w:pPr>
      <w:r w:rsidRPr="00001DAE">
        <w:rPr>
          <w:rFonts w:ascii="Calibri" w:hAnsi="Calibri" w:cs="Calibri"/>
        </w:rPr>
        <w:t xml:space="preserve">Økonomiske bidrag til organisasjonen kan ikke alene kvalifisere til tildeling av æresdiplom. </w:t>
      </w:r>
    </w:p>
    <w:p w14:paraId="47BF47FE" w14:textId="277A9626" w:rsidR="004B4DE5" w:rsidRPr="00E5668C" w:rsidRDefault="004B4DE5" w:rsidP="00E5668C"/>
    <w:sectPr w:rsidR="004B4DE5" w:rsidRPr="00E5668C" w:rsidSect="00001DAE">
      <w:headerReference w:type="even" r:id="rId11"/>
      <w:headerReference w:type="default" r:id="rId12"/>
      <w:footerReference w:type="default" r:id="rId13"/>
      <w:headerReference w:type="first" r:id="rId14"/>
      <w:footerReference w:type="first" r:id="rId15"/>
      <w:pgSz w:w="11906" w:h="16838"/>
      <w:pgMar w:top="1418" w:right="1418" w:bottom="1418" w:left="1418"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E475" w14:textId="77777777" w:rsidR="00001DAE" w:rsidRDefault="00001DAE" w:rsidP="00CF3B81">
      <w:pPr>
        <w:spacing w:line="240" w:lineRule="auto"/>
      </w:pPr>
      <w:r>
        <w:separator/>
      </w:r>
    </w:p>
  </w:endnote>
  <w:endnote w:type="continuationSeparator" w:id="0">
    <w:p w14:paraId="526333DF" w14:textId="77777777" w:rsidR="00001DAE" w:rsidRDefault="00001DAE" w:rsidP="00CF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42A1" w14:textId="00390E88" w:rsidR="008B55D0" w:rsidRPr="00CF3B81" w:rsidRDefault="00001DAE" w:rsidP="007129C5">
    <w:pPr>
      <w:pStyle w:val="Bunntekst"/>
      <w:ind w:left="-992" w:right="-454"/>
      <w:rPr>
        <w:lang w:val="en-GB"/>
      </w:rPr>
    </w:pPr>
    <w:r>
      <w:rPr>
        <w:noProof/>
        <w:lang w:eastAsia="nb-NO"/>
      </w:rPr>
      <w:drawing>
        <wp:anchor distT="0" distB="0" distL="114300" distR="114300" simplePos="0" relativeHeight="251655680" behindDoc="0" locked="0" layoutInCell="1" allowOverlap="1" wp14:anchorId="0BB20159" wp14:editId="6669B45C">
          <wp:simplePos x="0" y="0"/>
          <wp:positionH relativeFrom="column">
            <wp:posOffset>-615950</wp:posOffset>
          </wp:positionH>
          <wp:positionV relativeFrom="paragraph">
            <wp:posOffset>241300</wp:posOffset>
          </wp:positionV>
          <wp:extent cx="6983730" cy="288290"/>
          <wp:effectExtent l="0" t="0" r="0" b="0"/>
          <wp:wrapSquare wrapText="bothSides"/>
          <wp:docPr id="4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5A60" w14:textId="77777777" w:rsidR="008B55D0" w:rsidRPr="009604CC" w:rsidRDefault="00503E87" w:rsidP="00FC642E">
    <w:pPr>
      <w:pStyle w:val="Bunntekst"/>
      <w:ind w:left="-851" w:right="-454"/>
      <w:rPr>
        <w:rFonts w:cs="Arial"/>
        <w:sz w:val="16"/>
        <w:szCs w:val="16"/>
      </w:rPr>
    </w:pPr>
    <w:r w:rsidRPr="009604CC">
      <w:rPr>
        <w:rFonts w:cs="Arial"/>
        <w:sz w:val="16"/>
        <w:szCs w:val="16"/>
      </w:rPr>
      <w:t>Schweigaards</w:t>
    </w:r>
    <w:r w:rsidR="009604CC" w:rsidRPr="009604CC">
      <w:rPr>
        <w:rFonts w:cs="Arial"/>
        <w:sz w:val="16"/>
        <w:szCs w:val="16"/>
      </w:rPr>
      <w:t xml:space="preserve"> </w:t>
    </w:r>
    <w:r w:rsidRPr="009604CC">
      <w:rPr>
        <w:rFonts w:cs="Arial"/>
        <w:sz w:val="16"/>
        <w:szCs w:val="16"/>
      </w:rPr>
      <w:t>gate 34</w:t>
    </w:r>
    <w:r w:rsidR="009604CC" w:rsidRPr="009604CC">
      <w:rPr>
        <w:rFonts w:cs="Arial"/>
        <w:sz w:val="16"/>
        <w:szCs w:val="16"/>
      </w:rPr>
      <w:t xml:space="preserve"> </w:t>
    </w:r>
    <w:r w:rsidRPr="009604CC">
      <w:rPr>
        <w:rFonts w:cs="Arial"/>
        <w:sz w:val="16"/>
        <w:szCs w:val="16"/>
      </w:rPr>
      <w:t>A</w:t>
    </w:r>
    <w:r w:rsidR="00FC642E" w:rsidRPr="009604CC">
      <w:rPr>
        <w:rFonts w:cs="Arial"/>
        <w:sz w:val="16"/>
        <w:szCs w:val="16"/>
      </w:rPr>
      <w:t xml:space="preserve">, </w:t>
    </w:r>
    <w:r w:rsidRPr="009604CC">
      <w:rPr>
        <w:rFonts w:cs="Arial"/>
        <w:sz w:val="16"/>
        <w:szCs w:val="16"/>
      </w:rPr>
      <w:t>0191 OSLO</w:t>
    </w:r>
    <w:r w:rsidR="009604CC">
      <w:rPr>
        <w:rFonts w:cs="Arial"/>
        <w:sz w:val="16"/>
        <w:szCs w:val="16"/>
      </w:rPr>
      <w:t xml:space="preserve"> | </w:t>
    </w:r>
    <w:r w:rsidR="00FC642E" w:rsidRPr="009604CC">
      <w:rPr>
        <w:rFonts w:cs="Arial"/>
        <w:sz w:val="16"/>
        <w:szCs w:val="16"/>
      </w:rPr>
      <w:t>Tlf</w:t>
    </w:r>
    <w:r w:rsidR="009604CC">
      <w:rPr>
        <w:rFonts w:cs="Arial"/>
        <w:sz w:val="16"/>
        <w:szCs w:val="16"/>
      </w:rPr>
      <w:t xml:space="preserve">.: </w:t>
    </w:r>
    <w:r w:rsidR="00FC642E" w:rsidRPr="009604CC">
      <w:rPr>
        <w:rFonts w:cs="Arial"/>
        <w:sz w:val="16"/>
        <w:szCs w:val="16"/>
      </w:rPr>
      <w:t>64 83 21 00</w:t>
    </w:r>
    <w:r w:rsidR="009604CC">
      <w:rPr>
        <w:rFonts w:cs="Arial"/>
        <w:sz w:val="16"/>
        <w:szCs w:val="16"/>
      </w:rPr>
      <w:t xml:space="preserve"> | </w:t>
    </w:r>
    <w:r w:rsidR="00F13A66" w:rsidRPr="009604CC">
      <w:rPr>
        <w:rFonts w:cs="Arial"/>
        <w:sz w:val="16"/>
        <w:szCs w:val="16"/>
      </w:rPr>
      <w:t xml:space="preserve">E-post: </w:t>
    </w:r>
    <w:r w:rsidR="009604CC" w:rsidRPr="009604CC">
      <w:rPr>
        <w:rFonts w:cs="Arial"/>
        <w:sz w:val="16"/>
        <w:szCs w:val="16"/>
      </w:rPr>
      <w:t>4hnorge@4h.no</w:t>
    </w:r>
    <w:r w:rsidR="009604CC">
      <w:rPr>
        <w:rFonts w:cs="Arial"/>
        <w:sz w:val="16"/>
        <w:szCs w:val="16"/>
      </w:rPr>
      <w:t xml:space="preserve"> | </w:t>
    </w:r>
    <w:r w:rsidR="00BB4FD3">
      <w:rPr>
        <w:rFonts w:cs="Arial"/>
        <w:sz w:val="16"/>
        <w:szCs w:val="16"/>
      </w:rPr>
      <w:t>Web:</w:t>
    </w:r>
    <w:r w:rsidR="009604CC">
      <w:rPr>
        <w:rFonts w:cs="Arial"/>
        <w:sz w:val="16"/>
        <w:szCs w:val="16"/>
      </w:rPr>
      <w:t xml:space="preserve"> </w:t>
    </w:r>
    <w:r w:rsidR="00FC642E" w:rsidRPr="009604CC">
      <w:rPr>
        <w:rFonts w:cs="Arial"/>
        <w:sz w:val="16"/>
        <w:szCs w:val="16"/>
      </w:rPr>
      <w:t>4h.no</w:t>
    </w:r>
    <w:r w:rsidR="009604CC">
      <w:rPr>
        <w:rFonts w:cs="Arial"/>
        <w:sz w:val="16"/>
        <w:szCs w:val="16"/>
      </w:rPr>
      <w:t xml:space="preserve"> | </w:t>
    </w:r>
    <w:r w:rsidR="00FC642E" w:rsidRPr="009604CC">
      <w:rPr>
        <w:rFonts w:cs="Arial"/>
        <w:sz w:val="16"/>
        <w:szCs w:val="16"/>
      </w:rPr>
      <w:t>Bankgiro: 9365 11 70352</w:t>
    </w:r>
    <w:r w:rsidR="009604CC">
      <w:rPr>
        <w:rFonts w:cs="Arial"/>
        <w:sz w:val="16"/>
        <w:szCs w:val="16"/>
      </w:rPr>
      <w:t xml:space="preserve"> | </w:t>
    </w:r>
    <w:r w:rsidR="00FC642E" w:rsidRPr="009604CC">
      <w:rPr>
        <w:rFonts w:cs="Arial"/>
        <w:sz w:val="16"/>
        <w:szCs w:val="16"/>
      </w:rPr>
      <w:t>Organisasjonsnummer: 943 838</w:t>
    </w:r>
    <w:r w:rsidR="009604CC">
      <w:rPr>
        <w:rFonts w:cs="Arial"/>
        <w:sz w:val="16"/>
        <w:szCs w:val="16"/>
      </w:rPr>
      <w:t> </w:t>
    </w:r>
    <w:r w:rsidR="00FC642E" w:rsidRPr="009604CC">
      <w:rPr>
        <w:rFonts w:cs="Arial"/>
        <w:sz w:val="16"/>
        <w:szCs w:val="16"/>
      </w:rPr>
      <w:t>240</w:t>
    </w:r>
    <w:r w:rsidR="009604CC">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9422" w14:textId="77777777" w:rsidR="00001DAE" w:rsidRDefault="00001DAE" w:rsidP="00CF3B81">
      <w:pPr>
        <w:spacing w:line="240" w:lineRule="auto"/>
      </w:pPr>
      <w:r>
        <w:separator/>
      </w:r>
    </w:p>
  </w:footnote>
  <w:footnote w:type="continuationSeparator" w:id="0">
    <w:p w14:paraId="7C21CF2C" w14:textId="77777777" w:rsidR="00001DAE" w:rsidRDefault="00001DAE" w:rsidP="00CF3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8DC5" w14:textId="77777777" w:rsidR="008B55D0" w:rsidRDefault="00001DAE">
    <w:pPr>
      <w:pStyle w:val="Topptekst"/>
    </w:pPr>
    <w:r>
      <w:rPr>
        <w:noProof/>
        <w:lang w:eastAsia="nb-NO"/>
      </w:rPr>
      <w:pict w14:anchorId="1E737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19" o:spid="_x0000_s1053" type="#_x0000_t75" style="position:absolute;margin-left:0;margin-top:0;width:549.85pt;height:768.25pt;z-index:-251658752;mso-position-horizontal:center;mso-position-horizontal-relative:margin;mso-position-vertical:center;mso-position-vertical-relative:margin" o:allowincell="f">
          <v:imagedata r:id="rId1" o:title="Bakgrunn alle brevark, 20 %"/>
          <w10:wrap anchorx="margin" anchory="margin"/>
        </v:shape>
      </w:pict>
    </w:r>
    <w:r>
      <w:rPr>
        <w:noProof/>
        <w:lang w:eastAsia="nb-NO"/>
      </w:rPr>
      <w:pict w14:anchorId="4F0EAE2B">
        <v:shape id="WordPictureWatermark26805157" o:spid="_x0000_s1050" type="#_x0000_t75" style="position:absolute;margin-left:0;margin-top:0;width:549.85pt;height:768.25pt;z-index:-251659776;mso-position-horizontal:center;mso-position-horizontal-relative:margin;mso-position-vertical:center;mso-position-vertical-relative:margin" o:allowincell="f">
          <v:imagedata r:id="rId1" o:title="Bakgrunn alle brevark, 20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CF5" w14:textId="77777777" w:rsidR="008B55D0" w:rsidRDefault="00001DAE">
    <w:pPr>
      <w:pStyle w:val="Topptekst"/>
    </w:pPr>
    <w:r>
      <w:rPr>
        <w:noProof/>
        <w:lang w:eastAsia="nb-NO"/>
      </w:rPr>
      <w:pict w14:anchorId="013C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20" o:spid="_x0000_s1054" type="#_x0000_t75" style="position:absolute;margin-left:-48.2pt;margin-top:-48.2pt;width:549.85pt;height:768.25pt;z-index:-251657728;mso-position-horizontal-relative:margin;mso-position-vertical-relative:margin" o:allowincell="f">
          <v:imagedata r:id="rId1" o:title="Bakgrunn alle brevark, 20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E3E8" w14:textId="0ECCC212" w:rsidR="008B55D0" w:rsidRDefault="00001DAE">
    <w:pPr>
      <w:pStyle w:val="Topptekst"/>
    </w:pPr>
    <w:r>
      <w:rPr>
        <w:noProof/>
      </w:rPr>
      <w:drawing>
        <wp:anchor distT="0" distB="0" distL="114300" distR="114300" simplePos="0" relativeHeight="251659776" behindDoc="1" locked="0" layoutInCell="0" allowOverlap="1" wp14:anchorId="46EA7CB0" wp14:editId="0821ABE9">
          <wp:simplePos x="0" y="0"/>
          <wp:positionH relativeFrom="page">
            <wp:posOffset>0</wp:posOffset>
          </wp:positionH>
          <wp:positionV relativeFrom="page">
            <wp:posOffset>635</wp:posOffset>
          </wp:positionV>
          <wp:extent cx="7560310" cy="10696575"/>
          <wp:effectExtent l="0" t="0" r="0" b="0"/>
          <wp:wrapNone/>
          <wp:docPr id="4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468B"/>
    <w:multiLevelType w:val="hybridMultilevel"/>
    <w:tmpl w:val="6B703ACE"/>
    <w:lvl w:ilvl="0" w:tplc="0414000F">
      <w:start w:val="1"/>
      <w:numFmt w:val="decimal"/>
      <w:lvlText w:val="%1."/>
      <w:lvlJc w:val="left"/>
      <w:pPr>
        <w:ind w:left="2136" w:hanging="360"/>
      </w:pPr>
      <w:rPr>
        <w:rFonts w:hint="default"/>
      </w:rPr>
    </w:lvl>
    <w:lvl w:ilvl="1" w:tplc="04140019">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 w15:restartNumberingAfterBreak="0">
    <w:nsid w:val="464345D9"/>
    <w:multiLevelType w:val="multilevel"/>
    <w:tmpl w:val="99223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264627"/>
    <w:multiLevelType w:val="hybridMultilevel"/>
    <w:tmpl w:val="F14222A2"/>
    <w:lvl w:ilvl="0" w:tplc="0414000F">
      <w:start w:val="1"/>
      <w:numFmt w:val="decimal"/>
      <w:lvlText w:val="%1."/>
      <w:lvlJc w:val="left"/>
      <w:pPr>
        <w:ind w:left="2136" w:hanging="360"/>
      </w:pPr>
      <w:rPr>
        <w:rFonts w:hint="default"/>
      </w:rPr>
    </w:lvl>
    <w:lvl w:ilvl="1" w:tplc="04140019">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num w:numId="1" w16cid:durableId="331416217">
    <w:abstractNumId w:val="1"/>
  </w:num>
  <w:num w:numId="2" w16cid:durableId="445659985">
    <w:abstractNumId w:val="2"/>
  </w:num>
  <w:num w:numId="3" w16cid:durableId="42627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AE"/>
    <w:rsid w:val="00001DAE"/>
    <w:rsid w:val="00113C2F"/>
    <w:rsid w:val="00113CA9"/>
    <w:rsid w:val="001A649C"/>
    <w:rsid w:val="001A7C0F"/>
    <w:rsid w:val="00296265"/>
    <w:rsid w:val="002C6167"/>
    <w:rsid w:val="003238F0"/>
    <w:rsid w:val="003641E8"/>
    <w:rsid w:val="003828F1"/>
    <w:rsid w:val="003918CB"/>
    <w:rsid w:val="003B5BCA"/>
    <w:rsid w:val="003D2380"/>
    <w:rsid w:val="004B34EF"/>
    <w:rsid w:val="004B4DE5"/>
    <w:rsid w:val="004C0FA8"/>
    <w:rsid w:val="004F1736"/>
    <w:rsid w:val="004F6D53"/>
    <w:rsid w:val="00503E87"/>
    <w:rsid w:val="005209D0"/>
    <w:rsid w:val="00531C02"/>
    <w:rsid w:val="00584302"/>
    <w:rsid w:val="005B37C4"/>
    <w:rsid w:val="005B56CC"/>
    <w:rsid w:val="005E14B4"/>
    <w:rsid w:val="006136C7"/>
    <w:rsid w:val="00623728"/>
    <w:rsid w:val="006260E5"/>
    <w:rsid w:val="0066323E"/>
    <w:rsid w:val="006702F0"/>
    <w:rsid w:val="006D5D45"/>
    <w:rsid w:val="00705B91"/>
    <w:rsid w:val="007129C5"/>
    <w:rsid w:val="00726019"/>
    <w:rsid w:val="007447DE"/>
    <w:rsid w:val="0077446F"/>
    <w:rsid w:val="00794BE5"/>
    <w:rsid w:val="007C15B8"/>
    <w:rsid w:val="007E5115"/>
    <w:rsid w:val="008219FC"/>
    <w:rsid w:val="00840163"/>
    <w:rsid w:val="008A5018"/>
    <w:rsid w:val="008B55D0"/>
    <w:rsid w:val="008D44B4"/>
    <w:rsid w:val="009604CC"/>
    <w:rsid w:val="00962F15"/>
    <w:rsid w:val="00971CE5"/>
    <w:rsid w:val="009722BB"/>
    <w:rsid w:val="00972CEE"/>
    <w:rsid w:val="00973C35"/>
    <w:rsid w:val="0098476B"/>
    <w:rsid w:val="009A1B18"/>
    <w:rsid w:val="009A2A00"/>
    <w:rsid w:val="009A64C5"/>
    <w:rsid w:val="009B2091"/>
    <w:rsid w:val="00A10D16"/>
    <w:rsid w:val="00A526EE"/>
    <w:rsid w:val="00A6075A"/>
    <w:rsid w:val="00B16043"/>
    <w:rsid w:val="00B27933"/>
    <w:rsid w:val="00B65610"/>
    <w:rsid w:val="00BB4FD3"/>
    <w:rsid w:val="00C22D42"/>
    <w:rsid w:val="00C77AFF"/>
    <w:rsid w:val="00C9615C"/>
    <w:rsid w:val="00C9785C"/>
    <w:rsid w:val="00CF3B81"/>
    <w:rsid w:val="00D05046"/>
    <w:rsid w:val="00DE49F2"/>
    <w:rsid w:val="00E5668C"/>
    <w:rsid w:val="00F13A66"/>
    <w:rsid w:val="00F51BB0"/>
    <w:rsid w:val="00F87679"/>
    <w:rsid w:val="00F940C6"/>
    <w:rsid w:val="00FA4F6F"/>
    <w:rsid w:val="00FC64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11C97"/>
  <w15:chartTrackingRefBased/>
  <w15:docId w15:val="{449B2AFD-C186-4CBB-B63D-1A2A0D32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36"/>
    <w:pPr>
      <w:spacing w:line="360" w:lineRule="auto"/>
    </w:pPr>
    <w:rPr>
      <w:rFonts w:ascii="Arial" w:hAnsi="Arial"/>
      <w:sz w:val="22"/>
      <w:szCs w:val="22"/>
      <w:lang w:eastAsia="en-US"/>
    </w:rPr>
  </w:style>
  <w:style w:type="paragraph" w:styleId="Overskrift1">
    <w:name w:val="heading 1"/>
    <w:aliases w:val="4H Tittel 1"/>
    <w:basedOn w:val="Normal"/>
    <w:next w:val="Normal"/>
    <w:link w:val="Overskrift1Tegn"/>
    <w:uiPriority w:val="9"/>
    <w:qFormat/>
    <w:rsid w:val="00BB4FD3"/>
    <w:pPr>
      <w:keepNext/>
      <w:spacing w:before="240" w:after="60"/>
      <w:outlineLvl w:val="0"/>
    </w:pPr>
    <w:rPr>
      <w:rFonts w:ascii="Impact" w:eastAsia="Times New Roman" w:hAnsi="Impact"/>
      <w:bCs/>
      <w:kern w:val="32"/>
      <w:sz w:val="40"/>
      <w:szCs w:val="32"/>
    </w:rPr>
  </w:style>
  <w:style w:type="paragraph" w:styleId="Overskrift2">
    <w:name w:val="heading 2"/>
    <w:aliases w:val="4H Overskrift 2"/>
    <w:basedOn w:val="Normal"/>
    <w:next w:val="Normal"/>
    <w:link w:val="Overskrift2Tegn"/>
    <w:uiPriority w:val="9"/>
    <w:unhideWhenUsed/>
    <w:qFormat/>
    <w:rsid w:val="008A5018"/>
    <w:pPr>
      <w:keepNext/>
      <w:spacing w:before="240" w:after="60"/>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8A5018"/>
    <w:pPr>
      <w:keepNext/>
      <w:spacing w:before="240" w:after="60"/>
      <w:outlineLvl w:val="2"/>
    </w:pPr>
    <w:rPr>
      <w:rFonts w:ascii="Calibri Light" w:eastAsia="Times New Roman" w:hAnsi="Calibri Light"/>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CF3B81"/>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CF3B81"/>
  </w:style>
  <w:style w:type="paragraph" w:styleId="Bunntekst">
    <w:name w:val="footer"/>
    <w:basedOn w:val="Normal"/>
    <w:link w:val="BunntekstTegn"/>
    <w:uiPriority w:val="99"/>
    <w:unhideWhenUsed/>
    <w:rsid w:val="00CF3B8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F3B81"/>
  </w:style>
  <w:style w:type="paragraph" w:styleId="Bobletekst">
    <w:name w:val="Balloon Text"/>
    <w:basedOn w:val="Normal"/>
    <w:link w:val="BobletekstTegn"/>
    <w:uiPriority w:val="99"/>
    <w:semiHidden/>
    <w:unhideWhenUsed/>
    <w:rsid w:val="00CF3B81"/>
    <w:pPr>
      <w:spacing w:line="240" w:lineRule="auto"/>
    </w:pPr>
    <w:rPr>
      <w:rFonts w:ascii="Tahoma" w:hAnsi="Tahoma" w:cs="Tahoma"/>
      <w:sz w:val="16"/>
      <w:szCs w:val="16"/>
    </w:rPr>
  </w:style>
  <w:style w:type="character" w:customStyle="1" w:styleId="BobletekstTegn">
    <w:name w:val="Bobletekst Tegn"/>
    <w:link w:val="Bobletekst"/>
    <w:uiPriority w:val="99"/>
    <w:semiHidden/>
    <w:rsid w:val="00CF3B81"/>
    <w:rPr>
      <w:rFonts w:ascii="Tahoma" w:hAnsi="Tahoma" w:cs="Tahoma"/>
      <w:sz w:val="16"/>
      <w:szCs w:val="16"/>
    </w:rPr>
  </w:style>
  <w:style w:type="character" w:styleId="Hyperkobling">
    <w:name w:val="Hyperlink"/>
    <w:uiPriority w:val="99"/>
    <w:unhideWhenUsed/>
    <w:rsid w:val="00D05046"/>
    <w:rPr>
      <w:rFonts w:ascii="Arial" w:hAnsi="Arial" w:cs="Arial" w:hint="default"/>
      <w:strike w:val="0"/>
      <w:dstrike w:val="0"/>
      <w:color w:val="0000FF"/>
      <w:sz w:val="22"/>
      <w:szCs w:val="22"/>
      <w:u w:val="none"/>
      <w:effect w:val="none"/>
    </w:rPr>
  </w:style>
  <w:style w:type="character" w:customStyle="1" w:styleId="Overskrift1Tegn">
    <w:name w:val="Overskrift 1 Tegn"/>
    <w:aliases w:val="4H Tittel 1 Tegn"/>
    <w:link w:val="Overskrift1"/>
    <w:uiPriority w:val="9"/>
    <w:rsid w:val="00BB4FD3"/>
    <w:rPr>
      <w:rFonts w:ascii="Impact" w:eastAsia="Times New Roman" w:hAnsi="Impact"/>
      <w:bCs/>
      <w:kern w:val="32"/>
      <w:sz w:val="40"/>
      <w:szCs w:val="32"/>
      <w:lang w:eastAsia="en-US"/>
    </w:rPr>
  </w:style>
  <w:style w:type="character" w:customStyle="1" w:styleId="Overskrift2Tegn">
    <w:name w:val="Overskrift 2 Tegn"/>
    <w:aliases w:val="4H Overskrift 2 Tegn"/>
    <w:link w:val="Overskrift2"/>
    <w:uiPriority w:val="9"/>
    <w:rsid w:val="008A5018"/>
    <w:rPr>
      <w:rFonts w:ascii="Arial" w:eastAsia="Times New Roman" w:hAnsi="Arial"/>
      <w:b/>
      <w:bCs/>
      <w:iCs/>
      <w:sz w:val="28"/>
      <w:szCs w:val="28"/>
      <w:lang w:eastAsia="en-US"/>
    </w:rPr>
  </w:style>
  <w:style w:type="paragraph" w:styleId="Listeavsnitt">
    <w:name w:val="List Paragraph"/>
    <w:basedOn w:val="Normal"/>
    <w:uiPriority w:val="34"/>
    <w:qFormat/>
    <w:rsid w:val="00972CEE"/>
    <w:pPr>
      <w:spacing w:line="240" w:lineRule="auto"/>
      <w:ind w:left="708"/>
    </w:pPr>
    <w:rPr>
      <w:rFonts w:ascii="Times" w:eastAsia="Times New Roman" w:hAnsi="Times"/>
      <w:sz w:val="24"/>
      <w:szCs w:val="20"/>
      <w:lang w:eastAsia="nb-NO"/>
    </w:rPr>
  </w:style>
  <w:style w:type="character" w:styleId="Ulstomtale">
    <w:name w:val="Unresolved Mention"/>
    <w:uiPriority w:val="99"/>
    <w:semiHidden/>
    <w:unhideWhenUsed/>
    <w:rsid w:val="009604CC"/>
    <w:rPr>
      <w:color w:val="605E5C"/>
      <w:shd w:val="clear" w:color="auto" w:fill="E1DFDD"/>
    </w:rPr>
  </w:style>
  <w:style w:type="character" w:customStyle="1" w:styleId="Overskrift3Tegn">
    <w:name w:val="Overskrift 3 Tegn"/>
    <w:link w:val="Overskrift3"/>
    <w:uiPriority w:val="9"/>
    <w:rsid w:val="008A5018"/>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65466">
      <w:bodyDiv w:val="1"/>
      <w:marLeft w:val="0"/>
      <w:marRight w:val="0"/>
      <w:marTop w:val="0"/>
      <w:marBottom w:val="0"/>
      <w:divBdr>
        <w:top w:val="none" w:sz="0" w:space="0" w:color="auto"/>
        <w:left w:val="none" w:sz="0" w:space="0" w:color="auto"/>
        <w:bottom w:val="none" w:sz="0" w:space="0" w:color="auto"/>
        <w:right w:val="none" w:sz="0" w:space="0" w:color="auto"/>
      </w:divBdr>
    </w:div>
    <w:div w:id="1861384608">
      <w:bodyDiv w:val="1"/>
      <w:marLeft w:val="0"/>
      <w:marRight w:val="0"/>
      <w:marTop w:val="0"/>
      <w:marBottom w:val="0"/>
      <w:divBdr>
        <w:top w:val="none" w:sz="0" w:space="0" w:color="auto"/>
        <w:left w:val="none" w:sz="0" w:space="0" w:color="auto"/>
        <w:bottom w:val="none" w:sz="0" w:space="0" w:color="auto"/>
        <w:right w:val="none" w:sz="0" w:space="0" w:color="auto"/>
      </w:divBdr>
    </w:div>
    <w:div w:id="21014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4hnorgenonprofit.sharepoint.com/sites/Maler-og-bilder/Maler/Brevark%204H%20Norg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5f27802-d39f-496c-bdd7-5f476f65a53a" xsi:nil="true"/>
    <Kommentar xmlns="25f27802-d39f-496c-bdd7-5f476f65a53a" xsi:nil="true"/>
    <lcf76f155ced4ddcb4097134ff3c332f xmlns="25f27802-d39f-496c-bdd7-5f476f65a53a">
      <Terms xmlns="http://schemas.microsoft.com/office/infopath/2007/PartnerControls"/>
    </lcf76f155ced4ddcb4097134ff3c332f>
    <Opprydding xmlns="25f27802-d39f-496c-bdd7-5f476f65a53a" xsi:nil="true"/>
    <TaxCatchAll xmlns="775b4687-79e4-47d7-bd4e-7d563ef097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21" ma:contentTypeDescription="Opprett et nytt dokument." ma:contentTypeScope="" ma:versionID="306d4a36bf5a3f467b2cdb1fe1457e0e">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cac1aca6446222374cf65ecf601d3b00"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element name="Status" ma:index="26" nillable="true" ma:displayName="Status" ma:description="Hvilken status har denne mappen ev filen" ma:format="Dropdown" ma:internalName="Status">
      <xsd:simpleType>
        <xsd:restriction base="dms:Choice">
          <xsd:enumeration value="Under arbeid"/>
          <xsd:enumeration value="Ikke påbegynt"/>
          <xsd:enumeration value="Ferdig"/>
          <xsd:enumeration value="Usikker"/>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A71E1-4253-4FB3-A068-1F107AB79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807A7-B390-498F-811D-272EB3BCEA19}"/>
</file>

<file path=customXml/itemProps3.xml><?xml version="1.0" encoding="utf-8"?>
<ds:datastoreItem xmlns:ds="http://schemas.openxmlformats.org/officeDocument/2006/customXml" ds:itemID="{E2D9F594-1297-47E0-93A2-887EE50E309D}">
  <ds:schemaRefs>
    <ds:schemaRef ds:uri="http://schemas.openxmlformats.org/officeDocument/2006/bibliography"/>
  </ds:schemaRefs>
</ds:datastoreItem>
</file>

<file path=customXml/itemProps4.xml><?xml version="1.0" encoding="utf-8"?>
<ds:datastoreItem xmlns:ds="http://schemas.openxmlformats.org/officeDocument/2006/customXml" ds:itemID="{1514D59A-E4FF-4BA6-AB56-E02F47FFC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Brevark%204H%20Norge.dotx</Template>
  <TotalTime>2</TotalTime>
  <Pages>1</Pages>
  <Words>122</Words>
  <Characters>651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V. Kaasa</dc:creator>
  <cp:keywords/>
  <dc:description/>
  <cp:lastModifiedBy>Randi Versto Kaasa</cp:lastModifiedBy>
  <cp:revision>1</cp:revision>
  <cp:lastPrinted>2016-10-10T06:54:00Z</cp:lastPrinted>
  <dcterms:created xsi:type="dcterms:W3CDTF">2024-01-15T14:18:00Z</dcterms:created>
  <dcterms:modified xsi:type="dcterms:W3CDTF">2024-01-15T14:20:00Z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ies>
</file>