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7B85" w14:textId="77777777" w:rsidR="000D0413" w:rsidRDefault="000D0413" w:rsidP="00E5668C">
      <w:pPr>
        <w:rPr>
          <w:rFonts w:ascii="Impact" w:hAnsi="Impact"/>
          <w:sz w:val="52"/>
        </w:rPr>
      </w:pPr>
    </w:p>
    <w:p w14:paraId="43825FD1" w14:textId="74E69319" w:rsidR="000D0413" w:rsidRPr="000D0413" w:rsidRDefault="000D0413" w:rsidP="000D0413">
      <w:pPr>
        <w:spacing w:line="259" w:lineRule="auto"/>
        <w:rPr>
          <w:rFonts w:ascii="Impact" w:hAnsi="Impact"/>
          <w:sz w:val="24"/>
          <w:szCs w:val="24"/>
          <w:lang w:val="nn-NO"/>
        </w:rPr>
      </w:pPr>
      <w:r w:rsidRPr="000D0413">
        <w:rPr>
          <w:rFonts w:ascii="Impact" w:hAnsi="Impact"/>
          <w:sz w:val="24"/>
          <w:szCs w:val="24"/>
          <w:lang w:val="nn-NO"/>
        </w:rPr>
        <w:t xml:space="preserve">Skjema for innsending av forslag på kandidat til </w:t>
      </w:r>
      <w:r>
        <w:rPr>
          <w:rFonts w:ascii="Impact" w:hAnsi="Impact"/>
          <w:sz w:val="24"/>
          <w:szCs w:val="24"/>
          <w:lang w:val="nn-NO"/>
        </w:rPr>
        <w:t>æ</w:t>
      </w:r>
      <w:r w:rsidRPr="000D0413">
        <w:rPr>
          <w:rFonts w:ascii="Impact" w:hAnsi="Impact"/>
          <w:sz w:val="24"/>
          <w:szCs w:val="24"/>
          <w:lang w:val="nn-NO"/>
        </w:rPr>
        <w:t>resmedlem i 4H Norge</w:t>
      </w:r>
    </w:p>
    <w:p w14:paraId="7BA2B2CF" w14:textId="77777777" w:rsidR="000D0413" w:rsidRPr="000D0413" w:rsidRDefault="000D0413" w:rsidP="000D0413">
      <w:pPr>
        <w:spacing w:line="259" w:lineRule="auto"/>
        <w:rPr>
          <w:rFonts w:cs="Arial"/>
          <w:sz w:val="18"/>
          <w:szCs w:val="18"/>
        </w:rPr>
      </w:pPr>
      <w:r w:rsidRPr="000D0413">
        <w:rPr>
          <w:rFonts w:cs="Arial"/>
          <w:sz w:val="18"/>
          <w:szCs w:val="18"/>
        </w:rPr>
        <w:t xml:space="preserve">Behandlet i sentralstyret oktober 2020. Revidert av sentralstyret november 2023. </w:t>
      </w:r>
    </w:p>
    <w:p w14:paraId="2BB29FE5" w14:textId="77777777" w:rsidR="000D0413" w:rsidRDefault="000D0413" w:rsidP="000D0413">
      <w:pPr>
        <w:spacing w:after="160" w:line="259" w:lineRule="auto"/>
        <w:rPr>
          <w:rFonts w:cs="Arial"/>
        </w:rPr>
      </w:pPr>
    </w:p>
    <w:p w14:paraId="21A57802" w14:textId="77777777" w:rsidR="000D0413" w:rsidRPr="000D0413" w:rsidRDefault="000D0413" w:rsidP="000D0413">
      <w:pPr>
        <w:spacing w:after="160" w:line="259" w:lineRule="auto"/>
        <w:rPr>
          <w:rFonts w:cs="Arial"/>
        </w:rPr>
      </w:pPr>
    </w:p>
    <w:p w14:paraId="552ECBB3" w14:textId="7F496558" w:rsidR="000D0413" w:rsidRPr="000D0413" w:rsidRDefault="000D0413" w:rsidP="000D0413">
      <w:pPr>
        <w:spacing w:after="160" w:line="259" w:lineRule="auto"/>
        <w:rPr>
          <w:rFonts w:cs="Arial"/>
        </w:rPr>
      </w:pPr>
      <w:r w:rsidRPr="000D0413">
        <w:rPr>
          <w:rFonts w:cs="Arial"/>
        </w:rPr>
        <w:t>Forslag på kandidat(er) kan fremmes av hhv. landsmøterepresentanter, fylkesårsmøtene, fylkesstyrene og sentralstyret (jfr. 4H Norges vedtekter § 5 pkt. 5).</w:t>
      </w:r>
    </w:p>
    <w:p w14:paraId="4688B061" w14:textId="4CA61919" w:rsidR="000D0413" w:rsidRPr="000D0413" w:rsidRDefault="000D0413" w:rsidP="000D0413">
      <w:pPr>
        <w:spacing w:line="259" w:lineRule="auto"/>
        <w:rPr>
          <w:rFonts w:cs="Arial"/>
          <w:b/>
        </w:rPr>
      </w:pPr>
      <w:r w:rsidRPr="000D0413">
        <w:rPr>
          <w:rFonts w:cs="Arial"/>
          <w:b/>
        </w:rPr>
        <w:t>Retningslinjer</w:t>
      </w:r>
    </w:p>
    <w:p w14:paraId="04E346CB" w14:textId="77777777" w:rsidR="000D0413" w:rsidRPr="000D0413" w:rsidRDefault="000D0413" w:rsidP="000D0413">
      <w:pPr>
        <w:numPr>
          <w:ilvl w:val="0"/>
          <w:numId w:val="2"/>
        </w:numPr>
        <w:spacing w:line="240" w:lineRule="auto"/>
        <w:ind w:left="567"/>
        <w:rPr>
          <w:rFonts w:cs="Arial"/>
        </w:rPr>
      </w:pPr>
      <w:r w:rsidRPr="000D0413">
        <w:rPr>
          <w:rFonts w:cs="Arial"/>
        </w:rPr>
        <w:t xml:space="preserve">Kandidaten må ha bidratt til utviklingen av 4H Norge på nasjonalt eller internasjonalt nivå. </w:t>
      </w:r>
    </w:p>
    <w:p w14:paraId="1E1F8D26" w14:textId="77777777" w:rsidR="000D0413" w:rsidRPr="000D0413" w:rsidRDefault="000D0413" w:rsidP="000D0413">
      <w:pPr>
        <w:numPr>
          <w:ilvl w:val="0"/>
          <w:numId w:val="2"/>
        </w:numPr>
        <w:spacing w:line="240" w:lineRule="auto"/>
        <w:ind w:left="567"/>
        <w:rPr>
          <w:rFonts w:cs="Arial"/>
        </w:rPr>
      </w:pPr>
      <w:r w:rsidRPr="000D0413">
        <w:rPr>
          <w:rFonts w:cs="Arial"/>
        </w:rPr>
        <w:t xml:space="preserve">Bidraget må ha vært av vesentlig betydning for organisasjonen. Både innsats over tid så vel som mer enkeltstående handlinger kan være tilstrekkelig til å oppfylle dette kriteriet. </w:t>
      </w:r>
    </w:p>
    <w:p w14:paraId="3B76B582" w14:textId="77777777" w:rsidR="000D0413" w:rsidRPr="000D0413" w:rsidRDefault="000D0413" w:rsidP="000D0413">
      <w:pPr>
        <w:numPr>
          <w:ilvl w:val="0"/>
          <w:numId w:val="2"/>
        </w:numPr>
        <w:spacing w:line="240" w:lineRule="auto"/>
        <w:ind w:left="567"/>
        <w:rPr>
          <w:rFonts w:cs="Arial"/>
        </w:rPr>
      </w:pPr>
      <w:r w:rsidRPr="000D0413">
        <w:rPr>
          <w:rFonts w:cs="Arial"/>
        </w:rPr>
        <w:t xml:space="preserve">Økonomiske bidrag til organisasjonen kan ikke alene kvalifisere til æresmedlemskap. </w:t>
      </w:r>
    </w:p>
    <w:p w14:paraId="541E19BC" w14:textId="77777777" w:rsidR="000D0413" w:rsidRPr="000D0413" w:rsidRDefault="000D0413" w:rsidP="000D0413">
      <w:pPr>
        <w:numPr>
          <w:ilvl w:val="0"/>
          <w:numId w:val="2"/>
        </w:numPr>
        <w:spacing w:line="240" w:lineRule="auto"/>
        <w:ind w:left="567"/>
        <w:rPr>
          <w:rFonts w:cs="Arial"/>
        </w:rPr>
      </w:pPr>
      <w:r w:rsidRPr="000D0413">
        <w:rPr>
          <w:rFonts w:cs="Arial"/>
        </w:rPr>
        <w:t>Sittende ordfører, sittende sentralstyremedlemmer og ansatte i stilling kan ikke voteres inn som æresmedlemmer.</w:t>
      </w:r>
    </w:p>
    <w:p w14:paraId="21CE3583" w14:textId="77777777" w:rsidR="000D0413" w:rsidRPr="000D0413" w:rsidRDefault="000D0413" w:rsidP="000D0413">
      <w:pPr>
        <w:spacing w:after="160" w:line="259" w:lineRule="auto"/>
        <w:rPr>
          <w:rFonts w:cs="Arial"/>
        </w:rPr>
      </w:pPr>
    </w:p>
    <w:p w14:paraId="7EE7B1DC" w14:textId="5B9D944E" w:rsidR="000D0413" w:rsidRPr="000D0413" w:rsidRDefault="000D0413" w:rsidP="000D0413">
      <w:pPr>
        <w:spacing w:line="259" w:lineRule="auto"/>
        <w:rPr>
          <w:rFonts w:cs="Arial"/>
          <w:b/>
          <w:bCs/>
        </w:rPr>
      </w:pPr>
      <w:r w:rsidRPr="000D0413">
        <w:rPr>
          <w:rFonts w:cs="Arial"/>
          <w:b/>
          <w:bCs/>
        </w:rPr>
        <w:t>Kontaktinformasjon</w:t>
      </w:r>
    </w:p>
    <w:p w14:paraId="199F4BDF" w14:textId="77777777" w:rsidR="000D0413" w:rsidRPr="000D0413" w:rsidRDefault="000D0413" w:rsidP="000D0413">
      <w:pPr>
        <w:numPr>
          <w:ilvl w:val="0"/>
          <w:numId w:val="5"/>
        </w:numPr>
        <w:spacing w:line="259" w:lineRule="auto"/>
        <w:rPr>
          <w:rFonts w:cs="Arial"/>
        </w:rPr>
      </w:pPr>
      <w:r w:rsidRPr="000D0413">
        <w:rPr>
          <w:rFonts w:cs="Arial"/>
        </w:rPr>
        <w:t xml:space="preserve">Forslagsstiller: </w:t>
      </w:r>
    </w:p>
    <w:p w14:paraId="2BDA9929" w14:textId="381D1566" w:rsidR="000D0413" w:rsidRPr="000D0413" w:rsidRDefault="000D0413" w:rsidP="000D0413">
      <w:pPr>
        <w:numPr>
          <w:ilvl w:val="0"/>
          <w:numId w:val="5"/>
        </w:numPr>
        <w:spacing w:line="259" w:lineRule="auto"/>
        <w:rPr>
          <w:rFonts w:cs="Arial"/>
        </w:rPr>
      </w:pPr>
      <w:r w:rsidRPr="000D0413">
        <w:rPr>
          <w:rFonts w:cs="Arial"/>
        </w:rPr>
        <w:t xml:space="preserve">Kontaktinformasjon til forslagsstiller: </w:t>
      </w:r>
    </w:p>
    <w:p w14:paraId="018E8D09" w14:textId="77777777" w:rsidR="000D0413" w:rsidRPr="000D0413" w:rsidRDefault="000D0413" w:rsidP="000D0413">
      <w:pPr>
        <w:numPr>
          <w:ilvl w:val="0"/>
          <w:numId w:val="5"/>
        </w:numPr>
        <w:spacing w:line="259" w:lineRule="auto"/>
        <w:rPr>
          <w:rFonts w:cs="Arial"/>
        </w:rPr>
      </w:pPr>
      <w:r w:rsidRPr="000D0413">
        <w:rPr>
          <w:rFonts w:cs="Arial"/>
        </w:rPr>
        <w:t xml:space="preserve">Navn på kandidat: </w:t>
      </w:r>
    </w:p>
    <w:p w14:paraId="54C5315D" w14:textId="77777777" w:rsidR="000D0413" w:rsidRPr="000D0413" w:rsidRDefault="000D0413" w:rsidP="000D0413">
      <w:pPr>
        <w:numPr>
          <w:ilvl w:val="0"/>
          <w:numId w:val="5"/>
        </w:numPr>
        <w:spacing w:line="259" w:lineRule="auto"/>
        <w:rPr>
          <w:rFonts w:cs="Arial"/>
        </w:rPr>
      </w:pPr>
      <w:r w:rsidRPr="000D0413">
        <w:rPr>
          <w:rFonts w:cs="Arial"/>
        </w:rPr>
        <w:t xml:space="preserve">Kontaktinformasjon til kandidaten: </w:t>
      </w:r>
    </w:p>
    <w:p w14:paraId="2C03A53D" w14:textId="77777777" w:rsidR="000D0413" w:rsidRPr="000D0413" w:rsidRDefault="000D0413" w:rsidP="000D0413">
      <w:pPr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0D0413">
        <w:rPr>
          <w:rFonts w:cs="Arial"/>
        </w:rPr>
        <w:t xml:space="preserve">Adresse: </w:t>
      </w:r>
    </w:p>
    <w:p w14:paraId="22E6DC0B" w14:textId="77777777" w:rsidR="000D0413" w:rsidRPr="000D0413" w:rsidRDefault="000D0413" w:rsidP="000D0413">
      <w:pPr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0D0413">
        <w:rPr>
          <w:rFonts w:cs="Arial"/>
        </w:rPr>
        <w:t xml:space="preserve">Mail: </w:t>
      </w:r>
    </w:p>
    <w:p w14:paraId="0D946565" w14:textId="77777777" w:rsidR="000D0413" w:rsidRPr="000D0413" w:rsidRDefault="000D0413" w:rsidP="000D0413">
      <w:pPr>
        <w:numPr>
          <w:ilvl w:val="0"/>
          <w:numId w:val="6"/>
        </w:numPr>
        <w:spacing w:after="160" w:line="259" w:lineRule="auto"/>
        <w:contextualSpacing/>
        <w:rPr>
          <w:rFonts w:cs="Arial"/>
        </w:rPr>
      </w:pPr>
      <w:r w:rsidRPr="000D0413">
        <w:rPr>
          <w:rFonts w:cs="Arial"/>
        </w:rPr>
        <w:t xml:space="preserve">Telefon: </w:t>
      </w:r>
    </w:p>
    <w:p w14:paraId="11028D8A" w14:textId="77777777" w:rsidR="000D0413" w:rsidRPr="000D0413" w:rsidRDefault="000D0413" w:rsidP="000D0413">
      <w:pPr>
        <w:spacing w:after="160" w:line="259" w:lineRule="auto"/>
        <w:rPr>
          <w:rFonts w:cs="Arial"/>
        </w:rPr>
      </w:pPr>
    </w:p>
    <w:p w14:paraId="5C119557" w14:textId="6F0C0170" w:rsidR="000D0413" w:rsidRPr="000D0413" w:rsidRDefault="000D0413" w:rsidP="000D0413">
      <w:pPr>
        <w:spacing w:after="160" w:line="259" w:lineRule="auto"/>
        <w:rPr>
          <w:rFonts w:cs="Arial"/>
        </w:rPr>
      </w:pPr>
      <w:r w:rsidRPr="000D0413">
        <w:rPr>
          <w:rFonts w:cs="Arial"/>
        </w:rPr>
        <w:t xml:space="preserve">Beskrivelse/opplysninger av hva kandidaten har bidratt til for at den skal bli foreslått: </w:t>
      </w:r>
    </w:p>
    <w:p w14:paraId="299B18AD" w14:textId="77777777" w:rsidR="000D0413" w:rsidRPr="000D0413" w:rsidRDefault="000D0413" w:rsidP="000D0413">
      <w:pPr>
        <w:spacing w:after="160" w:line="259" w:lineRule="auto"/>
        <w:rPr>
          <w:rFonts w:cs="Arial"/>
        </w:rPr>
      </w:pPr>
    </w:p>
    <w:p w14:paraId="67027F53" w14:textId="77777777" w:rsidR="000D0413" w:rsidRDefault="000D0413" w:rsidP="000D0413">
      <w:pPr>
        <w:spacing w:after="160" w:line="259" w:lineRule="auto"/>
        <w:rPr>
          <w:rFonts w:cs="Arial"/>
          <w:lang w:val="nn-NO"/>
        </w:rPr>
      </w:pPr>
    </w:p>
    <w:p w14:paraId="70CF4D9C" w14:textId="77777777" w:rsidR="000D0413" w:rsidRDefault="000D0413" w:rsidP="000D0413">
      <w:pPr>
        <w:spacing w:after="160" w:line="259" w:lineRule="auto"/>
        <w:rPr>
          <w:rFonts w:cs="Arial"/>
          <w:lang w:val="nn-NO"/>
        </w:rPr>
      </w:pPr>
    </w:p>
    <w:p w14:paraId="6CC394D4" w14:textId="77777777" w:rsidR="000D0413" w:rsidRDefault="000D0413" w:rsidP="000D0413">
      <w:pPr>
        <w:spacing w:after="160" w:line="259" w:lineRule="auto"/>
        <w:rPr>
          <w:rFonts w:cs="Arial"/>
          <w:lang w:val="nn-NO"/>
        </w:rPr>
      </w:pPr>
    </w:p>
    <w:p w14:paraId="5583D9DA" w14:textId="77777777" w:rsidR="000D0413" w:rsidRPr="000D0413" w:rsidRDefault="000D0413" w:rsidP="000D0413">
      <w:pPr>
        <w:spacing w:after="160" w:line="259" w:lineRule="auto"/>
        <w:rPr>
          <w:rFonts w:cs="Arial"/>
          <w:lang w:val="nn-NO"/>
        </w:rPr>
      </w:pPr>
    </w:p>
    <w:p w14:paraId="2FDF932B" w14:textId="77777777" w:rsidR="000D0413" w:rsidRPr="000D0413" w:rsidRDefault="000D0413" w:rsidP="000D0413">
      <w:pPr>
        <w:spacing w:after="160" w:line="259" w:lineRule="auto"/>
        <w:rPr>
          <w:rFonts w:cs="Arial"/>
          <w:lang w:val="nn-NO"/>
        </w:rPr>
      </w:pPr>
    </w:p>
    <w:p w14:paraId="4C24E2DC" w14:textId="65DB79E1" w:rsidR="000D0413" w:rsidRPr="000D0413" w:rsidRDefault="000D0413" w:rsidP="000D0413">
      <w:pPr>
        <w:spacing w:after="160" w:line="259" w:lineRule="auto"/>
        <w:rPr>
          <w:rFonts w:cs="Arial"/>
          <w:lang w:val="nn-NO"/>
        </w:rPr>
      </w:pPr>
      <w:r w:rsidRPr="000D0413">
        <w:rPr>
          <w:rFonts w:cs="Arial"/>
          <w:lang w:val="nn-NO"/>
        </w:rPr>
        <w:t>Kopi av vedtak settes inn:…………</w:t>
      </w:r>
    </w:p>
    <w:p w14:paraId="26114E63" w14:textId="77777777" w:rsidR="000D0413" w:rsidRPr="000D0413" w:rsidRDefault="000D0413" w:rsidP="000D0413">
      <w:pPr>
        <w:spacing w:after="160" w:line="259" w:lineRule="auto"/>
        <w:rPr>
          <w:rFonts w:cs="Arial"/>
          <w:lang w:val="nn-NO"/>
        </w:rPr>
      </w:pPr>
    </w:p>
    <w:p w14:paraId="6B8FF365" w14:textId="3620C73D" w:rsidR="000D0413" w:rsidRPr="000D0413" w:rsidRDefault="000D0413" w:rsidP="000D0413">
      <w:pPr>
        <w:spacing w:line="259" w:lineRule="auto"/>
        <w:rPr>
          <w:rFonts w:cs="Arial"/>
          <w:lang w:val="nn-NO"/>
        </w:rPr>
      </w:pPr>
      <w:r w:rsidRPr="000D0413">
        <w:rPr>
          <w:rFonts w:cs="Arial"/>
          <w:lang w:val="nn-NO"/>
        </w:rPr>
        <w:t xml:space="preserve">Med </w:t>
      </w:r>
      <w:r w:rsidRPr="000D0413">
        <w:rPr>
          <w:rFonts w:cs="Arial"/>
          <w:lang w:val="nn-NO"/>
        </w:rPr>
        <w:t xml:space="preserve">vennlig </w:t>
      </w:r>
      <w:r w:rsidRPr="000D0413">
        <w:rPr>
          <w:rFonts w:cs="Arial"/>
          <w:lang w:val="nn-NO"/>
        </w:rPr>
        <w:t>hilsen</w:t>
      </w:r>
      <w:r w:rsidRPr="000D0413">
        <w:rPr>
          <w:rFonts w:cs="Arial"/>
          <w:lang w:val="nn-NO"/>
        </w:rPr>
        <w:t>,</w:t>
      </w:r>
    </w:p>
    <w:p w14:paraId="0C795B49" w14:textId="77777777" w:rsidR="000D0413" w:rsidRPr="000D0413" w:rsidRDefault="000D0413" w:rsidP="000D0413">
      <w:pPr>
        <w:spacing w:line="259" w:lineRule="auto"/>
        <w:rPr>
          <w:rFonts w:cs="Arial"/>
          <w:lang w:val="nn-NO"/>
        </w:rPr>
      </w:pPr>
      <w:r w:rsidRPr="000D0413">
        <w:rPr>
          <w:rFonts w:cs="Arial"/>
          <w:lang w:val="nn-NO"/>
        </w:rPr>
        <w:t>4H ………………………………..(fylke)</w:t>
      </w:r>
    </w:p>
    <w:p w14:paraId="26AFC115" w14:textId="77777777" w:rsidR="000D0413" w:rsidRPr="000D0413" w:rsidRDefault="000D0413" w:rsidP="000D0413">
      <w:pPr>
        <w:spacing w:line="259" w:lineRule="auto"/>
        <w:rPr>
          <w:rFonts w:cs="Arial"/>
          <w:lang w:val="nn-NO"/>
        </w:rPr>
      </w:pPr>
      <w:r w:rsidRPr="000D0413">
        <w:rPr>
          <w:rFonts w:cs="Arial"/>
          <w:lang w:val="nn-NO"/>
        </w:rPr>
        <w:t>v/ styreleder ……………………………………………….</w:t>
      </w:r>
    </w:p>
    <w:p w14:paraId="6A39F280" w14:textId="77EFF79B" w:rsidR="004B4DE5" w:rsidRPr="000D0413" w:rsidRDefault="004B4DE5" w:rsidP="00E5668C">
      <w:pPr>
        <w:rPr>
          <w:rFonts w:cs="Arial"/>
        </w:rPr>
      </w:pPr>
    </w:p>
    <w:sectPr w:rsidR="004B4DE5" w:rsidRPr="000D0413" w:rsidSect="000D041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2C96" w14:textId="77777777" w:rsidR="000D0413" w:rsidRDefault="000D0413" w:rsidP="00CF3B81">
      <w:pPr>
        <w:spacing w:line="240" w:lineRule="auto"/>
      </w:pPr>
      <w:r>
        <w:separator/>
      </w:r>
    </w:p>
  </w:endnote>
  <w:endnote w:type="continuationSeparator" w:id="0">
    <w:p w14:paraId="3504ED4B" w14:textId="77777777" w:rsidR="000D0413" w:rsidRDefault="000D0413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FE25" w14:textId="5A468145" w:rsidR="008B55D0" w:rsidRPr="00CF3B81" w:rsidRDefault="000D0413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55680" behindDoc="0" locked="0" layoutInCell="1" allowOverlap="1" wp14:anchorId="7BC3091B" wp14:editId="0992A812">
          <wp:simplePos x="0" y="0"/>
          <wp:positionH relativeFrom="column">
            <wp:posOffset>-615950</wp:posOffset>
          </wp:positionH>
          <wp:positionV relativeFrom="paragraph">
            <wp:posOffset>241300</wp:posOffset>
          </wp:positionV>
          <wp:extent cx="6983730" cy="288290"/>
          <wp:effectExtent l="0" t="0" r="0" b="0"/>
          <wp:wrapSquare wrapText="bothSides"/>
          <wp:docPr id="44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B877" w14:textId="77777777" w:rsidR="008B55D0" w:rsidRPr="009604CC" w:rsidRDefault="00503E87" w:rsidP="00FC642E">
    <w:pPr>
      <w:pStyle w:val="Bunntekst"/>
      <w:ind w:left="-851" w:right="-454"/>
      <w:rPr>
        <w:rFonts w:cs="Arial"/>
        <w:sz w:val="16"/>
        <w:szCs w:val="16"/>
      </w:rPr>
    </w:pPr>
    <w:r w:rsidRPr="009604CC">
      <w:rPr>
        <w:rFonts w:cs="Arial"/>
        <w:sz w:val="16"/>
        <w:szCs w:val="16"/>
      </w:rPr>
      <w:t>Schweigaards</w:t>
    </w:r>
    <w:r w:rsidR="009604CC" w:rsidRPr="009604CC">
      <w:rPr>
        <w:rFonts w:cs="Arial"/>
        <w:sz w:val="16"/>
        <w:szCs w:val="16"/>
      </w:rPr>
      <w:t xml:space="preserve"> </w:t>
    </w:r>
    <w:r w:rsidRPr="009604CC">
      <w:rPr>
        <w:rFonts w:cs="Arial"/>
        <w:sz w:val="16"/>
        <w:szCs w:val="16"/>
      </w:rPr>
      <w:t>gate 34</w:t>
    </w:r>
    <w:r w:rsidR="009604CC" w:rsidRPr="009604CC">
      <w:rPr>
        <w:rFonts w:cs="Arial"/>
        <w:sz w:val="16"/>
        <w:szCs w:val="16"/>
      </w:rPr>
      <w:t xml:space="preserve"> </w:t>
    </w:r>
    <w:r w:rsidRPr="009604CC">
      <w:rPr>
        <w:rFonts w:cs="Arial"/>
        <w:sz w:val="16"/>
        <w:szCs w:val="16"/>
      </w:rPr>
      <w:t>A</w:t>
    </w:r>
    <w:r w:rsidR="00FC642E" w:rsidRPr="009604CC">
      <w:rPr>
        <w:rFonts w:cs="Arial"/>
        <w:sz w:val="16"/>
        <w:szCs w:val="16"/>
      </w:rPr>
      <w:t xml:space="preserve">, </w:t>
    </w:r>
    <w:r w:rsidRPr="009604CC">
      <w:rPr>
        <w:rFonts w:cs="Arial"/>
        <w:sz w:val="16"/>
        <w:szCs w:val="16"/>
      </w:rPr>
      <w:t>0191 OSLO</w:t>
    </w:r>
    <w:r w:rsidR="009604CC">
      <w:rPr>
        <w:rFonts w:cs="Arial"/>
        <w:sz w:val="16"/>
        <w:szCs w:val="16"/>
      </w:rPr>
      <w:t xml:space="preserve"> | </w:t>
    </w:r>
    <w:r w:rsidR="00FC642E" w:rsidRPr="009604CC">
      <w:rPr>
        <w:rFonts w:cs="Arial"/>
        <w:sz w:val="16"/>
        <w:szCs w:val="16"/>
      </w:rPr>
      <w:t>Tlf</w:t>
    </w:r>
    <w:r w:rsidR="009604CC">
      <w:rPr>
        <w:rFonts w:cs="Arial"/>
        <w:sz w:val="16"/>
        <w:szCs w:val="16"/>
      </w:rPr>
      <w:t xml:space="preserve">.: </w:t>
    </w:r>
    <w:r w:rsidR="00FC642E" w:rsidRPr="009604CC">
      <w:rPr>
        <w:rFonts w:cs="Arial"/>
        <w:sz w:val="16"/>
        <w:szCs w:val="16"/>
      </w:rPr>
      <w:t>64 83 21 00</w:t>
    </w:r>
    <w:r w:rsidR="009604CC">
      <w:rPr>
        <w:rFonts w:cs="Arial"/>
        <w:sz w:val="16"/>
        <w:szCs w:val="16"/>
      </w:rPr>
      <w:t xml:space="preserve"> | </w:t>
    </w:r>
    <w:r w:rsidR="00F13A66" w:rsidRPr="009604CC">
      <w:rPr>
        <w:rFonts w:cs="Arial"/>
        <w:sz w:val="16"/>
        <w:szCs w:val="16"/>
      </w:rPr>
      <w:t xml:space="preserve">E-post: </w:t>
    </w:r>
    <w:r w:rsidR="009604CC" w:rsidRPr="009604CC">
      <w:rPr>
        <w:rFonts w:cs="Arial"/>
        <w:sz w:val="16"/>
        <w:szCs w:val="16"/>
      </w:rPr>
      <w:t>4hnorge@4h.no</w:t>
    </w:r>
    <w:r w:rsidR="009604CC">
      <w:rPr>
        <w:rFonts w:cs="Arial"/>
        <w:sz w:val="16"/>
        <w:szCs w:val="16"/>
      </w:rPr>
      <w:t xml:space="preserve"> | </w:t>
    </w:r>
    <w:r w:rsidR="00BB4FD3">
      <w:rPr>
        <w:rFonts w:cs="Arial"/>
        <w:sz w:val="16"/>
        <w:szCs w:val="16"/>
      </w:rPr>
      <w:t>Web:</w:t>
    </w:r>
    <w:r w:rsidR="009604CC">
      <w:rPr>
        <w:rFonts w:cs="Arial"/>
        <w:sz w:val="16"/>
        <w:szCs w:val="16"/>
      </w:rPr>
      <w:t xml:space="preserve"> </w:t>
    </w:r>
    <w:r w:rsidR="00FC642E" w:rsidRPr="009604CC">
      <w:rPr>
        <w:rFonts w:cs="Arial"/>
        <w:sz w:val="16"/>
        <w:szCs w:val="16"/>
      </w:rPr>
      <w:t>4h.no</w:t>
    </w:r>
    <w:r w:rsidR="009604CC">
      <w:rPr>
        <w:rFonts w:cs="Arial"/>
        <w:sz w:val="16"/>
        <w:szCs w:val="16"/>
      </w:rPr>
      <w:t xml:space="preserve"> | </w:t>
    </w:r>
    <w:r w:rsidR="00FC642E" w:rsidRPr="009604CC">
      <w:rPr>
        <w:rFonts w:cs="Arial"/>
        <w:sz w:val="16"/>
        <w:szCs w:val="16"/>
      </w:rPr>
      <w:t>Bankgiro: 9365 11 70352</w:t>
    </w:r>
    <w:r w:rsidR="009604CC">
      <w:rPr>
        <w:rFonts w:cs="Arial"/>
        <w:sz w:val="16"/>
        <w:szCs w:val="16"/>
      </w:rPr>
      <w:t xml:space="preserve"> | </w:t>
    </w:r>
    <w:r w:rsidR="00FC642E" w:rsidRPr="009604CC">
      <w:rPr>
        <w:rFonts w:cs="Arial"/>
        <w:sz w:val="16"/>
        <w:szCs w:val="16"/>
      </w:rPr>
      <w:t>Organisasjonsnummer: 943 838</w:t>
    </w:r>
    <w:r w:rsidR="009604CC">
      <w:rPr>
        <w:rFonts w:cs="Arial"/>
        <w:sz w:val="16"/>
        <w:szCs w:val="16"/>
      </w:rPr>
      <w:t> </w:t>
    </w:r>
    <w:r w:rsidR="00FC642E" w:rsidRPr="009604CC">
      <w:rPr>
        <w:rFonts w:cs="Arial"/>
        <w:sz w:val="16"/>
        <w:szCs w:val="16"/>
      </w:rPr>
      <w:t>240</w:t>
    </w:r>
    <w:r w:rsidR="009604CC">
      <w:rPr>
        <w:rFonts w:cs="Arial"/>
        <w:sz w:val="16"/>
        <w:szCs w:val="16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B3BE" w14:textId="77777777" w:rsidR="000D0413" w:rsidRDefault="000D0413" w:rsidP="00CF3B81">
      <w:pPr>
        <w:spacing w:line="240" w:lineRule="auto"/>
      </w:pPr>
      <w:r>
        <w:separator/>
      </w:r>
    </w:p>
  </w:footnote>
  <w:footnote w:type="continuationSeparator" w:id="0">
    <w:p w14:paraId="10DEECF6" w14:textId="77777777" w:rsidR="000D0413" w:rsidRDefault="000D0413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7E26" w14:textId="77777777" w:rsidR="008B55D0" w:rsidRDefault="000D0413">
    <w:pPr>
      <w:pStyle w:val="Topptekst"/>
    </w:pPr>
    <w:r>
      <w:rPr>
        <w:noProof/>
        <w:lang w:eastAsia="nb-NO"/>
      </w:rPr>
      <w:pict w14:anchorId="70F7C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6C674E9E">
        <v:shape id="WordPictureWatermark26805157" o:spid="_x0000_s1050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F45D" w14:textId="77777777" w:rsidR="008B55D0" w:rsidRDefault="000D0413">
    <w:pPr>
      <w:pStyle w:val="Topptekst"/>
    </w:pPr>
    <w:r>
      <w:rPr>
        <w:noProof/>
        <w:lang w:eastAsia="nb-NO"/>
      </w:rPr>
      <w:pict w14:anchorId="523FF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1054" type="#_x0000_t75" style="position:absolute;margin-left:-48.2pt;margin-top:-48.2pt;width:549.85pt;height:768.25pt;z-index:-251657728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F7FC" w14:textId="1F2FB616" w:rsidR="008B55D0" w:rsidRDefault="000D0413">
    <w:pPr>
      <w:pStyle w:val="Topptekst"/>
    </w:pPr>
    <w:r>
      <w:rPr>
        <w:noProof/>
      </w:rPr>
      <w:drawing>
        <wp:anchor distT="0" distB="0" distL="114300" distR="114300" simplePos="0" relativeHeight="251659776" behindDoc="1" locked="0" layoutInCell="0" allowOverlap="1" wp14:anchorId="04413D29" wp14:editId="61373D18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60310" cy="10696575"/>
          <wp:effectExtent l="0" t="0" r="0" b="0"/>
          <wp:wrapNone/>
          <wp:docPr id="4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C40"/>
    <w:multiLevelType w:val="hybridMultilevel"/>
    <w:tmpl w:val="14B2343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BE458D"/>
    <w:multiLevelType w:val="hybridMultilevel"/>
    <w:tmpl w:val="9F90CF28"/>
    <w:lvl w:ilvl="0" w:tplc="0414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4057E1D"/>
    <w:multiLevelType w:val="hybridMultilevel"/>
    <w:tmpl w:val="8A52C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345D9"/>
    <w:multiLevelType w:val="multilevel"/>
    <w:tmpl w:val="99223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E928E6"/>
    <w:multiLevelType w:val="hybridMultilevel"/>
    <w:tmpl w:val="C41E480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E876D7B"/>
    <w:multiLevelType w:val="hybridMultilevel"/>
    <w:tmpl w:val="A42001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16217">
    <w:abstractNumId w:val="3"/>
  </w:num>
  <w:num w:numId="2" w16cid:durableId="605305602">
    <w:abstractNumId w:val="1"/>
  </w:num>
  <w:num w:numId="3" w16cid:durableId="130173099">
    <w:abstractNumId w:val="0"/>
  </w:num>
  <w:num w:numId="4" w16cid:durableId="1353875096">
    <w:abstractNumId w:val="5"/>
  </w:num>
  <w:num w:numId="5" w16cid:durableId="1867912051">
    <w:abstractNumId w:val="2"/>
  </w:num>
  <w:num w:numId="6" w16cid:durableId="924920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3"/>
    <w:rsid w:val="000D0413"/>
    <w:rsid w:val="00113C2F"/>
    <w:rsid w:val="00113CA9"/>
    <w:rsid w:val="001A649C"/>
    <w:rsid w:val="001A7C0F"/>
    <w:rsid w:val="00296265"/>
    <w:rsid w:val="002C6167"/>
    <w:rsid w:val="003238F0"/>
    <w:rsid w:val="003641E8"/>
    <w:rsid w:val="003828F1"/>
    <w:rsid w:val="003918CB"/>
    <w:rsid w:val="003B5BCA"/>
    <w:rsid w:val="003D2380"/>
    <w:rsid w:val="004B34EF"/>
    <w:rsid w:val="004B4DE5"/>
    <w:rsid w:val="004C0FA8"/>
    <w:rsid w:val="004F1736"/>
    <w:rsid w:val="004F6D53"/>
    <w:rsid w:val="00503E87"/>
    <w:rsid w:val="005209D0"/>
    <w:rsid w:val="00531C02"/>
    <w:rsid w:val="00584302"/>
    <w:rsid w:val="005B37C4"/>
    <w:rsid w:val="005B56CC"/>
    <w:rsid w:val="005E14B4"/>
    <w:rsid w:val="006136C7"/>
    <w:rsid w:val="00623728"/>
    <w:rsid w:val="006260E5"/>
    <w:rsid w:val="0066323E"/>
    <w:rsid w:val="006702F0"/>
    <w:rsid w:val="006D5D45"/>
    <w:rsid w:val="00705B91"/>
    <w:rsid w:val="007129C5"/>
    <w:rsid w:val="00726019"/>
    <w:rsid w:val="007447DE"/>
    <w:rsid w:val="0077446F"/>
    <w:rsid w:val="00794BE5"/>
    <w:rsid w:val="007C15B8"/>
    <w:rsid w:val="007E5115"/>
    <w:rsid w:val="008219FC"/>
    <w:rsid w:val="00840163"/>
    <w:rsid w:val="008A5018"/>
    <w:rsid w:val="008B55D0"/>
    <w:rsid w:val="008D44B4"/>
    <w:rsid w:val="009604CC"/>
    <w:rsid w:val="00962F15"/>
    <w:rsid w:val="00971CE5"/>
    <w:rsid w:val="009722BB"/>
    <w:rsid w:val="00972CEE"/>
    <w:rsid w:val="00973C35"/>
    <w:rsid w:val="0098476B"/>
    <w:rsid w:val="009A1B18"/>
    <w:rsid w:val="009A2A00"/>
    <w:rsid w:val="009A64C5"/>
    <w:rsid w:val="009B2091"/>
    <w:rsid w:val="00A10D16"/>
    <w:rsid w:val="00A526EE"/>
    <w:rsid w:val="00A6075A"/>
    <w:rsid w:val="00B16043"/>
    <w:rsid w:val="00B27933"/>
    <w:rsid w:val="00B65610"/>
    <w:rsid w:val="00BB4FD3"/>
    <w:rsid w:val="00C22D42"/>
    <w:rsid w:val="00C77AFF"/>
    <w:rsid w:val="00C9615C"/>
    <w:rsid w:val="00C9785C"/>
    <w:rsid w:val="00CF3B81"/>
    <w:rsid w:val="00D05046"/>
    <w:rsid w:val="00DE49F2"/>
    <w:rsid w:val="00E5668C"/>
    <w:rsid w:val="00F13A66"/>
    <w:rsid w:val="00F51BB0"/>
    <w:rsid w:val="00F87679"/>
    <w:rsid w:val="00F940C6"/>
    <w:rsid w:val="00FA4F6F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B81F2"/>
  <w15:chartTrackingRefBased/>
  <w15:docId w15:val="{91947818-3306-4602-B443-3010AD14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aliases w:val="4H Tittel 1"/>
    <w:basedOn w:val="Normal"/>
    <w:next w:val="Normal"/>
    <w:link w:val="Overskrift1Tegn"/>
    <w:uiPriority w:val="9"/>
    <w:qFormat/>
    <w:rsid w:val="00BB4FD3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aliases w:val="4H Overskrift 2"/>
    <w:basedOn w:val="Normal"/>
    <w:next w:val="Normal"/>
    <w:link w:val="Overskrift2Tegn"/>
    <w:uiPriority w:val="9"/>
    <w:unhideWhenUsed/>
    <w:qFormat/>
    <w:rsid w:val="008A501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501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aliases w:val="4H Tittel 1 Tegn"/>
    <w:link w:val="Overskrift1"/>
    <w:uiPriority w:val="9"/>
    <w:rsid w:val="00BB4FD3"/>
    <w:rPr>
      <w:rFonts w:ascii="Impact" w:eastAsia="Times New Roman" w:hAnsi="Impact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aliases w:val="4H Overskrift 2 Tegn"/>
    <w:link w:val="Overskrift2"/>
    <w:uiPriority w:val="9"/>
    <w:rsid w:val="008A5018"/>
    <w:rPr>
      <w:rFonts w:ascii="Arial" w:eastAsia="Times New Roman" w:hAnsi="Arial"/>
      <w:b/>
      <w:bCs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character" w:styleId="Ulstomtale">
    <w:name w:val="Unresolved Mention"/>
    <w:uiPriority w:val="99"/>
    <w:semiHidden/>
    <w:unhideWhenUsed/>
    <w:rsid w:val="009604CC"/>
    <w:rPr>
      <w:color w:val="605E5C"/>
      <w:shd w:val="clear" w:color="auto" w:fill="E1DFDD"/>
    </w:rPr>
  </w:style>
  <w:style w:type="character" w:customStyle="1" w:styleId="Overskrift3Tegn">
    <w:name w:val="Overskrift 3 Tegn"/>
    <w:link w:val="Overskrift3"/>
    <w:uiPriority w:val="9"/>
    <w:rsid w:val="008A5018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4hnorgenonprofit.sharepoint.com/sites/Maler-og-bilder/Maler/Brevark%204H%20Norg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5f27802-d39f-496c-bdd7-5f476f65a53a" xsi:nil="true"/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1" ma:contentTypeDescription="Opprett et nytt dokument." ma:contentTypeScope="" ma:versionID="306d4a36bf5a3f467b2cdb1fe1457e0e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cac1aca6446222374cf65ecf601d3b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14D59A-E4FF-4BA6-AB56-E02F47FFC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A71E1-4253-4FB3-A068-1F107AB79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21A00-7203-434E-A42C-ED3D7A6EB60A}"/>
</file>

<file path=customXml/itemProps4.xml><?xml version="1.0" encoding="utf-8"?>
<ds:datastoreItem xmlns:ds="http://schemas.openxmlformats.org/officeDocument/2006/customXml" ds:itemID="{E2D9F594-1297-47E0-93A2-887EE50E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Brevark%204H%20Norge.dotx</Template>
  <TotalTime>7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V. Kaasa</dc:creator>
  <cp:keywords/>
  <dc:description/>
  <cp:lastModifiedBy>Randi Versto Kaasa</cp:lastModifiedBy>
  <cp:revision>1</cp:revision>
  <cp:lastPrinted>2016-10-10T06:54:00Z</cp:lastPrinted>
  <dcterms:created xsi:type="dcterms:W3CDTF">2024-01-15T14:10:00Z</dcterms:created>
  <dcterms:modified xsi:type="dcterms:W3CDTF">2024-01-15T14:17:00Z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