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CF80" w14:textId="77777777" w:rsidR="002346B3" w:rsidRPr="00352727" w:rsidRDefault="002346B3" w:rsidP="002346B3">
      <w:pPr>
        <w:pStyle w:val="Brdtekst21"/>
        <w:spacing w:line="360" w:lineRule="auto"/>
        <w:rPr>
          <w:rFonts w:ascii="Arial" w:hAnsi="Arial" w:cs="Arial"/>
          <w:i w:val="0"/>
          <w:szCs w:val="24"/>
        </w:rPr>
      </w:pPr>
    </w:p>
    <w:p w14:paraId="17974861" w14:textId="0455DF34" w:rsidR="002346B3" w:rsidRPr="00352727" w:rsidRDefault="002346B3" w:rsidP="00CF254F">
      <w:pPr>
        <w:pStyle w:val="Brdtekst21"/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Pr="00352727">
        <w:rPr>
          <w:rFonts w:ascii="Arial" w:hAnsi="Arial" w:cs="Arial"/>
          <w:i w:val="0"/>
          <w:szCs w:val="24"/>
        </w:rPr>
        <w:tab/>
      </w:r>
      <w:r w:rsidR="00522786">
        <w:rPr>
          <w:rFonts w:ascii="Arial" w:hAnsi="Arial" w:cs="Arial"/>
          <w:b w:val="0"/>
          <w:szCs w:val="24"/>
        </w:rPr>
        <w:t>Flatnes</w:t>
      </w:r>
      <w:r w:rsidR="006715C6">
        <w:rPr>
          <w:rFonts w:ascii="Arial" w:hAnsi="Arial" w:cs="Arial"/>
          <w:b w:val="0"/>
          <w:szCs w:val="24"/>
        </w:rPr>
        <w:t xml:space="preserve">, </w:t>
      </w:r>
      <w:r w:rsidR="00522786">
        <w:rPr>
          <w:rFonts w:ascii="Arial" w:hAnsi="Arial" w:cs="Arial"/>
          <w:b w:val="0"/>
          <w:szCs w:val="24"/>
        </w:rPr>
        <w:t>5</w:t>
      </w:r>
      <w:r w:rsidR="00AB39D9">
        <w:rPr>
          <w:rFonts w:ascii="Arial" w:hAnsi="Arial" w:cs="Arial"/>
          <w:b w:val="0"/>
          <w:szCs w:val="24"/>
        </w:rPr>
        <w:t xml:space="preserve">. </w:t>
      </w:r>
      <w:r w:rsidR="00522786">
        <w:rPr>
          <w:rFonts w:ascii="Arial" w:hAnsi="Arial" w:cs="Arial"/>
          <w:b w:val="0"/>
          <w:szCs w:val="24"/>
        </w:rPr>
        <w:t>november</w:t>
      </w:r>
      <w:r w:rsidR="00AB39D9">
        <w:rPr>
          <w:rFonts w:ascii="Arial" w:hAnsi="Arial" w:cs="Arial"/>
          <w:b w:val="0"/>
          <w:szCs w:val="24"/>
        </w:rPr>
        <w:t xml:space="preserve"> 2023</w:t>
      </w:r>
    </w:p>
    <w:p w14:paraId="21C073C7" w14:textId="77777777" w:rsidR="002346B3" w:rsidRPr="00352727" w:rsidRDefault="002346B3" w:rsidP="002346B3">
      <w:pPr>
        <w:pStyle w:val="Brdtekst21"/>
        <w:spacing w:line="360" w:lineRule="auto"/>
        <w:rPr>
          <w:rFonts w:ascii="Arial" w:hAnsi="Arial" w:cs="Arial"/>
          <w:i w:val="0"/>
          <w:szCs w:val="24"/>
        </w:rPr>
      </w:pPr>
    </w:p>
    <w:p w14:paraId="6F265828" w14:textId="54937D1B" w:rsidR="002346B3" w:rsidRPr="00352727" w:rsidRDefault="00522786" w:rsidP="002346B3">
      <w:pPr>
        <w:pStyle w:val="Brdtekst21"/>
        <w:spacing w:line="360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REFERAT FRÅ</w:t>
      </w:r>
      <w:r w:rsidR="002346B3" w:rsidRPr="00352727">
        <w:rPr>
          <w:rFonts w:ascii="Arial" w:hAnsi="Arial" w:cs="Arial"/>
          <w:i w:val="0"/>
          <w:szCs w:val="24"/>
        </w:rPr>
        <w:t xml:space="preserve"> STYREMØTE nr</w:t>
      </w:r>
      <w:r w:rsidR="004444F0">
        <w:rPr>
          <w:rFonts w:ascii="Arial" w:hAnsi="Arial" w:cs="Arial"/>
          <w:i w:val="0"/>
          <w:szCs w:val="24"/>
        </w:rPr>
        <w:t>.6</w:t>
      </w:r>
      <w:r w:rsidR="00C92F2B">
        <w:rPr>
          <w:rFonts w:ascii="Arial" w:hAnsi="Arial" w:cs="Arial"/>
          <w:i w:val="0"/>
          <w:szCs w:val="24"/>
        </w:rPr>
        <w:t>/2</w:t>
      </w:r>
      <w:r w:rsidR="00004D82">
        <w:rPr>
          <w:rFonts w:ascii="Arial" w:hAnsi="Arial" w:cs="Arial"/>
          <w:i w:val="0"/>
          <w:szCs w:val="24"/>
        </w:rPr>
        <w:t>3</w:t>
      </w:r>
      <w:r w:rsidR="002346B3" w:rsidRPr="00352727">
        <w:rPr>
          <w:rFonts w:ascii="Arial" w:hAnsi="Arial" w:cs="Arial"/>
          <w:i w:val="0"/>
          <w:szCs w:val="24"/>
        </w:rPr>
        <w:t xml:space="preserve"> i 4H Hordaland</w:t>
      </w:r>
    </w:p>
    <w:p w14:paraId="2D10DF95" w14:textId="77777777" w:rsidR="002346B3" w:rsidRPr="00352727" w:rsidRDefault="002346B3" w:rsidP="002346B3">
      <w:pPr>
        <w:pStyle w:val="Brdtekst21"/>
        <w:spacing w:line="360" w:lineRule="auto"/>
        <w:rPr>
          <w:rFonts w:ascii="Arial" w:hAnsi="Arial" w:cs="Arial"/>
          <w:i w:val="0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2346B3" w:rsidRPr="00352727" w14:paraId="06A8F28D" w14:textId="77777777" w:rsidTr="00CA1756">
        <w:trPr>
          <w:trHeight w:val="378"/>
        </w:trPr>
        <w:tc>
          <w:tcPr>
            <w:tcW w:w="1696" w:type="dxa"/>
          </w:tcPr>
          <w:p w14:paraId="7B5E2414" w14:textId="77777777" w:rsidR="002346B3" w:rsidRPr="00352727" w:rsidRDefault="002346B3" w:rsidP="003F1255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352727">
              <w:rPr>
                <w:rFonts w:cs="Arial"/>
                <w:b/>
                <w:sz w:val="24"/>
                <w:szCs w:val="24"/>
              </w:rPr>
              <w:t>Dato:</w:t>
            </w:r>
          </w:p>
        </w:tc>
        <w:tc>
          <w:tcPr>
            <w:tcW w:w="5103" w:type="dxa"/>
          </w:tcPr>
          <w:p w14:paraId="659B0202" w14:textId="726E7A43" w:rsidR="002346B3" w:rsidRPr="00352727" w:rsidRDefault="006715C6" w:rsidP="00F97548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 november 2023</w:t>
            </w:r>
          </w:p>
        </w:tc>
      </w:tr>
      <w:tr w:rsidR="002346B3" w:rsidRPr="00352727" w14:paraId="61F91718" w14:textId="77777777" w:rsidTr="00E1702B">
        <w:trPr>
          <w:trHeight w:val="434"/>
        </w:trPr>
        <w:tc>
          <w:tcPr>
            <w:tcW w:w="1696" w:type="dxa"/>
          </w:tcPr>
          <w:p w14:paraId="1A6DCD50" w14:textId="77777777" w:rsidR="002346B3" w:rsidRPr="00352727" w:rsidRDefault="002346B3" w:rsidP="003F1255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352727">
              <w:rPr>
                <w:rFonts w:cs="Arial"/>
                <w:b/>
                <w:sz w:val="24"/>
                <w:szCs w:val="24"/>
              </w:rPr>
              <w:t xml:space="preserve">Klokka: </w:t>
            </w:r>
          </w:p>
        </w:tc>
        <w:tc>
          <w:tcPr>
            <w:tcW w:w="5103" w:type="dxa"/>
          </w:tcPr>
          <w:p w14:paraId="016A317C" w14:textId="513F7E26" w:rsidR="002346B3" w:rsidRPr="008A136A" w:rsidRDefault="009C2AFE" w:rsidP="003F1255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11.00-1</w:t>
            </w:r>
            <w:r w:rsidR="0024016F">
              <w:rPr>
                <w:rFonts w:cs="Arial"/>
                <w:b/>
                <w:sz w:val="24"/>
                <w:szCs w:val="24"/>
              </w:rPr>
              <w:t>5</w:t>
            </w:r>
            <w:r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2346B3" w:rsidRPr="00352727" w14:paraId="2547B7B1" w14:textId="77777777" w:rsidTr="003F1255">
        <w:tc>
          <w:tcPr>
            <w:tcW w:w="1696" w:type="dxa"/>
          </w:tcPr>
          <w:p w14:paraId="2BF7E4A3" w14:textId="77777777" w:rsidR="002346B3" w:rsidRPr="00352727" w:rsidRDefault="002346B3" w:rsidP="003F1255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352727">
              <w:rPr>
                <w:rFonts w:cs="Arial"/>
                <w:b/>
                <w:sz w:val="24"/>
                <w:szCs w:val="24"/>
              </w:rPr>
              <w:t xml:space="preserve">Stad: </w:t>
            </w:r>
          </w:p>
        </w:tc>
        <w:tc>
          <w:tcPr>
            <w:tcW w:w="5103" w:type="dxa"/>
          </w:tcPr>
          <w:p w14:paraId="600B1C40" w14:textId="53523BC0" w:rsidR="00AF503A" w:rsidRPr="008A136A" w:rsidRDefault="00522786" w:rsidP="00E1702B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HVL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Kronstad</w:t>
            </w:r>
          </w:p>
        </w:tc>
      </w:tr>
    </w:tbl>
    <w:p w14:paraId="4B5EBF1E" w14:textId="75D336EA" w:rsidR="002346B3" w:rsidRPr="00352727" w:rsidRDefault="002346B3" w:rsidP="002346B3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</w:p>
    <w:p w14:paraId="36A6F94F" w14:textId="7DD2BDA1" w:rsidR="00992F98" w:rsidRPr="00992F98" w:rsidRDefault="00992F98" w:rsidP="00992F98">
      <w:pPr>
        <w:spacing w:after="0" w:line="360" w:lineRule="auto"/>
        <w:rPr>
          <w:rFonts w:cs="Arial"/>
          <w:b/>
          <w:i/>
          <w:sz w:val="24"/>
          <w:szCs w:val="24"/>
          <w:lang w:eastAsia="nb-NO"/>
        </w:rPr>
      </w:pPr>
      <w:r w:rsidRPr="00992F98">
        <w:rPr>
          <w:rFonts w:cs="Arial"/>
          <w:b/>
          <w:i/>
          <w:sz w:val="24"/>
          <w:szCs w:val="24"/>
          <w:lang w:eastAsia="nb-NO"/>
        </w:rPr>
        <w:t xml:space="preserve">Desse </w:t>
      </w:r>
      <w:r w:rsidR="00522786">
        <w:rPr>
          <w:rFonts w:cs="Arial"/>
          <w:b/>
          <w:i/>
          <w:sz w:val="24"/>
          <w:szCs w:val="24"/>
          <w:lang w:eastAsia="nb-NO"/>
        </w:rPr>
        <w:t>møtte</w:t>
      </w:r>
      <w:r w:rsidRPr="00992F98">
        <w:rPr>
          <w:rFonts w:cs="Arial"/>
          <w:b/>
          <w:i/>
          <w:sz w:val="24"/>
          <w:szCs w:val="24"/>
          <w:lang w:eastAsia="nb-NO"/>
        </w:rPr>
        <w:t xml:space="preserve"> til styremøte: </w:t>
      </w:r>
    </w:p>
    <w:p w14:paraId="3EB71727" w14:textId="0A0D46E2" w:rsidR="00992F98" w:rsidRDefault="00992F98" w:rsidP="00992F98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  <w:r w:rsidRPr="00352727">
        <w:rPr>
          <w:rFonts w:cs="Arial"/>
          <w:i/>
          <w:sz w:val="24"/>
          <w:szCs w:val="24"/>
          <w:lang w:eastAsia="nb-NO"/>
        </w:rPr>
        <w:t>Fylkesstyret med vara:</w:t>
      </w:r>
      <w:r>
        <w:rPr>
          <w:rFonts w:cs="Arial"/>
          <w:i/>
          <w:sz w:val="24"/>
          <w:szCs w:val="24"/>
          <w:lang w:eastAsia="nb-NO"/>
        </w:rPr>
        <w:t xml:space="preserve"> </w:t>
      </w:r>
      <w:r w:rsidR="006715C6">
        <w:rPr>
          <w:rFonts w:cs="Arial"/>
          <w:i/>
          <w:sz w:val="24"/>
          <w:szCs w:val="24"/>
          <w:lang w:eastAsia="nb-NO"/>
        </w:rPr>
        <w:t xml:space="preserve">Sofie Ljones, Synne </w:t>
      </w:r>
      <w:proofErr w:type="spellStart"/>
      <w:r w:rsidR="006715C6">
        <w:rPr>
          <w:rFonts w:cs="Arial"/>
          <w:i/>
          <w:sz w:val="24"/>
          <w:szCs w:val="24"/>
          <w:lang w:eastAsia="nb-NO"/>
        </w:rPr>
        <w:t>Røthe</w:t>
      </w:r>
      <w:proofErr w:type="spellEnd"/>
      <w:r w:rsidR="006715C6">
        <w:rPr>
          <w:rFonts w:cs="Arial"/>
          <w:i/>
          <w:sz w:val="24"/>
          <w:szCs w:val="24"/>
          <w:lang w:eastAsia="nb-NO"/>
        </w:rPr>
        <w:t xml:space="preserve"> Sandal, Janniche Næss </w:t>
      </w:r>
      <w:proofErr w:type="spellStart"/>
      <w:r w:rsidR="006715C6">
        <w:rPr>
          <w:rFonts w:cs="Arial"/>
          <w:i/>
          <w:sz w:val="24"/>
          <w:szCs w:val="24"/>
          <w:lang w:eastAsia="nb-NO"/>
        </w:rPr>
        <w:t>Bergås</w:t>
      </w:r>
      <w:proofErr w:type="spellEnd"/>
      <w:r w:rsidR="006715C6">
        <w:rPr>
          <w:rFonts w:cs="Arial"/>
          <w:i/>
          <w:sz w:val="24"/>
          <w:szCs w:val="24"/>
          <w:lang w:eastAsia="nb-NO"/>
        </w:rPr>
        <w:t>, Agnete Flatnes Skarveland, Steffen Stråtveit</w:t>
      </w:r>
      <w:r w:rsidR="00877A62">
        <w:rPr>
          <w:rFonts w:cs="Arial"/>
          <w:i/>
          <w:sz w:val="24"/>
          <w:szCs w:val="24"/>
          <w:lang w:eastAsia="nb-NO"/>
        </w:rPr>
        <w:t xml:space="preserve"> og</w:t>
      </w:r>
      <w:r w:rsidR="006715C6">
        <w:rPr>
          <w:rFonts w:cs="Arial"/>
          <w:i/>
          <w:sz w:val="24"/>
          <w:szCs w:val="24"/>
          <w:lang w:eastAsia="nb-NO"/>
        </w:rPr>
        <w:t xml:space="preserve"> Marius Skar Kolås</w:t>
      </w:r>
    </w:p>
    <w:p w14:paraId="110009A3" w14:textId="7857898D" w:rsidR="00992F98" w:rsidRDefault="00992F98" w:rsidP="00992F98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  <w:r>
        <w:rPr>
          <w:rFonts w:cs="Arial"/>
          <w:i/>
          <w:sz w:val="24"/>
          <w:szCs w:val="24"/>
          <w:lang w:eastAsia="nb-NO"/>
        </w:rPr>
        <w:t xml:space="preserve">Tilsette: </w:t>
      </w:r>
      <w:r w:rsidRPr="00352727">
        <w:rPr>
          <w:rFonts w:cs="Arial"/>
          <w:i/>
          <w:sz w:val="24"/>
          <w:szCs w:val="24"/>
          <w:lang w:eastAsia="nb-NO"/>
        </w:rPr>
        <w:t>Turid Sandst</w:t>
      </w:r>
      <w:r w:rsidR="00C76A2D">
        <w:rPr>
          <w:rFonts w:cs="Arial"/>
          <w:i/>
          <w:sz w:val="24"/>
          <w:szCs w:val="24"/>
          <w:lang w:eastAsia="nb-NO"/>
        </w:rPr>
        <w:t>ad Herland</w:t>
      </w:r>
    </w:p>
    <w:p w14:paraId="7192F383" w14:textId="77777777" w:rsidR="00992F98" w:rsidRPr="00352727" w:rsidRDefault="00992F98" w:rsidP="002346B3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</w:p>
    <w:p w14:paraId="5386F4FE" w14:textId="77777777" w:rsidR="002346B3" w:rsidRPr="0076661A" w:rsidRDefault="002346B3" w:rsidP="002346B3">
      <w:pPr>
        <w:spacing w:after="0" w:line="360" w:lineRule="auto"/>
        <w:rPr>
          <w:rFonts w:cs="Arial"/>
          <w:b/>
          <w:bCs/>
          <w:iCs/>
          <w:sz w:val="24"/>
          <w:szCs w:val="24"/>
          <w:lang w:eastAsia="nb-NO"/>
        </w:rPr>
      </w:pPr>
      <w:r w:rsidRPr="0076661A">
        <w:rPr>
          <w:rFonts w:cs="Arial"/>
          <w:b/>
          <w:bCs/>
          <w:iCs/>
          <w:sz w:val="24"/>
          <w:szCs w:val="24"/>
          <w:lang w:eastAsia="nb-NO"/>
        </w:rPr>
        <w:t xml:space="preserve">Innkallinga er sendt til desse for orientering: </w:t>
      </w:r>
    </w:p>
    <w:p w14:paraId="2C02DE30" w14:textId="28BD8AF3" w:rsidR="00992F98" w:rsidRPr="00352727" w:rsidRDefault="00992F98" w:rsidP="00992F98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  <w:r w:rsidRPr="00360F5B">
        <w:rPr>
          <w:rFonts w:cs="Arial"/>
          <w:i/>
          <w:sz w:val="24"/>
          <w:szCs w:val="24"/>
          <w:lang w:eastAsia="nb-NO"/>
        </w:rPr>
        <w:t>Kontrollnemnd</w:t>
      </w:r>
      <w:r w:rsidR="006715C6">
        <w:rPr>
          <w:rFonts w:cs="Arial"/>
          <w:i/>
          <w:sz w:val="24"/>
          <w:szCs w:val="24"/>
          <w:lang w:eastAsia="nb-NO"/>
        </w:rPr>
        <w:t>: Elin Klette, Ida Marlen Havn og Martha Gjerald</w:t>
      </w:r>
    </w:p>
    <w:p w14:paraId="16CFE63C" w14:textId="77777777" w:rsidR="00992F98" w:rsidRPr="00352727" w:rsidRDefault="00992F98" w:rsidP="002346B3">
      <w:pPr>
        <w:spacing w:after="0" w:line="360" w:lineRule="auto"/>
        <w:rPr>
          <w:rFonts w:cs="Arial"/>
          <w:i/>
          <w:sz w:val="24"/>
          <w:szCs w:val="24"/>
          <w:lang w:eastAsia="nb-NO"/>
        </w:rPr>
      </w:pPr>
    </w:p>
    <w:p w14:paraId="51653DAD" w14:textId="519E6055" w:rsidR="002346B3" w:rsidRPr="00352727" w:rsidRDefault="002346B3" w:rsidP="002346B3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bookmarkStart w:id="0" w:name="_Ref337636977"/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96</w:t>
      </w:r>
      <w:r w:rsidR="00C92F2B">
        <w:rPr>
          <w:sz w:val="24"/>
          <w:szCs w:val="24"/>
        </w:rPr>
        <w:t>/</w:t>
      </w:r>
      <w:r w:rsidR="009C2AFE">
        <w:rPr>
          <w:sz w:val="24"/>
          <w:szCs w:val="24"/>
        </w:rPr>
        <w:t>23</w:t>
      </w:r>
      <w:r w:rsidRPr="00352727">
        <w:rPr>
          <w:sz w:val="24"/>
          <w:szCs w:val="24"/>
        </w:rPr>
        <w:tab/>
        <w:t xml:space="preserve">    Godkjenning av innkalling og sak</w:t>
      </w:r>
      <w:r>
        <w:rPr>
          <w:sz w:val="24"/>
          <w:szCs w:val="24"/>
        </w:rPr>
        <w:t>s</w:t>
      </w:r>
      <w:r w:rsidRPr="00352727">
        <w:rPr>
          <w:sz w:val="24"/>
          <w:szCs w:val="24"/>
        </w:rPr>
        <w:t>liste</w:t>
      </w:r>
      <w:bookmarkEnd w:id="0"/>
      <w:r w:rsidRPr="00352727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46B3" w:rsidRPr="00352727" w14:paraId="7A5E08C8" w14:textId="77777777" w:rsidTr="00E1298D">
        <w:tc>
          <w:tcPr>
            <w:tcW w:w="1696" w:type="dxa"/>
          </w:tcPr>
          <w:p w14:paraId="33FBFB87" w14:textId="0432E676" w:rsidR="002346B3" w:rsidRPr="00352727" w:rsidRDefault="002346B3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96</w:t>
            </w:r>
            <w:r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64ED302D" w14:textId="77777777" w:rsidR="002346B3" w:rsidRPr="00352727" w:rsidRDefault="002346B3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sz w:val="24"/>
                <w:szCs w:val="24"/>
                <w:lang w:val="nn-NO"/>
              </w:rPr>
              <w:t>G</w:t>
            </w:r>
            <w:r>
              <w:rPr>
                <w:rFonts w:cs="Arial"/>
                <w:sz w:val="24"/>
                <w:szCs w:val="24"/>
                <w:lang w:val="nn-NO"/>
              </w:rPr>
              <w:t>odkjenning av innkalling og saks</w:t>
            </w:r>
            <w:r w:rsidRPr="00352727">
              <w:rPr>
                <w:rFonts w:cs="Arial"/>
                <w:sz w:val="24"/>
                <w:szCs w:val="24"/>
                <w:lang w:val="nn-NO"/>
              </w:rPr>
              <w:t xml:space="preserve">liste </w:t>
            </w:r>
          </w:p>
        </w:tc>
      </w:tr>
      <w:tr w:rsidR="002346B3" w:rsidRPr="00352727" w14:paraId="4A6125E7" w14:textId="77777777" w:rsidTr="00E1298D">
        <w:tc>
          <w:tcPr>
            <w:tcW w:w="1696" w:type="dxa"/>
          </w:tcPr>
          <w:p w14:paraId="0483EA14" w14:textId="5867198E" w:rsidR="002346B3" w:rsidRPr="00352727" w:rsidRDefault="002346B3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97</w:t>
            </w:r>
            <w:r w:rsidR="004C4E59">
              <w:rPr>
                <w:rFonts w:cs="Arial"/>
                <w:sz w:val="24"/>
                <w:szCs w:val="24"/>
                <w:lang w:val="nn-NO"/>
              </w:rPr>
              <w:t>/</w:t>
            </w:r>
            <w:r>
              <w:rPr>
                <w:rFonts w:cs="Arial"/>
                <w:sz w:val="24"/>
                <w:szCs w:val="24"/>
                <w:lang w:val="nn-NO"/>
              </w:rPr>
              <w:t>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53B7B9D6" w14:textId="6383CD41" w:rsidR="002346B3" w:rsidRPr="00352727" w:rsidRDefault="009C2AFE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sz w:val="24"/>
                <w:szCs w:val="24"/>
              </w:rPr>
              <w:t xml:space="preserve">Godkjenning av referat </w:t>
            </w:r>
            <w:proofErr w:type="spellStart"/>
            <w:r w:rsidRPr="00352727">
              <w:rPr>
                <w:sz w:val="24"/>
                <w:szCs w:val="24"/>
              </w:rPr>
              <w:t>frå</w:t>
            </w:r>
            <w:proofErr w:type="spellEnd"/>
            <w:r w:rsidRPr="00352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siste ordinære</w:t>
            </w:r>
            <w:r w:rsidRPr="00352727">
              <w:rPr>
                <w:sz w:val="24"/>
                <w:szCs w:val="24"/>
              </w:rPr>
              <w:t xml:space="preserve"> styremøte</w:t>
            </w:r>
          </w:p>
        </w:tc>
      </w:tr>
      <w:tr w:rsidR="0030144A" w:rsidRPr="00352727" w14:paraId="76C21E2C" w14:textId="77777777" w:rsidTr="00E1298D">
        <w:tc>
          <w:tcPr>
            <w:tcW w:w="1696" w:type="dxa"/>
          </w:tcPr>
          <w:p w14:paraId="0AE3D7F4" w14:textId="0916F82B" w:rsidR="0030144A" w:rsidRPr="00352727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98</w:t>
            </w:r>
            <w:r w:rsidR="0030144A">
              <w:rPr>
                <w:rFonts w:cs="Arial"/>
                <w:sz w:val="24"/>
                <w:szCs w:val="24"/>
                <w:lang w:val="nn-NO"/>
              </w:rPr>
              <w:t>/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23</w:t>
            </w:r>
          </w:p>
        </w:tc>
        <w:tc>
          <w:tcPr>
            <w:tcW w:w="7366" w:type="dxa"/>
          </w:tcPr>
          <w:p w14:paraId="61E058F8" w14:textId="219142FE" w:rsidR="0030144A" w:rsidRDefault="009C2AFE" w:rsidP="00B94AC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sz w:val="24"/>
                <w:szCs w:val="24"/>
              </w:rPr>
              <w:t xml:space="preserve">Godkjenning av referat </w:t>
            </w:r>
            <w:proofErr w:type="spellStart"/>
            <w:r w:rsidRPr="00352727">
              <w:rPr>
                <w:sz w:val="24"/>
                <w:szCs w:val="24"/>
              </w:rPr>
              <w:t>frå</w:t>
            </w:r>
            <w:proofErr w:type="spellEnd"/>
            <w:r w:rsidRPr="00352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siste styremøte</w:t>
            </w:r>
          </w:p>
        </w:tc>
      </w:tr>
      <w:tr w:rsidR="00A76451" w:rsidRPr="00352727" w14:paraId="4DA0C78F" w14:textId="77777777" w:rsidTr="00E1298D">
        <w:tc>
          <w:tcPr>
            <w:tcW w:w="1696" w:type="dxa"/>
          </w:tcPr>
          <w:p w14:paraId="21F50FD1" w14:textId="1C3BF344" w:rsidR="00A76451" w:rsidRPr="00352727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99</w:t>
            </w:r>
            <w:r w:rsidR="00A76451"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516C9519" w14:textId="48E41839" w:rsidR="00A76451" w:rsidRDefault="009C2AFE" w:rsidP="00B94AC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Orienteringssaker</w:t>
            </w:r>
          </w:p>
        </w:tc>
      </w:tr>
      <w:tr w:rsidR="00AF503A" w:rsidRPr="00352727" w14:paraId="6619E511" w14:textId="77777777" w:rsidTr="00E1298D">
        <w:tc>
          <w:tcPr>
            <w:tcW w:w="1696" w:type="dxa"/>
          </w:tcPr>
          <w:p w14:paraId="7EC5F19E" w14:textId="4DCB8509" w:rsidR="00AF503A" w:rsidRDefault="00AF503A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SAK</w:t>
            </w:r>
            <w:r w:rsidR="004444F0">
              <w:rPr>
                <w:rFonts w:cs="Arial"/>
                <w:sz w:val="24"/>
                <w:szCs w:val="24"/>
                <w:lang w:val="nn-NO"/>
              </w:rPr>
              <w:t xml:space="preserve">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100</w:t>
            </w:r>
            <w:r w:rsidR="00027FD5"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0AD34565" w14:textId="001702CD" w:rsidR="004E348A" w:rsidRDefault="009C2AFE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Økonomioppdatering</w:t>
            </w:r>
          </w:p>
        </w:tc>
      </w:tr>
      <w:tr w:rsidR="007414D8" w:rsidRPr="00352727" w14:paraId="22A5BFBD" w14:textId="77777777" w:rsidTr="00E1298D">
        <w:tc>
          <w:tcPr>
            <w:tcW w:w="1696" w:type="dxa"/>
          </w:tcPr>
          <w:p w14:paraId="418CF236" w14:textId="31C610CF" w:rsidR="007414D8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101</w:t>
            </w:r>
            <w:r w:rsidR="00D01D4E"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5734E0ED" w14:textId="6E97FEC4" w:rsidR="007414D8" w:rsidRDefault="009C2AFE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Juniorsprell 2024</w:t>
            </w:r>
          </w:p>
        </w:tc>
      </w:tr>
      <w:tr w:rsidR="00724829" w:rsidRPr="00352727" w14:paraId="7240F4AE" w14:textId="77777777" w:rsidTr="004444F0">
        <w:trPr>
          <w:trHeight w:val="435"/>
        </w:trPr>
        <w:tc>
          <w:tcPr>
            <w:tcW w:w="1696" w:type="dxa"/>
          </w:tcPr>
          <w:p w14:paraId="01E85A14" w14:textId="797BEC31" w:rsidR="00724829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102</w:t>
            </w:r>
            <w:r w:rsidR="00D01D4E"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49D45801" w14:textId="6962DE89" w:rsidR="00724829" w:rsidRDefault="009C2AFE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 xml:space="preserve">Intensjonsavtale </w:t>
            </w:r>
            <w:proofErr w:type="spellStart"/>
            <w:r>
              <w:rPr>
                <w:sz w:val="24"/>
                <w:szCs w:val="24"/>
              </w:rPr>
              <w:t>styrevervsinstruktørar</w:t>
            </w:r>
            <w:proofErr w:type="spellEnd"/>
            <w:r>
              <w:rPr>
                <w:sz w:val="24"/>
                <w:szCs w:val="24"/>
              </w:rPr>
              <w:t xml:space="preserve"> og 4H Hordaland</w:t>
            </w:r>
          </w:p>
        </w:tc>
      </w:tr>
      <w:tr w:rsidR="007414D8" w:rsidRPr="00352727" w14:paraId="2FF7988B" w14:textId="77777777" w:rsidTr="00E170E5">
        <w:trPr>
          <w:trHeight w:val="505"/>
        </w:trPr>
        <w:tc>
          <w:tcPr>
            <w:tcW w:w="1696" w:type="dxa"/>
          </w:tcPr>
          <w:p w14:paraId="6E24207D" w14:textId="299324E0" w:rsidR="007414D8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103</w:t>
            </w:r>
            <w:r w:rsidR="00D01D4E">
              <w:rPr>
                <w:rFonts w:cs="Arial"/>
                <w:sz w:val="24"/>
                <w:szCs w:val="24"/>
                <w:lang w:val="nn-NO"/>
              </w:rPr>
              <w:t>/2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3</w:t>
            </w:r>
          </w:p>
        </w:tc>
        <w:tc>
          <w:tcPr>
            <w:tcW w:w="7366" w:type="dxa"/>
          </w:tcPr>
          <w:p w14:paraId="7AFF51F2" w14:textId="2175262F" w:rsidR="007414D8" w:rsidRDefault="009C2AFE" w:rsidP="00E170E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Generaldebatt fylkesårsmøtet 2024</w:t>
            </w:r>
          </w:p>
        </w:tc>
      </w:tr>
      <w:tr w:rsidR="004444F0" w:rsidRPr="00352727" w14:paraId="594388A8" w14:textId="77777777" w:rsidTr="00E170E5">
        <w:trPr>
          <w:trHeight w:val="505"/>
        </w:trPr>
        <w:tc>
          <w:tcPr>
            <w:tcW w:w="1696" w:type="dxa"/>
          </w:tcPr>
          <w:p w14:paraId="3260C423" w14:textId="59267739" w:rsidR="004444F0" w:rsidRDefault="004444F0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104/23</w:t>
            </w:r>
          </w:p>
        </w:tc>
        <w:tc>
          <w:tcPr>
            <w:tcW w:w="7366" w:type="dxa"/>
          </w:tcPr>
          <w:p w14:paraId="45514151" w14:textId="5236457E" w:rsidR="004444F0" w:rsidRDefault="00E835DF" w:rsidP="00E170E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Årsplan 2024-2025-2026</w:t>
            </w:r>
          </w:p>
        </w:tc>
      </w:tr>
      <w:tr w:rsidR="00E1702B" w:rsidRPr="00352727" w14:paraId="186BAC3C" w14:textId="77777777" w:rsidTr="00E170E5">
        <w:trPr>
          <w:trHeight w:val="505"/>
        </w:trPr>
        <w:tc>
          <w:tcPr>
            <w:tcW w:w="1696" w:type="dxa"/>
          </w:tcPr>
          <w:p w14:paraId="62F69F3C" w14:textId="4F02056D" w:rsidR="00E1702B" w:rsidRDefault="00E1702B" w:rsidP="004C4E59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lastRenderedPageBreak/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105/23</w:t>
            </w:r>
          </w:p>
        </w:tc>
        <w:tc>
          <w:tcPr>
            <w:tcW w:w="7366" w:type="dxa"/>
          </w:tcPr>
          <w:p w14:paraId="2A479D56" w14:textId="6A6A9064" w:rsidR="00E1702B" w:rsidRDefault="00E835DF" w:rsidP="00E170E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Budsjett 2024-2025-2026</w:t>
            </w:r>
          </w:p>
        </w:tc>
      </w:tr>
      <w:tr w:rsidR="002346B3" w:rsidRPr="00352727" w14:paraId="6C8084E8" w14:textId="77777777" w:rsidTr="00E1298D">
        <w:trPr>
          <w:trHeight w:val="435"/>
        </w:trPr>
        <w:tc>
          <w:tcPr>
            <w:tcW w:w="1696" w:type="dxa"/>
          </w:tcPr>
          <w:p w14:paraId="0BF7DC9F" w14:textId="61A27157" w:rsidR="002346B3" w:rsidRPr="00352727" w:rsidRDefault="002346B3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106/23</w:t>
            </w:r>
          </w:p>
        </w:tc>
        <w:tc>
          <w:tcPr>
            <w:tcW w:w="7366" w:type="dxa"/>
          </w:tcPr>
          <w:p w14:paraId="3ED78119" w14:textId="02016906" w:rsidR="002346B3" w:rsidRPr="00352727" w:rsidRDefault="00E835DF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Årsmelding 2023</w:t>
            </w:r>
          </w:p>
        </w:tc>
      </w:tr>
      <w:tr w:rsidR="00027FD5" w:rsidRPr="00352727" w14:paraId="23DCE7D4" w14:textId="77777777" w:rsidTr="00E1298D">
        <w:trPr>
          <w:trHeight w:val="435"/>
        </w:trPr>
        <w:tc>
          <w:tcPr>
            <w:tcW w:w="1696" w:type="dxa"/>
          </w:tcPr>
          <w:p w14:paraId="10BEA367" w14:textId="4CAA07D7" w:rsidR="00027FD5" w:rsidRDefault="00E1702B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107/23</w:t>
            </w:r>
          </w:p>
        </w:tc>
        <w:tc>
          <w:tcPr>
            <w:tcW w:w="7366" w:type="dxa"/>
          </w:tcPr>
          <w:p w14:paraId="7C8F632E" w14:textId="3AEEF707" w:rsidR="00027FD5" w:rsidRDefault="00E835DF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80216">
              <w:rPr>
                <w:sz w:val="24"/>
                <w:szCs w:val="24"/>
              </w:rPr>
              <w:t>Innkalling og saksliste til fylkesårsmøte 4H Hordaland</w:t>
            </w:r>
            <w:r w:rsidRPr="00380216">
              <w:rPr>
                <w:sz w:val="24"/>
                <w:szCs w:val="24"/>
              </w:rPr>
              <w:tab/>
            </w:r>
          </w:p>
        </w:tc>
      </w:tr>
      <w:tr w:rsidR="004444F0" w:rsidRPr="00352727" w14:paraId="74E05428" w14:textId="77777777" w:rsidTr="00E1298D">
        <w:trPr>
          <w:trHeight w:val="435"/>
        </w:trPr>
        <w:tc>
          <w:tcPr>
            <w:tcW w:w="1696" w:type="dxa"/>
          </w:tcPr>
          <w:p w14:paraId="27B3140E" w14:textId="3EEA063B" w:rsidR="004444F0" w:rsidRDefault="00E1702B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108/23</w:t>
            </w:r>
          </w:p>
        </w:tc>
        <w:tc>
          <w:tcPr>
            <w:tcW w:w="7366" w:type="dxa"/>
          </w:tcPr>
          <w:p w14:paraId="1C1536B4" w14:textId="1DC0CBF4" w:rsidR="004444F0" w:rsidRDefault="00E835DF" w:rsidP="008C4F1E">
            <w:pPr>
              <w:pStyle w:val="Ingenmellomro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Ymse</w:t>
            </w:r>
          </w:p>
        </w:tc>
      </w:tr>
      <w:tr w:rsidR="004444F0" w:rsidRPr="00352727" w14:paraId="4B3379D1" w14:textId="77777777" w:rsidTr="00E1298D">
        <w:trPr>
          <w:trHeight w:val="435"/>
        </w:trPr>
        <w:tc>
          <w:tcPr>
            <w:tcW w:w="1696" w:type="dxa"/>
          </w:tcPr>
          <w:p w14:paraId="76C5E579" w14:textId="7DF72316" w:rsidR="004444F0" w:rsidRDefault="00E1702B" w:rsidP="003F1255">
            <w:pPr>
              <w:pStyle w:val="Ingenmellomrom"/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SAK </w:t>
            </w:r>
            <w:r w:rsidR="009C2AFE">
              <w:rPr>
                <w:rFonts w:cs="Arial"/>
                <w:sz w:val="24"/>
                <w:szCs w:val="24"/>
                <w:lang w:val="nn-NO"/>
              </w:rPr>
              <w:t>109/23</w:t>
            </w:r>
          </w:p>
        </w:tc>
        <w:tc>
          <w:tcPr>
            <w:tcW w:w="7366" w:type="dxa"/>
          </w:tcPr>
          <w:p w14:paraId="21015556" w14:textId="405E71A8" w:rsidR="004444F0" w:rsidRDefault="00E835DF" w:rsidP="008C4F1E">
            <w:pPr>
              <w:pStyle w:val="Ingenmellomro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Saker til neste styremøte</w:t>
            </w:r>
          </w:p>
        </w:tc>
      </w:tr>
    </w:tbl>
    <w:p w14:paraId="3FE671D9" w14:textId="7D5081FE" w:rsidR="002346B3" w:rsidRPr="0076661A" w:rsidRDefault="0076661A" w:rsidP="002346B3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2346B3" w:rsidRPr="00352727">
        <w:rPr>
          <w:rFonts w:cs="Arial"/>
          <w:b/>
          <w:sz w:val="24"/>
          <w:szCs w:val="24"/>
        </w:rPr>
        <w:t xml:space="preserve">edtak: </w:t>
      </w:r>
      <w:r w:rsidR="00522786" w:rsidRPr="00522786">
        <w:rPr>
          <w:rFonts w:cs="Arial"/>
          <w:b/>
          <w:bCs/>
          <w:iCs/>
          <w:sz w:val="24"/>
          <w:szCs w:val="24"/>
        </w:rPr>
        <w:t>Innkalling og sakliste vert godkjent.</w:t>
      </w:r>
    </w:p>
    <w:p w14:paraId="06AA77E3" w14:textId="79AEF990" w:rsidR="002346B3" w:rsidRPr="00352727" w:rsidRDefault="002346B3" w:rsidP="002346B3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bookmarkStart w:id="1" w:name="_Ref337636600"/>
      <w:bookmarkStart w:id="2" w:name="_Ref337636656"/>
      <w:bookmarkStart w:id="3" w:name="_Ref337642452"/>
      <w:bookmarkStart w:id="4" w:name="_Ref337800729"/>
      <w:bookmarkStart w:id="5" w:name="_Ref405382207"/>
      <w:bookmarkStart w:id="6" w:name="_Ref420056596"/>
      <w:bookmarkStart w:id="7" w:name="_Ref426636658"/>
      <w:bookmarkStart w:id="8" w:name="_Ref411863666"/>
      <w:bookmarkStart w:id="9" w:name="_Ref414459676"/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97</w:t>
      </w:r>
      <w:r w:rsidR="0030144A"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 w:rsidRPr="00352727">
        <w:rPr>
          <w:sz w:val="24"/>
          <w:szCs w:val="24"/>
        </w:rPr>
        <w:tab/>
      </w:r>
      <w:bookmarkEnd w:id="1"/>
      <w:bookmarkEnd w:id="2"/>
      <w:bookmarkEnd w:id="3"/>
      <w:r w:rsidRPr="00352727">
        <w:rPr>
          <w:sz w:val="24"/>
          <w:szCs w:val="24"/>
        </w:rPr>
        <w:t xml:space="preserve">Godkjenning av referat frå </w:t>
      </w:r>
      <w:bookmarkEnd w:id="4"/>
      <w:r w:rsidR="00E970AE">
        <w:rPr>
          <w:sz w:val="24"/>
          <w:szCs w:val="24"/>
        </w:rPr>
        <w:t>siste ordinære</w:t>
      </w:r>
      <w:r w:rsidRPr="00352727">
        <w:rPr>
          <w:sz w:val="24"/>
          <w:szCs w:val="24"/>
        </w:rPr>
        <w:t xml:space="preserve"> styremøte</w:t>
      </w:r>
      <w:bookmarkEnd w:id="5"/>
      <w:bookmarkEnd w:id="6"/>
      <w:bookmarkEnd w:id="7"/>
    </w:p>
    <w:p w14:paraId="4D3D9190" w14:textId="31C0894D" w:rsidR="00E170E5" w:rsidRDefault="002346B3" w:rsidP="002346B3">
      <w:pPr>
        <w:spacing w:line="360" w:lineRule="auto"/>
        <w:rPr>
          <w:rFonts w:cs="Arial"/>
          <w:i/>
          <w:sz w:val="24"/>
          <w:szCs w:val="24"/>
          <w:lang w:eastAsia="nb-NO"/>
        </w:rPr>
      </w:pPr>
      <w:r w:rsidRPr="00352727">
        <w:rPr>
          <w:rFonts w:cs="Arial"/>
          <w:b/>
          <w:i/>
          <w:sz w:val="24"/>
          <w:szCs w:val="24"/>
          <w:lang w:eastAsia="nb-NO"/>
        </w:rPr>
        <w:t xml:space="preserve">Vedlegg: </w:t>
      </w:r>
      <w:r w:rsidR="00E970AE">
        <w:rPr>
          <w:rFonts w:cs="Arial"/>
          <w:b/>
          <w:i/>
          <w:sz w:val="24"/>
          <w:szCs w:val="24"/>
          <w:lang w:eastAsia="nb-NO"/>
        </w:rPr>
        <w:t>«</w:t>
      </w:r>
      <w:r w:rsidR="006D6C2A" w:rsidRPr="002667FB">
        <w:rPr>
          <w:rFonts w:cs="Arial"/>
          <w:i/>
          <w:sz w:val="24"/>
          <w:szCs w:val="24"/>
          <w:lang w:eastAsia="nb-NO"/>
        </w:rPr>
        <w:t xml:space="preserve">Referat frå </w:t>
      </w:r>
      <w:r w:rsidR="00E170E5">
        <w:rPr>
          <w:rFonts w:cs="Arial"/>
          <w:i/>
          <w:sz w:val="24"/>
          <w:szCs w:val="24"/>
          <w:lang w:eastAsia="nb-NO"/>
        </w:rPr>
        <w:t xml:space="preserve">fylkesstyremøte </w:t>
      </w:r>
      <w:r w:rsidR="00E970AE">
        <w:rPr>
          <w:rFonts w:cs="Arial"/>
          <w:i/>
          <w:sz w:val="24"/>
          <w:szCs w:val="24"/>
          <w:lang w:eastAsia="nb-NO"/>
        </w:rPr>
        <w:t xml:space="preserve">5_23» </w:t>
      </w:r>
    </w:p>
    <w:p w14:paraId="3200DCB0" w14:textId="32318F24" w:rsidR="00B94AC5" w:rsidRDefault="002346B3" w:rsidP="002346B3">
      <w:pPr>
        <w:spacing w:line="360" w:lineRule="auto"/>
        <w:rPr>
          <w:rFonts w:cs="Arial"/>
          <w:b/>
          <w:sz w:val="24"/>
          <w:szCs w:val="24"/>
          <w:lang w:eastAsia="nb-NO"/>
        </w:rPr>
      </w:pPr>
      <w:bookmarkStart w:id="10" w:name="_Ref349643750"/>
      <w:bookmarkStart w:id="11" w:name="_Ref420056353"/>
      <w:r w:rsidRPr="00352727">
        <w:rPr>
          <w:rFonts w:cs="Arial"/>
          <w:b/>
          <w:sz w:val="24"/>
          <w:szCs w:val="24"/>
          <w:lang w:eastAsia="nb-NO"/>
        </w:rPr>
        <w:t xml:space="preserve">Vedtak: </w:t>
      </w:r>
      <w:r w:rsidR="00522786" w:rsidRPr="00522786">
        <w:rPr>
          <w:rFonts w:cs="Arial"/>
          <w:b/>
          <w:bCs/>
          <w:iCs/>
          <w:sz w:val="24"/>
          <w:szCs w:val="24"/>
          <w:lang w:eastAsia="nb-NO"/>
        </w:rPr>
        <w:t>Referat frå fylkesstyremøte 25.august blir godkjend</w:t>
      </w:r>
      <w:r w:rsidR="00522786">
        <w:rPr>
          <w:rFonts w:cs="Arial"/>
          <w:b/>
          <w:bCs/>
          <w:iCs/>
          <w:sz w:val="24"/>
          <w:szCs w:val="24"/>
          <w:lang w:eastAsia="nb-NO"/>
        </w:rPr>
        <w:t>.</w:t>
      </w:r>
    </w:p>
    <w:p w14:paraId="2AAC74DF" w14:textId="77777777" w:rsidR="00E970AE" w:rsidRDefault="00E970AE" w:rsidP="002346B3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48720DEE" w14:textId="2B49E554" w:rsidR="00E970AE" w:rsidRPr="00352727" w:rsidRDefault="00E970AE" w:rsidP="00E970AE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98</w:t>
      </w:r>
      <w:r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 w:rsidRPr="00352727">
        <w:rPr>
          <w:sz w:val="24"/>
          <w:szCs w:val="24"/>
        </w:rPr>
        <w:tab/>
        <w:t xml:space="preserve">Godkjenning av referat frå </w:t>
      </w:r>
      <w:r>
        <w:rPr>
          <w:sz w:val="24"/>
          <w:szCs w:val="24"/>
        </w:rPr>
        <w:t>siste styremøte</w:t>
      </w:r>
    </w:p>
    <w:p w14:paraId="6ED9F57B" w14:textId="571066D6" w:rsidR="00E970AE" w:rsidRDefault="00E970AE" w:rsidP="002346B3">
      <w:pPr>
        <w:spacing w:line="360" w:lineRule="auto"/>
        <w:rPr>
          <w:rFonts w:cs="Arial"/>
          <w:i/>
          <w:sz w:val="24"/>
          <w:szCs w:val="24"/>
          <w:lang w:eastAsia="nb-NO"/>
        </w:rPr>
      </w:pPr>
      <w:r>
        <w:rPr>
          <w:rFonts w:cs="Arial"/>
          <w:b/>
          <w:bCs/>
          <w:i/>
          <w:sz w:val="24"/>
          <w:szCs w:val="24"/>
          <w:lang w:eastAsia="nb-NO"/>
        </w:rPr>
        <w:t xml:space="preserve">Vedlegg: </w:t>
      </w:r>
      <w:r>
        <w:rPr>
          <w:rFonts w:cs="Arial"/>
          <w:i/>
          <w:sz w:val="24"/>
          <w:szCs w:val="24"/>
          <w:lang w:eastAsia="nb-NO"/>
        </w:rPr>
        <w:t>«</w:t>
      </w:r>
      <w:r w:rsidRPr="00E970AE">
        <w:rPr>
          <w:rFonts w:cs="Arial"/>
          <w:i/>
          <w:sz w:val="24"/>
          <w:szCs w:val="24"/>
          <w:lang w:eastAsia="nb-NO"/>
        </w:rPr>
        <w:t>Referat styremøte om budsjett til landsleir 2024</w:t>
      </w:r>
      <w:r>
        <w:rPr>
          <w:rFonts w:cs="Arial"/>
          <w:i/>
          <w:sz w:val="24"/>
          <w:szCs w:val="24"/>
          <w:lang w:eastAsia="nb-NO"/>
        </w:rPr>
        <w:t>»</w:t>
      </w:r>
    </w:p>
    <w:p w14:paraId="0EB87136" w14:textId="54DBE67A" w:rsidR="00E835DF" w:rsidRDefault="00E835DF" w:rsidP="002346B3">
      <w:pPr>
        <w:spacing w:line="360" w:lineRule="auto"/>
        <w:rPr>
          <w:rFonts w:cs="Arial"/>
          <w:i/>
          <w:sz w:val="24"/>
          <w:szCs w:val="24"/>
          <w:lang w:eastAsia="nb-NO"/>
        </w:rPr>
      </w:pPr>
      <w:r>
        <w:rPr>
          <w:rFonts w:cs="Arial"/>
          <w:sz w:val="24"/>
          <w:szCs w:val="24"/>
        </w:rPr>
        <w:t xml:space="preserve">27.september hadde fylkesstyret eit ekstraordinært fylkesstyremøte for å godkjenne foreløpig budsjett til landsleir 2024. Leirsjef Lisa </w:t>
      </w:r>
      <w:proofErr w:type="spellStart"/>
      <w:r>
        <w:rPr>
          <w:rFonts w:cs="Arial"/>
          <w:sz w:val="24"/>
          <w:szCs w:val="24"/>
        </w:rPr>
        <w:t>Jonetta</w:t>
      </w:r>
      <w:proofErr w:type="spellEnd"/>
      <w:r>
        <w:rPr>
          <w:rFonts w:cs="Arial"/>
          <w:sz w:val="24"/>
          <w:szCs w:val="24"/>
        </w:rPr>
        <w:t xml:space="preserve"> og tilsett Leif-Helge deltok også på møtet.</w:t>
      </w:r>
    </w:p>
    <w:p w14:paraId="744F5AFF" w14:textId="1BD3A243" w:rsidR="00E835DF" w:rsidRPr="00522786" w:rsidRDefault="00E970AE" w:rsidP="002346B3">
      <w:pPr>
        <w:spacing w:line="360" w:lineRule="auto"/>
        <w:rPr>
          <w:rFonts w:cs="Arial"/>
          <w:b/>
          <w:bCs/>
          <w:iCs/>
          <w:sz w:val="24"/>
          <w:szCs w:val="24"/>
          <w:lang w:eastAsia="nb-NO"/>
        </w:rPr>
      </w:pPr>
      <w:r>
        <w:rPr>
          <w:rFonts w:cs="Arial"/>
          <w:b/>
          <w:bCs/>
          <w:iCs/>
          <w:sz w:val="24"/>
          <w:szCs w:val="24"/>
          <w:lang w:eastAsia="nb-NO"/>
        </w:rPr>
        <w:t>Vedtak</w:t>
      </w:r>
      <w:r w:rsidR="00E835DF">
        <w:rPr>
          <w:rFonts w:cs="Arial"/>
          <w:b/>
          <w:bCs/>
          <w:iCs/>
          <w:sz w:val="24"/>
          <w:szCs w:val="24"/>
          <w:lang w:eastAsia="nb-NO"/>
        </w:rPr>
        <w:t xml:space="preserve">: </w:t>
      </w:r>
      <w:r w:rsidR="00522786" w:rsidRPr="00522786">
        <w:rPr>
          <w:rFonts w:cs="Arial"/>
          <w:b/>
          <w:bCs/>
          <w:iCs/>
          <w:sz w:val="24"/>
          <w:szCs w:val="24"/>
          <w:lang w:eastAsia="nb-NO"/>
        </w:rPr>
        <w:t>Referat frå fylkesstyremøte om budsjett til landsleir 2024 blir godkjend</w:t>
      </w:r>
      <w:r w:rsidR="00522786" w:rsidRPr="00522786">
        <w:rPr>
          <w:rFonts w:cs="Arial"/>
          <w:b/>
          <w:bCs/>
          <w:iCs/>
          <w:sz w:val="24"/>
          <w:szCs w:val="24"/>
          <w:lang w:eastAsia="nb-NO"/>
        </w:rPr>
        <w:t>.</w:t>
      </w:r>
    </w:p>
    <w:p w14:paraId="2E634E24" w14:textId="77777777" w:rsidR="009C2AFE" w:rsidRDefault="009C2AFE" w:rsidP="002346B3">
      <w:pPr>
        <w:spacing w:line="360" w:lineRule="auto"/>
        <w:rPr>
          <w:rFonts w:cs="Arial"/>
          <w:b/>
          <w:bCs/>
          <w:iCs/>
          <w:sz w:val="24"/>
          <w:szCs w:val="24"/>
          <w:lang w:eastAsia="nb-NO"/>
        </w:rPr>
      </w:pPr>
    </w:p>
    <w:p w14:paraId="511FE7F3" w14:textId="77777777" w:rsidR="009C2AFE" w:rsidRPr="00E970AE" w:rsidRDefault="009C2AFE" w:rsidP="002346B3">
      <w:pPr>
        <w:spacing w:line="360" w:lineRule="auto"/>
        <w:rPr>
          <w:rFonts w:cs="Arial"/>
          <w:b/>
          <w:bCs/>
          <w:iCs/>
          <w:sz w:val="24"/>
          <w:szCs w:val="24"/>
          <w:lang w:eastAsia="nb-NO"/>
        </w:rPr>
      </w:pPr>
    </w:p>
    <w:p w14:paraId="46B18B44" w14:textId="42B8D6B9" w:rsidR="002346B3" w:rsidRPr="00352727" w:rsidRDefault="002346B3" w:rsidP="002346B3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bookmarkStart w:id="12" w:name="_Ref420056597"/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99</w:t>
      </w:r>
      <w:r w:rsidR="0030144A"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 w:rsidRPr="00352727">
        <w:rPr>
          <w:sz w:val="24"/>
          <w:szCs w:val="24"/>
        </w:rPr>
        <w:tab/>
        <w:t xml:space="preserve">Orienteringssaker </w:t>
      </w:r>
      <w:bookmarkEnd w:id="8"/>
      <w:bookmarkEnd w:id="9"/>
      <w:bookmarkEnd w:id="10"/>
      <w:bookmarkEnd w:id="11"/>
      <w:bookmarkEnd w:id="1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6"/>
        <w:gridCol w:w="3666"/>
        <w:gridCol w:w="2400"/>
      </w:tblGrid>
      <w:tr w:rsidR="006E0519" w:rsidRPr="00352727" w14:paraId="3003ECA5" w14:textId="77777777" w:rsidTr="00992F98">
        <w:tc>
          <w:tcPr>
            <w:tcW w:w="2996" w:type="dxa"/>
          </w:tcPr>
          <w:p w14:paraId="24388CFE" w14:textId="77777777" w:rsidR="002346B3" w:rsidRPr="00352727" w:rsidRDefault="002346B3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b/>
                <w:sz w:val="24"/>
                <w:szCs w:val="24"/>
                <w:lang w:val="nn-NO"/>
              </w:rPr>
              <w:t>Tiltak</w:t>
            </w:r>
          </w:p>
        </w:tc>
        <w:tc>
          <w:tcPr>
            <w:tcW w:w="3666" w:type="dxa"/>
          </w:tcPr>
          <w:p w14:paraId="2885A538" w14:textId="77777777" w:rsidR="002346B3" w:rsidRPr="00352727" w:rsidRDefault="002346B3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b/>
                <w:sz w:val="24"/>
                <w:szCs w:val="24"/>
                <w:lang w:val="nn-NO"/>
              </w:rPr>
              <w:t>Orientering</w:t>
            </w:r>
          </w:p>
        </w:tc>
        <w:tc>
          <w:tcPr>
            <w:tcW w:w="2400" w:type="dxa"/>
          </w:tcPr>
          <w:p w14:paraId="2A2030FC" w14:textId="4D2844E7" w:rsidR="002346B3" w:rsidRPr="00352727" w:rsidRDefault="002346B3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sz w:val="24"/>
                <w:szCs w:val="24"/>
                <w:lang w:val="nn-NO"/>
              </w:rPr>
            </w:pPr>
            <w:r w:rsidRPr="00352727">
              <w:rPr>
                <w:rFonts w:cs="Arial"/>
                <w:b/>
                <w:sz w:val="24"/>
                <w:szCs w:val="24"/>
                <w:lang w:val="nn-NO"/>
              </w:rPr>
              <w:t xml:space="preserve">Ansvarleg </w:t>
            </w:r>
          </w:p>
        </w:tc>
      </w:tr>
      <w:tr w:rsidR="004444F0" w:rsidRPr="00352727" w14:paraId="4EEA8A0E" w14:textId="77777777" w:rsidTr="00992F98">
        <w:tc>
          <w:tcPr>
            <w:tcW w:w="2996" w:type="dxa"/>
          </w:tcPr>
          <w:p w14:paraId="47A185B0" w14:textId="75984D5E" w:rsidR="004444F0" w:rsidRPr="003F39F1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F39F1">
              <w:rPr>
                <w:rFonts w:cs="Arial"/>
                <w:sz w:val="24"/>
                <w:szCs w:val="24"/>
                <w:lang w:val="nn-NO"/>
              </w:rPr>
              <w:t>Juniorsprell</w:t>
            </w:r>
          </w:p>
        </w:tc>
        <w:tc>
          <w:tcPr>
            <w:tcW w:w="3666" w:type="dxa"/>
          </w:tcPr>
          <w:p w14:paraId="1A928815" w14:textId="75FC8CB7" w:rsidR="004444F0" w:rsidRPr="003F39F1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 w:rsidRPr="003F39F1">
              <w:rPr>
                <w:rFonts w:cs="Arial"/>
                <w:sz w:val="24"/>
                <w:szCs w:val="24"/>
                <w:lang w:val="nn-NO"/>
              </w:rPr>
              <w:t xml:space="preserve">1.-3. september blei det arrangert juniorsprell på Tysnes. Jakob-Johan Birkeland Solberg og Marius Skar Kolås </w:t>
            </w:r>
            <w:r w:rsidR="00E970AE" w:rsidRPr="003F39F1">
              <w:rPr>
                <w:rFonts w:cs="Arial"/>
                <w:sz w:val="24"/>
                <w:szCs w:val="24"/>
                <w:lang w:val="nn-NO"/>
              </w:rPr>
              <w:t>planlagde</w:t>
            </w:r>
            <w:r w:rsidRPr="003F39F1">
              <w:rPr>
                <w:rFonts w:cs="Arial"/>
                <w:sz w:val="24"/>
                <w:szCs w:val="24"/>
                <w:lang w:val="nn-NO"/>
              </w:rPr>
              <w:t xml:space="preserve"> og gjennomførte arrangementet. Det var </w:t>
            </w:r>
            <w:r w:rsidR="003F39F1" w:rsidRPr="003F39F1">
              <w:rPr>
                <w:rFonts w:cs="Arial"/>
                <w:sz w:val="24"/>
                <w:szCs w:val="24"/>
                <w:lang w:val="nn-NO"/>
              </w:rPr>
              <w:t>16</w:t>
            </w:r>
            <w:r w:rsidRPr="003F39F1">
              <w:rPr>
                <w:rFonts w:cs="Arial"/>
                <w:sz w:val="24"/>
                <w:szCs w:val="24"/>
                <w:lang w:val="nn-NO"/>
              </w:rPr>
              <w:t xml:space="preserve"> </w:t>
            </w:r>
            <w:r w:rsidR="002B0A52">
              <w:rPr>
                <w:rFonts w:cs="Arial"/>
                <w:sz w:val="24"/>
                <w:szCs w:val="24"/>
                <w:lang w:val="nn-NO"/>
              </w:rPr>
              <w:t xml:space="preserve">stykk </w:t>
            </w:r>
            <w:r w:rsidRPr="003F39F1">
              <w:rPr>
                <w:rFonts w:cs="Arial"/>
                <w:sz w:val="24"/>
                <w:szCs w:val="24"/>
                <w:lang w:val="nn-NO"/>
              </w:rPr>
              <w:t xml:space="preserve">som deltok. </w:t>
            </w:r>
          </w:p>
        </w:tc>
        <w:tc>
          <w:tcPr>
            <w:tcW w:w="2400" w:type="dxa"/>
          </w:tcPr>
          <w:p w14:paraId="027B4AA0" w14:textId="3A779A13" w:rsidR="004444F0" w:rsidRPr="004444F0" w:rsidRDefault="006715C6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Jakob-Johan og Marius</w:t>
            </w:r>
          </w:p>
        </w:tc>
      </w:tr>
      <w:tr w:rsidR="00182DAD" w:rsidRPr="00352727" w14:paraId="13CF6AFE" w14:textId="77777777" w:rsidTr="00992F98">
        <w:tc>
          <w:tcPr>
            <w:tcW w:w="2996" w:type="dxa"/>
          </w:tcPr>
          <w:p w14:paraId="68AE44B3" w14:textId="3F282D50" w:rsidR="00182DAD" w:rsidRDefault="00182DAD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lastRenderedPageBreak/>
              <w:t>Fylkesstyresamling Vest</w:t>
            </w:r>
          </w:p>
        </w:tc>
        <w:tc>
          <w:tcPr>
            <w:tcW w:w="3666" w:type="dxa"/>
          </w:tcPr>
          <w:p w14:paraId="4A352818" w14:textId="77777777" w:rsidR="00182DAD" w:rsidRDefault="00182DAD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8.-10.september var det samling for fylkesstyra i 4H Vest på Thon Hotel Bergen Airport. </w:t>
            </w:r>
          </w:p>
          <w:p w14:paraId="008E79AC" w14:textId="175F6D84" w:rsidR="00522786" w:rsidRPr="00522786" w:rsidRDefault="0052278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Tilbakemeldingane frå fjoråret var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tilsynelatande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ikkje tatt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hensyn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til faglig, men likevel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ein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sosial og kjek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k samling.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Dei som har tilbakemeldingar kan sende desse til Sofie, så s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ende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r me ein 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felles tilbakemelding fr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H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ordaland til 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ynnøve.</w:t>
            </w:r>
          </w:p>
        </w:tc>
        <w:tc>
          <w:tcPr>
            <w:tcW w:w="2400" w:type="dxa"/>
          </w:tcPr>
          <w:p w14:paraId="74DE6B83" w14:textId="23303D92" w:rsidR="00182DAD" w:rsidRDefault="00182DAD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Sofie, Synne, Vilde, Marius, Turid, Synnøve</w:t>
            </w:r>
          </w:p>
        </w:tc>
      </w:tr>
      <w:tr w:rsidR="00182DAD" w:rsidRPr="00352727" w14:paraId="22DE6A39" w14:textId="77777777" w:rsidTr="00992F98">
        <w:tc>
          <w:tcPr>
            <w:tcW w:w="2996" w:type="dxa"/>
          </w:tcPr>
          <w:p w14:paraId="43819047" w14:textId="071424A8" w:rsidR="00182DAD" w:rsidRDefault="00182DAD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Gøy på landet</w:t>
            </w:r>
          </w:p>
        </w:tc>
        <w:tc>
          <w:tcPr>
            <w:tcW w:w="3666" w:type="dxa"/>
          </w:tcPr>
          <w:p w14:paraId="5C88C5FD" w14:textId="0D44FB9E" w:rsidR="00182DAD" w:rsidRDefault="00182DAD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Som ein del av fril</w:t>
            </w:r>
            <w:r w:rsidR="00DB1644">
              <w:rPr>
                <w:rFonts w:cs="Arial"/>
                <w:sz w:val="24"/>
                <w:szCs w:val="24"/>
                <w:lang w:val="nn-NO"/>
              </w:rPr>
              <w:t>uftsveka 2023 arrangerte Molvik 4H-gard «gøy på landet» 9</w:t>
            </w:r>
            <w:r>
              <w:rPr>
                <w:rFonts w:cs="Arial"/>
                <w:sz w:val="24"/>
                <w:szCs w:val="24"/>
                <w:lang w:val="nn-NO"/>
              </w:rPr>
              <w:t>.-10. september</w:t>
            </w:r>
            <w:r w:rsidR="00DB1644">
              <w:rPr>
                <w:rFonts w:cs="Arial"/>
                <w:sz w:val="24"/>
                <w:szCs w:val="24"/>
                <w:lang w:val="nn-NO"/>
              </w:rPr>
              <w:t>.</w:t>
            </w:r>
            <w:r>
              <w:rPr>
                <w:rFonts w:cs="Arial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400" w:type="dxa"/>
          </w:tcPr>
          <w:p w14:paraId="06205EB8" w14:textId="054F95DC" w:rsidR="00182DAD" w:rsidRDefault="00DB1644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Leif-Helge</w:t>
            </w:r>
          </w:p>
        </w:tc>
      </w:tr>
      <w:tr w:rsidR="006715C6" w:rsidRPr="00352727" w14:paraId="3EB3DDE4" w14:textId="77777777" w:rsidTr="00992F98">
        <w:tc>
          <w:tcPr>
            <w:tcW w:w="2996" w:type="dxa"/>
          </w:tcPr>
          <w:p w14:paraId="15484E88" w14:textId="54C8F377" w:rsidR="006715C6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Idèmyldringsmøte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om ny 4H-klubb i Odda</w:t>
            </w:r>
          </w:p>
        </w:tc>
        <w:tc>
          <w:tcPr>
            <w:tcW w:w="3666" w:type="dxa"/>
          </w:tcPr>
          <w:p w14:paraId="11F97E5E" w14:textId="3C19461B" w:rsidR="006715C6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11. september hadde Turid, Sofie og Inger Louise Mælen eit digitalt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idèmyldringsmøte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om korleis me kan spreie informasjon om 4H i Odda. Me ynskjer å starte ny klubb der, og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planlagte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derfor å halde eit informasjons- og aktivitetsmøte seinare på hausten. </w:t>
            </w:r>
          </w:p>
        </w:tc>
        <w:tc>
          <w:tcPr>
            <w:tcW w:w="2400" w:type="dxa"/>
          </w:tcPr>
          <w:p w14:paraId="2B719026" w14:textId="218E38D8" w:rsidR="006715C6" w:rsidRDefault="006715C6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Sofie, Turid og Inger Louise</w:t>
            </w:r>
          </w:p>
        </w:tc>
      </w:tr>
      <w:tr w:rsidR="006715C6" w:rsidRPr="00352727" w14:paraId="437CD91D" w14:textId="77777777" w:rsidTr="00992F98">
        <w:tc>
          <w:tcPr>
            <w:tcW w:w="2996" w:type="dxa"/>
          </w:tcPr>
          <w:p w14:paraId="7931C0D4" w14:textId="7C6C203A" w:rsidR="006715C6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Digitalt klubboppfølgingsmøte</w:t>
            </w:r>
          </w:p>
        </w:tc>
        <w:tc>
          <w:tcPr>
            <w:tcW w:w="3666" w:type="dxa"/>
          </w:tcPr>
          <w:p w14:paraId="04BF7530" w14:textId="2044F736" w:rsidR="006715C6" w:rsidRDefault="006715C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11.september hadde Sofie og Turid eit digitalt klubboppfølgingsmøte på Teams. 29 personar deltok. </w:t>
            </w:r>
          </w:p>
        </w:tc>
        <w:tc>
          <w:tcPr>
            <w:tcW w:w="2400" w:type="dxa"/>
          </w:tcPr>
          <w:p w14:paraId="3FFF62C4" w14:textId="75F4809D" w:rsidR="006715C6" w:rsidRDefault="006715C6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Turid og Sofie</w:t>
            </w:r>
          </w:p>
        </w:tc>
      </w:tr>
      <w:tr w:rsidR="00DB1644" w:rsidRPr="00352727" w14:paraId="22E501E2" w14:textId="77777777" w:rsidTr="00992F98">
        <w:tc>
          <w:tcPr>
            <w:tcW w:w="2996" w:type="dxa"/>
          </w:tcPr>
          <w:p w14:paraId="7AFAECC2" w14:textId="44D5EBCE" w:rsidR="00DB1644" w:rsidRDefault="00DB1644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Digitalt møte med fylkesstyret</w:t>
            </w:r>
          </w:p>
        </w:tc>
        <w:tc>
          <w:tcPr>
            <w:tcW w:w="3666" w:type="dxa"/>
          </w:tcPr>
          <w:p w14:paraId="0759B5A8" w14:textId="65776428" w:rsidR="00DB1644" w:rsidRDefault="00DB1644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19. september hadde fylkesstyret eit digitalt møte for å saman gå gjennom sakspapira til landsstyremøte 2_23. </w:t>
            </w:r>
          </w:p>
        </w:tc>
        <w:tc>
          <w:tcPr>
            <w:tcW w:w="2400" w:type="dxa"/>
          </w:tcPr>
          <w:p w14:paraId="179AA628" w14:textId="4276C55B" w:rsidR="00DB1644" w:rsidRDefault="00DB1644" w:rsidP="00992F9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Sofie, Synne, Janniche, Vilde, Steffen, Agnete</w:t>
            </w:r>
          </w:p>
        </w:tc>
      </w:tr>
      <w:tr w:rsidR="006E0519" w:rsidRPr="00352727" w14:paraId="1946B48C" w14:textId="77777777" w:rsidTr="00992F98">
        <w:tc>
          <w:tcPr>
            <w:tcW w:w="2996" w:type="dxa"/>
          </w:tcPr>
          <w:p w14:paraId="22A3CE96" w14:textId="47C094C4" w:rsidR="004E348A" w:rsidRDefault="00DB1644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Landsstyremøte og tilsettsamling</w:t>
            </w:r>
          </w:p>
        </w:tc>
        <w:tc>
          <w:tcPr>
            <w:tcW w:w="3666" w:type="dxa"/>
          </w:tcPr>
          <w:p w14:paraId="101C60A6" w14:textId="77777777" w:rsidR="00DB1644" w:rsidRDefault="00DB1644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22.-24.september samla landsstyret seg for fagleg input </w:t>
            </w:r>
            <w:r>
              <w:rPr>
                <w:rFonts w:cs="Arial"/>
                <w:sz w:val="24"/>
                <w:szCs w:val="24"/>
                <w:lang w:val="nn-NO"/>
              </w:rPr>
              <w:lastRenderedPageBreak/>
              <w:t xml:space="preserve">og landsstyremøte. På same hotell var også alle tilsette i 4H samla. Lisa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Jonetta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Ølvestveit og Heidi Grønsberg var med frå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hovudkomitèen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til landsleir 2024 for å ha ein aktivitet laurdagen. </w:t>
            </w:r>
          </w:p>
          <w:p w14:paraId="01391E0C" w14:textId="58DD45A7" w:rsidR="00522786" w:rsidRPr="00522786" w:rsidRDefault="00C577EB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Sofie gir tilbakemelding om ei helg med m</w:t>
            </w:r>
            <w:r w:rsidR="00522786">
              <w:rPr>
                <w:rFonts w:cs="Arial"/>
                <w:b/>
                <w:bCs/>
                <w:sz w:val="24"/>
                <w:szCs w:val="24"/>
                <w:lang w:val="nn-NO"/>
              </w:rPr>
              <w:t>ykje god faglig input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.</w:t>
            </w:r>
          </w:p>
        </w:tc>
        <w:tc>
          <w:tcPr>
            <w:tcW w:w="2400" w:type="dxa"/>
          </w:tcPr>
          <w:p w14:paraId="074265C4" w14:textId="68CB5846" w:rsidR="004E348A" w:rsidRPr="00F91CC0" w:rsidRDefault="00DB1644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lastRenderedPageBreak/>
              <w:t>Sofie og Turid</w:t>
            </w:r>
          </w:p>
        </w:tc>
      </w:tr>
      <w:tr w:rsidR="004444F0" w:rsidRPr="00352727" w14:paraId="41EBFC9B" w14:textId="77777777" w:rsidTr="00992F98">
        <w:tc>
          <w:tcPr>
            <w:tcW w:w="2996" w:type="dxa"/>
          </w:tcPr>
          <w:p w14:paraId="07CE94C3" w14:textId="5D98A6AE" w:rsidR="004444F0" w:rsidRDefault="00DB1644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Storkurs</w:t>
            </w:r>
          </w:p>
        </w:tc>
        <w:tc>
          <w:tcPr>
            <w:tcW w:w="3666" w:type="dxa"/>
          </w:tcPr>
          <w:p w14:paraId="1B2DC419" w14:textId="49C3BB50" w:rsidR="004444F0" w:rsidRDefault="00DB1644" w:rsidP="008327D1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29.september – 1.oktober vart det arrangert storkurs i </w:t>
            </w:r>
            <w:r w:rsidRPr="0024016F">
              <w:rPr>
                <w:rFonts w:cs="Arial"/>
                <w:sz w:val="24"/>
                <w:szCs w:val="24"/>
                <w:lang w:val="nn-NO"/>
              </w:rPr>
              <w:t xml:space="preserve">Rosendal. </w:t>
            </w:r>
            <w:r w:rsidR="0024016F" w:rsidRPr="0024016F">
              <w:rPr>
                <w:rFonts w:cs="Arial"/>
                <w:sz w:val="24"/>
                <w:szCs w:val="24"/>
                <w:lang w:val="nn-NO"/>
              </w:rPr>
              <w:t>62 deltakar, inkludert leiarar</w:t>
            </w:r>
            <w:r w:rsidRPr="0024016F">
              <w:rPr>
                <w:rFonts w:cs="Arial"/>
                <w:sz w:val="24"/>
                <w:szCs w:val="24"/>
                <w:lang w:val="nn-NO"/>
              </w:rPr>
              <w:t xml:space="preserve"> deltok. Takk</w:t>
            </w:r>
            <w:r>
              <w:rPr>
                <w:rFonts w:cs="Arial"/>
                <w:sz w:val="24"/>
                <w:szCs w:val="24"/>
                <w:lang w:val="nn-NO"/>
              </w:rPr>
              <w:t xml:space="preserve"> til Lauvsprett 4H som var arrangør!</w:t>
            </w:r>
          </w:p>
        </w:tc>
        <w:tc>
          <w:tcPr>
            <w:tcW w:w="2400" w:type="dxa"/>
          </w:tcPr>
          <w:p w14:paraId="45C8C2F5" w14:textId="50B54C27" w:rsidR="004444F0" w:rsidRDefault="00E835DF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Heile styret</w:t>
            </w:r>
          </w:p>
        </w:tc>
      </w:tr>
      <w:tr w:rsidR="004444F0" w:rsidRPr="00352727" w14:paraId="00FC13F7" w14:textId="77777777" w:rsidTr="00992F98">
        <w:tc>
          <w:tcPr>
            <w:tcW w:w="2996" w:type="dxa"/>
          </w:tcPr>
          <w:p w14:paraId="30BCE333" w14:textId="2591EFBB" w:rsidR="004444F0" w:rsidRDefault="00DB1644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Frivilligkonferansen 2023</w:t>
            </w:r>
          </w:p>
        </w:tc>
        <w:tc>
          <w:tcPr>
            <w:tcW w:w="3666" w:type="dxa"/>
          </w:tcPr>
          <w:p w14:paraId="5964D705" w14:textId="273EF5A7" w:rsidR="004444F0" w:rsidRDefault="00DB1644" w:rsidP="00D95C64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30.september arrangerte Vestland fylkeskommune «Frivilligkonferansen 2023». Sofie, Turid, Lisa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Jonetta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og Leif-Helge deltok.</w:t>
            </w:r>
          </w:p>
        </w:tc>
        <w:tc>
          <w:tcPr>
            <w:tcW w:w="2400" w:type="dxa"/>
          </w:tcPr>
          <w:p w14:paraId="0C99BD33" w14:textId="33068107" w:rsidR="004444F0" w:rsidRDefault="00DB1644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Sofie, Turid, Lisa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Jonetta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 xml:space="preserve"> og Leif-Helge</w:t>
            </w:r>
          </w:p>
        </w:tc>
      </w:tr>
      <w:tr w:rsidR="004444F0" w:rsidRPr="00352727" w14:paraId="64C948AE" w14:textId="77777777" w:rsidTr="00992F98">
        <w:tc>
          <w:tcPr>
            <w:tcW w:w="2996" w:type="dxa"/>
          </w:tcPr>
          <w:p w14:paraId="37C2F6C0" w14:textId="7EA71D49" w:rsidR="004444F0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Informasjons- og aktivitetsmøte i Odda</w:t>
            </w:r>
          </w:p>
        </w:tc>
        <w:tc>
          <w:tcPr>
            <w:tcW w:w="3666" w:type="dxa"/>
          </w:tcPr>
          <w:p w14:paraId="678D956C" w14:textId="77777777" w:rsidR="004444F0" w:rsidRDefault="0035643A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22. oktober </w:t>
            </w:r>
            <w:r w:rsidR="00E970AE">
              <w:rPr>
                <w:rFonts w:cs="Arial"/>
                <w:sz w:val="24"/>
                <w:szCs w:val="24"/>
                <w:lang w:val="nn-NO"/>
              </w:rPr>
              <w:t>blir</w:t>
            </w:r>
            <w:r>
              <w:rPr>
                <w:rFonts w:cs="Arial"/>
                <w:sz w:val="24"/>
                <w:szCs w:val="24"/>
                <w:lang w:val="nn-NO"/>
              </w:rPr>
              <w:t xml:space="preserve"> det arrangert eit ope informasjons- og aktivitetsmøte i Odda. Denne dagen </w:t>
            </w:r>
            <w:r w:rsidR="00E970AE">
              <w:rPr>
                <w:rFonts w:cs="Arial"/>
                <w:sz w:val="24"/>
                <w:szCs w:val="24"/>
                <w:lang w:val="nn-NO"/>
              </w:rPr>
              <w:t>håpar me på å starte ny</w:t>
            </w:r>
            <w:r>
              <w:rPr>
                <w:rFonts w:cs="Arial"/>
                <w:sz w:val="24"/>
                <w:szCs w:val="24"/>
                <w:lang w:val="nn-NO"/>
              </w:rPr>
              <w:t xml:space="preserve"> klubb, noko fylkesstyret gler seg stort over!</w:t>
            </w:r>
          </w:p>
          <w:p w14:paraId="4D80F9FE" w14:textId="0AA0EA56" w:rsidR="00522786" w:rsidRPr="00522786" w:rsidRDefault="00522786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Ny klubb vert starta i Odda!</w:t>
            </w:r>
          </w:p>
        </w:tc>
        <w:tc>
          <w:tcPr>
            <w:tcW w:w="2400" w:type="dxa"/>
          </w:tcPr>
          <w:p w14:paraId="680361BC" w14:textId="753DCE73" w:rsidR="004444F0" w:rsidRDefault="0035643A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Sofie, Turid, Steffen og Inger Louise</w:t>
            </w:r>
          </w:p>
        </w:tc>
      </w:tr>
      <w:tr w:rsidR="0035643A" w:rsidRPr="00352727" w14:paraId="3590D34C" w14:textId="77777777" w:rsidTr="00992F98">
        <w:tc>
          <w:tcPr>
            <w:tcW w:w="2996" w:type="dxa"/>
          </w:tcPr>
          <w:p w14:paraId="57A15BFF" w14:textId="6A9949EC" w:rsidR="0035643A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Plakettfest</w:t>
            </w:r>
          </w:p>
        </w:tc>
        <w:tc>
          <w:tcPr>
            <w:tcW w:w="3666" w:type="dxa"/>
          </w:tcPr>
          <w:p w14:paraId="64532C10" w14:textId="686EE935" w:rsidR="0035643A" w:rsidRDefault="0035643A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4.november arrangerer 4H Hordaland plakettfest i Kløvertun på Os. </w:t>
            </w:r>
          </w:p>
        </w:tc>
        <w:tc>
          <w:tcPr>
            <w:tcW w:w="2400" w:type="dxa"/>
          </w:tcPr>
          <w:p w14:paraId="65CE4743" w14:textId="44191BF7" w:rsidR="0035643A" w:rsidRDefault="0035643A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Heile styret</w:t>
            </w:r>
          </w:p>
        </w:tc>
      </w:tr>
      <w:tr w:rsidR="0035643A" w:rsidRPr="00352727" w14:paraId="759EC4E2" w14:textId="77777777" w:rsidTr="00992F98">
        <w:tc>
          <w:tcPr>
            <w:tcW w:w="2996" w:type="dxa"/>
          </w:tcPr>
          <w:p w14:paraId="100814D5" w14:textId="6956A036" w:rsidR="0035643A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Instruktørkurs 2023/2024</w:t>
            </w:r>
          </w:p>
        </w:tc>
        <w:tc>
          <w:tcPr>
            <w:tcW w:w="3666" w:type="dxa"/>
          </w:tcPr>
          <w:p w14:paraId="6F84F46D" w14:textId="77777777" w:rsidR="0035643A" w:rsidRDefault="0035643A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Del 1</w:t>
            </w:r>
            <w:r w:rsidR="002B0A52">
              <w:rPr>
                <w:rFonts w:cs="Arial"/>
                <w:sz w:val="24"/>
                <w:szCs w:val="24"/>
                <w:lang w:val="nn-NO"/>
              </w:rPr>
              <w:t xml:space="preserve"> av instruktørkurset</w:t>
            </w:r>
            <w:r>
              <w:rPr>
                <w:rFonts w:cs="Arial"/>
                <w:sz w:val="24"/>
                <w:szCs w:val="24"/>
                <w:lang w:val="nn-NO"/>
              </w:rPr>
              <w:t xml:space="preserve"> </w:t>
            </w:r>
            <w:r w:rsidR="00554F21">
              <w:rPr>
                <w:rFonts w:cs="Arial"/>
                <w:sz w:val="24"/>
                <w:szCs w:val="24"/>
                <w:lang w:val="nn-NO"/>
              </w:rPr>
              <w:t>vert arrangert av 4H Norge 10.-12.november.</w:t>
            </w:r>
          </w:p>
          <w:p w14:paraId="2113E0C2" w14:textId="247561EF" w:rsidR="00522786" w:rsidRPr="00522786" w:rsidRDefault="00522786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val="nn-NO"/>
              </w:rPr>
            </w:pPr>
            <w:r w:rsidRPr="00522786">
              <w:rPr>
                <w:rFonts w:cs="Arial"/>
                <w:b/>
                <w:bCs/>
                <w:sz w:val="24"/>
                <w:szCs w:val="24"/>
                <w:lang w:val="nn-NO"/>
              </w:rPr>
              <w:lastRenderedPageBreak/>
              <w:t>Agathe Ø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>l</w:t>
            </w:r>
            <w:r w:rsidRPr="00522786">
              <w:rPr>
                <w:rFonts w:cs="Arial"/>
                <w:b/>
                <w:bCs/>
                <w:sz w:val="24"/>
                <w:szCs w:val="24"/>
                <w:lang w:val="nn-NO"/>
              </w:rPr>
              <w:t>vestveit og Åsmund Flatnes Skarveland reiser</w:t>
            </w:r>
            <w:r w:rsidR="00C577EB"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på instruktørkurset.</w:t>
            </w:r>
          </w:p>
        </w:tc>
        <w:tc>
          <w:tcPr>
            <w:tcW w:w="2400" w:type="dxa"/>
          </w:tcPr>
          <w:p w14:paraId="12A240DB" w14:textId="4F18B953" w:rsidR="0035643A" w:rsidRDefault="00554F21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lastRenderedPageBreak/>
              <w:t>Heile styret</w:t>
            </w:r>
          </w:p>
        </w:tc>
      </w:tr>
      <w:tr w:rsidR="00380216" w:rsidRPr="00352727" w14:paraId="53C79388" w14:textId="77777777" w:rsidTr="00992F98">
        <w:tc>
          <w:tcPr>
            <w:tcW w:w="2996" w:type="dxa"/>
          </w:tcPr>
          <w:p w14:paraId="4D921C64" w14:textId="6938CEAF" w:rsidR="00380216" w:rsidRDefault="0038021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Årsmøte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H.A.N.S.A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>.</w:t>
            </w:r>
          </w:p>
        </w:tc>
        <w:tc>
          <w:tcPr>
            <w:tcW w:w="3666" w:type="dxa"/>
          </w:tcPr>
          <w:p w14:paraId="7957F5F3" w14:textId="3DD6161B" w:rsidR="00522786" w:rsidRDefault="00E970AE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I november skal </w:t>
            </w:r>
            <w:proofErr w:type="spellStart"/>
            <w:r>
              <w:rPr>
                <w:rFonts w:cs="Arial"/>
                <w:sz w:val="24"/>
                <w:szCs w:val="24"/>
                <w:lang w:val="nn-NO"/>
              </w:rPr>
              <w:t>H.A.N.S.A</w:t>
            </w:r>
            <w:proofErr w:type="spellEnd"/>
            <w:r>
              <w:rPr>
                <w:rFonts w:cs="Arial"/>
                <w:sz w:val="24"/>
                <w:szCs w:val="24"/>
                <w:lang w:val="nn-NO"/>
              </w:rPr>
              <w:t>. ha sitt årsmøte. Kven frå fylkesstyret deltar?</w:t>
            </w:r>
          </w:p>
        </w:tc>
        <w:tc>
          <w:tcPr>
            <w:tcW w:w="2400" w:type="dxa"/>
          </w:tcPr>
          <w:p w14:paraId="3E837260" w14:textId="3B092220" w:rsidR="00380216" w:rsidRDefault="00E970AE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Heile styret</w:t>
            </w:r>
          </w:p>
        </w:tc>
      </w:tr>
      <w:tr w:rsidR="00554F21" w:rsidRPr="00352727" w14:paraId="58222AAD" w14:textId="77777777" w:rsidTr="00992F98">
        <w:tc>
          <w:tcPr>
            <w:tcW w:w="2996" w:type="dxa"/>
          </w:tcPr>
          <w:p w14:paraId="04DE48A6" w14:textId="09DA96E8" w:rsidR="00554F21" w:rsidRDefault="00554F21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Kursadministrator styrevervskurs 2024</w:t>
            </w:r>
          </w:p>
        </w:tc>
        <w:tc>
          <w:tcPr>
            <w:tcW w:w="3666" w:type="dxa"/>
          </w:tcPr>
          <w:p w14:paraId="5E95C9A4" w14:textId="6066522F" w:rsidR="00554F21" w:rsidRDefault="00554F21" w:rsidP="004444F0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Silje Lilleås og Elisabeth Haagensen er kursadministratorar for styrevervskurset til 4H Hordaland 2024</w:t>
            </w:r>
          </w:p>
        </w:tc>
        <w:tc>
          <w:tcPr>
            <w:tcW w:w="2400" w:type="dxa"/>
          </w:tcPr>
          <w:p w14:paraId="33658167" w14:textId="3B6262A8" w:rsidR="00554F21" w:rsidRDefault="00554F21" w:rsidP="00712EA8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Silje og Elisabeth</w:t>
            </w:r>
          </w:p>
        </w:tc>
      </w:tr>
      <w:tr w:rsidR="006E0519" w:rsidRPr="00352727" w14:paraId="4A566D45" w14:textId="77777777" w:rsidTr="00992F98">
        <w:tc>
          <w:tcPr>
            <w:tcW w:w="2996" w:type="dxa"/>
          </w:tcPr>
          <w:p w14:paraId="219A3927" w14:textId="1021A28F" w:rsidR="002346B3" w:rsidRPr="00352727" w:rsidRDefault="002346B3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proofErr w:type="spellStart"/>
            <w:r w:rsidRPr="00352727">
              <w:rPr>
                <w:rFonts w:cs="Arial"/>
                <w:sz w:val="24"/>
                <w:szCs w:val="24"/>
                <w:lang w:val="nn-NO"/>
              </w:rPr>
              <w:t>H.A.N.S.A</w:t>
            </w:r>
            <w:proofErr w:type="spellEnd"/>
            <w:r w:rsidRPr="00352727">
              <w:rPr>
                <w:rFonts w:cs="Arial"/>
                <w:sz w:val="24"/>
                <w:szCs w:val="24"/>
                <w:lang w:val="nn-NO"/>
              </w:rPr>
              <w:t xml:space="preserve">. oppdatering </w:t>
            </w:r>
          </w:p>
        </w:tc>
        <w:tc>
          <w:tcPr>
            <w:tcW w:w="3666" w:type="dxa"/>
          </w:tcPr>
          <w:p w14:paraId="74D8D7A7" w14:textId="215AE5C5" w:rsidR="002346B3" w:rsidRDefault="00522786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Janniche</w:t>
            </w:r>
            <w:r w:rsidR="004039D6">
              <w:rPr>
                <w:rFonts w:cs="Arial"/>
                <w:sz w:val="24"/>
                <w:szCs w:val="24"/>
                <w:lang w:val="nn-NO"/>
              </w:rPr>
              <w:t xml:space="preserve"> orienterar om kva som skjer i </w:t>
            </w:r>
            <w:proofErr w:type="spellStart"/>
            <w:r w:rsidR="004039D6">
              <w:rPr>
                <w:rFonts w:cs="Arial"/>
                <w:sz w:val="24"/>
                <w:szCs w:val="24"/>
                <w:lang w:val="nn-NO"/>
              </w:rPr>
              <w:t>H.A.N.S.A</w:t>
            </w:r>
            <w:proofErr w:type="spellEnd"/>
            <w:r w:rsidR="006D6C2A">
              <w:rPr>
                <w:rFonts w:cs="Arial"/>
                <w:sz w:val="24"/>
                <w:szCs w:val="24"/>
                <w:lang w:val="nn-NO"/>
              </w:rPr>
              <w:t>.</w:t>
            </w:r>
            <w:r w:rsidR="00554F21">
              <w:rPr>
                <w:rFonts w:cs="Arial"/>
                <w:sz w:val="24"/>
                <w:szCs w:val="24"/>
                <w:lang w:val="nn-NO"/>
              </w:rPr>
              <w:t>.</w:t>
            </w:r>
          </w:p>
          <w:p w14:paraId="348F6463" w14:textId="500FF1A9" w:rsidR="00522786" w:rsidRPr="00522786" w:rsidRDefault="00C577EB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H.A.N.S.A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>. n</w:t>
            </w:r>
            <w:r w:rsidR="00522786">
              <w:rPr>
                <w:rFonts w:cs="Arial"/>
                <w:b/>
                <w:bCs/>
                <w:sz w:val="24"/>
                <w:szCs w:val="24"/>
                <w:lang w:val="nn-NO"/>
              </w:rPr>
              <w:t>ærmar seg klare for årsmøte</w:t>
            </w:r>
            <w:r>
              <w:rPr>
                <w:rFonts w:cs="Arial"/>
                <w:b/>
                <w:bCs/>
                <w:sz w:val="24"/>
                <w:szCs w:val="24"/>
                <w:lang w:val="nn-NO"/>
              </w:rPr>
              <w:t xml:space="preserve"> og val av nytt styre.</w:t>
            </w:r>
          </w:p>
        </w:tc>
        <w:tc>
          <w:tcPr>
            <w:tcW w:w="2400" w:type="dxa"/>
          </w:tcPr>
          <w:p w14:paraId="7C0AEDEC" w14:textId="01E93CED" w:rsidR="00992F98" w:rsidRPr="00352727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Sindre</w:t>
            </w:r>
          </w:p>
        </w:tc>
      </w:tr>
      <w:tr w:rsidR="004444F0" w:rsidRPr="00352727" w14:paraId="4D0C7298" w14:textId="77777777" w:rsidTr="00992F98">
        <w:tc>
          <w:tcPr>
            <w:tcW w:w="2996" w:type="dxa"/>
          </w:tcPr>
          <w:p w14:paraId="73324E36" w14:textId="304D8D91" w:rsidR="004444F0" w:rsidRPr="00352727" w:rsidRDefault="00004D82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 xml:space="preserve">Molvik </w:t>
            </w:r>
            <w:r w:rsidR="004444F0">
              <w:rPr>
                <w:rFonts w:cs="Arial"/>
                <w:sz w:val="24"/>
                <w:szCs w:val="24"/>
                <w:lang w:val="nn-NO"/>
              </w:rPr>
              <w:t>4H-gard</w:t>
            </w:r>
          </w:p>
        </w:tc>
        <w:tc>
          <w:tcPr>
            <w:tcW w:w="3666" w:type="dxa"/>
          </w:tcPr>
          <w:p w14:paraId="6BEF687F" w14:textId="1611F21E" w:rsidR="004444F0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Steffen orienterar om kva som skjer på 4H-garden i Molvik</w:t>
            </w:r>
            <w:r w:rsidR="00554F21">
              <w:rPr>
                <w:rFonts w:cs="Arial"/>
                <w:sz w:val="24"/>
                <w:szCs w:val="24"/>
                <w:lang w:val="nn-NO"/>
              </w:rPr>
              <w:t>.</w:t>
            </w:r>
          </w:p>
        </w:tc>
        <w:tc>
          <w:tcPr>
            <w:tcW w:w="2400" w:type="dxa"/>
          </w:tcPr>
          <w:p w14:paraId="5A88CC24" w14:textId="4291599A" w:rsidR="004444F0" w:rsidRDefault="0035643A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Steffen</w:t>
            </w:r>
          </w:p>
        </w:tc>
      </w:tr>
      <w:tr w:rsidR="00554F21" w:rsidRPr="00352727" w14:paraId="10E14E4F" w14:textId="77777777" w:rsidTr="00992F98">
        <w:tc>
          <w:tcPr>
            <w:tcW w:w="2996" w:type="dxa"/>
          </w:tcPr>
          <w:p w14:paraId="3D43E8EE" w14:textId="6760C9CE" w:rsidR="00554F21" w:rsidRDefault="00554F21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Prosjekt lærerike opplevingar</w:t>
            </w:r>
          </w:p>
        </w:tc>
        <w:tc>
          <w:tcPr>
            <w:tcW w:w="3666" w:type="dxa"/>
          </w:tcPr>
          <w:p w14:paraId="714BD48A" w14:textId="67B6DEF2" w:rsidR="00554F21" w:rsidRDefault="00554F21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Leif-Helge kjem med oppdatering på prosjekt lærerike opplevingar.</w:t>
            </w:r>
          </w:p>
        </w:tc>
        <w:tc>
          <w:tcPr>
            <w:tcW w:w="2400" w:type="dxa"/>
          </w:tcPr>
          <w:p w14:paraId="0525A96C" w14:textId="5D0EA662" w:rsidR="00554F21" w:rsidRDefault="00554F21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Leif-Helge</w:t>
            </w:r>
          </w:p>
        </w:tc>
      </w:tr>
      <w:tr w:rsidR="00E970AE" w:rsidRPr="00352727" w14:paraId="69228211" w14:textId="77777777" w:rsidTr="00992F98">
        <w:tc>
          <w:tcPr>
            <w:tcW w:w="2996" w:type="dxa"/>
          </w:tcPr>
          <w:p w14:paraId="6B4A39A9" w14:textId="65F3D036" w:rsidR="00E970AE" w:rsidRDefault="00E970AE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Landsleir 2024</w:t>
            </w:r>
          </w:p>
        </w:tc>
        <w:tc>
          <w:tcPr>
            <w:tcW w:w="3666" w:type="dxa"/>
          </w:tcPr>
          <w:p w14:paraId="1992F3FF" w14:textId="40EEEDB0" w:rsidR="00E970AE" w:rsidRDefault="00E970AE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Janniche eller Synne orienterar om landsleir 2024</w:t>
            </w:r>
          </w:p>
        </w:tc>
        <w:tc>
          <w:tcPr>
            <w:tcW w:w="2400" w:type="dxa"/>
          </w:tcPr>
          <w:p w14:paraId="35A72AD2" w14:textId="55573A2E" w:rsidR="00E970AE" w:rsidRDefault="00E970AE" w:rsidP="003F1255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Janniche og Synne</w:t>
            </w:r>
          </w:p>
        </w:tc>
      </w:tr>
      <w:tr w:rsidR="006E0519" w:rsidRPr="00352727" w14:paraId="348B35E2" w14:textId="77777777" w:rsidTr="008327D1">
        <w:trPr>
          <w:trHeight w:val="436"/>
        </w:trPr>
        <w:tc>
          <w:tcPr>
            <w:tcW w:w="2996" w:type="dxa"/>
          </w:tcPr>
          <w:p w14:paraId="18E9CC21" w14:textId="5B9F00BB" w:rsidR="006E0519" w:rsidRDefault="006E0519" w:rsidP="00E835DF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Jubileumshaustfestar</w:t>
            </w:r>
          </w:p>
        </w:tc>
        <w:tc>
          <w:tcPr>
            <w:tcW w:w="3666" w:type="dxa"/>
          </w:tcPr>
          <w:p w14:paraId="764AD7DB" w14:textId="479BF2DE" w:rsidR="00EB0F29" w:rsidRDefault="0035643A" w:rsidP="00E835DF">
            <w:pPr>
              <w:pStyle w:val="Listeavsnitt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Fylkesstyret </w:t>
            </w:r>
            <w:r w:rsidR="00E835DF">
              <w:rPr>
                <w:rFonts w:cs="Arial"/>
                <w:sz w:val="24"/>
                <w:szCs w:val="24"/>
              </w:rPr>
              <w:t xml:space="preserve">deltar </w:t>
            </w:r>
            <w:r>
              <w:rPr>
                <w:rFonts w:cs="Arial"/>
                <w:sz w:val="24"/>
                <w:szCs w:val="24"/>
              </w:rPr>
              <w:t xml:space="preserve">på desse haustfestane i </w:t>
            </w:r>
            <w:r w:rsidR="00E835DF">
              <w:rPr>
                <w:rFonts w:cs="Arial"/>
                <w:sz w:val="24"/>
                <w:szCs w:val="24"/>
              </w:rPr>
              <w:t>år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14:paraId="48737A70" w14:textId="77777777" w:rsidR="0035643A" w:rsidRPr="0035643A" w:rsidRDefault="0035643A" w:rsidP="00E835DF">
            <w:pPr>
              <w:pStyle w:val="Listeavsnitt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</w:p>
          <w:p w14:paraId="78DDD8CD" w14:textId="74C63158" w:rsidR="0035643A" w:rsidRPr="0035643A" w:rsidRDefault="0035643A" w:rsidP="00E835DF">
            <w:pPr>
              <w:pStyle w:val="Listeavsnitt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 w:rsidRPr="0035643A">
              <w:rPr>
                <w:rFonts w:cs="Arial"/>
                <w:sz w:val="24"/>
                <w:szCs w:val="24"/>
              </w:rPr>
              <w:t xml:space="preserve">Dalamot 4H, 55 år; Lid 4H, 50 år;  </w:t>
            </w:r>
            <w:proofErr w:type="spellStart"/>
            <w:r w:rsidRPr="0035643A">
              <w:rPr>
                <w:rFonts w:cs="Arial"/>
                <w:sz w:val="24"/>
                <w:szCs w:val="24"/>
              </w:rPr>
              <w:t>Raggsokkjen</w:t>
            </w:r>
            <w:proofErr w:type="spellEnd"/>
            <w:r w:rsidRPr="0035643A">
              <w:rPr>
                <w:rFonts w:cs="Arial"/>
                <w:sz w:val="24"/>
                <w:szCs w:val="24"/>
              </w:rPr>
              <w:t xml:space="preserve"> 4H, 55 år; Samhald 4H, 55 år; Solgull 4H, 60 år og Øvrebygda 4H, 45 år.</w:t>
            </w:r>
          </w:p>
          <w:p w14:paraId="5C48BDA4" w14:textId="459DF8DF" w:rsidR="006E0519" w:rsidRPr="006E0519" w:rsidRDefault="006E0519" w:rsidP="00E835DF">
            <w:pPr>
              <w:pStyle w:val="Listeavsnitt"/>
              <w:spacing w:line="360" w:lineRule="auto"/>
              <w:ind w:left="0"/>
              <w:rPr>
                <w:sz w:val="21"/>
              </w:rPr>
            </w:pPr>
          </w:p>
        </w:tc>
        <w:tc>
          <w:tcPr>
            <w:tcW w:w="2400" w:type="dxa"/>
          </w:tcPr>
          <w:p w14:paraId="6DA02A7F" w14:textId="2AF90048" w:rsidR="006E0519" w:rsidRDefault="006E0519" w:rsidP="00E835DF">
            <w:pPr>
              <w:pStyle w:val="Ingenmellomrom"/>
              <w:tabs>
                <w:tab w:val="left" w:pos="2040"/>
              </w:tabs>
              <w:spacing w:line="360" w:lineRule="auto"/>
              <w:rPr>
                <w:rFonts w:cs="Arial"/>
                <w:sz w:val="24"/>
                <w:szCs w:val="24"/>
                <w:lang w:val="nn-NO"/>
              </w:rPr>
            </w:pPr>
            <w:r>
              <w:rPr>
                <w:rFonts w:cs="Arial"/>
                <w:sz w:val="24"/>
                <w:szCs w:val="24"/>
                <w:lang w:val="nn-NO"/>
              </w:rPr>
              <w:t>Heile styret</w:t>
            </w:r>
          </w:p>
        </w:tc>
      </w:tr>
    </w:tbl>
    <w:p w14:paraId="4E14B56B" w14:textId="77777777" w:rsidR="007A7BBB" w:rsidRDefault="007A7BBB" w:rsidP="00B94AC5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5DF17EE6" w14:textId="7CC52195" w:rsidR="00B94AC5" w:rsidRPr="00352727" w:rsidRDefault="00B94AC5" w:rsidP="00B94AC5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352727">
        <w:rPr>
          <w:sz w:val="24"/>
          <w:szCs w:val="24"/>
        </w:rPr>
        <w:lastRenderedPageBreak/>
        <w:t xml:space="preserve">SAK </w:t>
      </w:r>
      <w:r w:rsidR="009C2AFE">
        <w:rPr>
          <w:sz w:val="24"/>
          <w:szCs w:val="24"/>
        </w:rPr>
        <w:t>100/</w:t>
      </w:r>
      <w:r>
        <w:rPr>
          <w:sz w:val="24"/>
          <w:szCs w:val="24"/>
        </w:rPr>
        <w:t>2</w:t>
      </w:r>
      <w:r w:rsidR="009C2AFE">
        <w:rPr>
          <w:sz w:val="24"/>
          <w:szCs w:val="24"/>
        </w:rPr>
        <w:t>3</w:t>
      </w:r>
      <w:r>
        <w:rPr>
          <w:sz w:val="24"/>
          <w:szCs w:val="24"/>
        </w:rPr>
        <w:tab/>
        <w:t>Økonomioppdatering</w:t>
      </w:r>
    </w:p>
    <w:p w14:paraId="56BC00AB" w14:textId="1F519A20" w:rsidR="002667FB" w:rsidRDefault="00C1791B" w:rsidP="00B94AC5">
      <w:pPr>
        <w:pStyle w:val="Ingenmellomrom"/>
        <w:tabs>
          <w:tab w:val="left" w:pos="2040"/>
        </w:tabs>
        <w:spacing w:line="360" w:lineRule="auto"/>
        <w:rPr>
          <w:rFonts w:cs="Arial"/>
          <w:sz w:val="24"/>
          <w:szCs w:val="24"/>
          <w:lang w:val="nn-NO" w:eastAsia="nb-NO"/>
        </w:rPr>
      </w:pPr>
      <w:r>
        <w:rPr>
          <w:rFonts w:cs="Arial"/>
          <w:sz w:val="24"/>
          <w:szCs w:val="24"/>
          <w:lang w:val="nn-NO" w:eastAsia="nb-NO"/>
        </w:rPr>
        <w:t>Janniche orientera</w:t>
      </w:r>
      <w:r w:rsidR="00B94AC5">
        <w:rPr>
          <w:rFonts w:cs="Arial"/>
          <w:sz w:val="24"/>
          <w:szCs w:val="24"/>
          <w:lang w:val="nn-NO" w:eastAsia="nb-NO"/>
        </w:rPr>
        <w:t>r om økonomioppdateringa.</w:t>
      </w:r>
      <w:r w:rsidR="00522786">
        <w:rPr>
          <w:rFonts w:cs="Arial"/>
          <w:sz w:val="24"/>
          <w:szCs w:val="24"/>
          <w:lang w:val="nn-NO" w:eastAsia="nb-NO"/>
        </w:rPr>
        <w:t xml:space="preserve"> </w:t>
      </w:r>
      <w:r w:rsidR="00AB1181">
        <w:rPr>
          <w:rFonts w:cs="Arial"/>
          <w:sz w:val="24"/>
          <w:szCs w:val="24"/>
          <w:lang w:val="nn-NO" w:eastAsia="nb-NO"/>
        </w:rPr>
        <w:t xml:space="preserve">Under varesal er det </w:t>
      </w:r>
      <w:r w:rsidR="00522786">
        <w:rPr>
          <w:rFonts w:cs="Arial"/>
          <w:sz w:val="24"/>
          <w:szCs w:val="24"/>
          <w:lang w:val="nn-NO" w:eastAsia="nb-NO"/>
        </w:rPr>
        <w:t>20</w:t>
      </w:r>
      <w:r w:rsidR="00AB1181">
        <w:rPr>
          <w:rFonts w:cs="Arial"/>
          <w:sz w:val="24"/>
          <w:szCs w:val="24"/>
          <w:lang w:val="nn-NO" w:eastAsia="nb-NO"/>
        </w:rPr>
        <w:t> </w:t>
      </w:r>
      <w:r w:rsidR="00522786">
        <w:rPr>
          <w:rFonts w:cs="Arial"/>
          <w:sz w:val="24"/>
          <w:szCs w:val="24"/>
          <w:lang w:val="nn-NO" w:eastAsia="nb-NO"/>
        </w:rPr>
        <w:t>000</w:t>
      </w:r>
      <w:r w:rsidR="00AB1181">
        <w:rPr>
          <w:rFonts w:cs="Arial"/>
          <w:sz w:val="24"/>
          <w:szCs w:val="24"/>
          <w:lang w:val="nn-NO" w:eastAsia="nb-NO"/>
        </w:rPr>
        <w:t>kr</w:t>
      </w:r>
      <w:r w:rsidR="00522786">
        <w:rPr>
          <w:rFonts w:cs="Arial"/>
          <w:sz w:val="24"/>
          <w:szCs w:val="24"/>
          <w:lang w:val="nn-NO" w:eastAsia="nb-NO"/>
        </w:rPr>
        <w:t xml:space="preserve"> mindre på salsinntekter enn budsjettert.</w:t>
      </w:r>
      <w:r w:rsidR="00AB1181">
        <w:rPr>
          <w:rFonts w:cs="Arial"/>
          <w:sz w:val="24"/>
          <w:szCs w:val="24"/>
          <w:lang w:val="nn-NO" w:eastAsia="nb-NO"/>
        </w:rPr>
        <w:t xml:space="preserve"> Kontingent ligger 9 000kr under det som er budsjettert.</w:t>
      </w:r>
      <w:r w:rsidR="00522786">
        <w:rPr>
          <w:rFonts w:cs="Arial"/>
          <w:sz w:val="24"/>
          <w:szCs w:val="24"/>
          <w:lang w:val="nn-NO" w:eastAsia="nb-NO"/>
        </w:rPr>
        <w:t xml:space="preserve"> </w:t>
      </w:r>
      <w:r w:rsidR="00AB1181">
        <w:rPr>
          <w:rFonts w:cs="Arial"/>
          <w:sz w:val="24"/>
          <w:szCs w:val="24"/>
          <w:lang w:val="nn-NO" w:eastAsia="nb-NO"/>
        </w:rPr>
        <w:t>Me har f</w:t>
      </w:r>
      <w:r w:rsidR="00522786">
        <w:rPr>
          <w:rFonts w:cs="Arial"/>
          <w:sz w:val="24"/>
          <w:szCs w:val="24"/>
          <w:lang w:val="nn-NO" w:eastAsia="nb-NO"/>
        </w:rPr>
        <w:t>ått inn prosjektmidlar</w:t>
      </w:r>
      <w:r w:rsidR="00AB1181">
        <w:rPr>
          <w:rFonts w:cs="Arial"/>
          <w:sz w:val="24"/>
          <w:szCs w:val="24"/>
          <w:lang w:val="nn-NO" w:eastAsia="nb-NO"/>
        </w:rPr>
        <w:t>, 155 000kr over budsjett</w:t>
      </w:r>
      <w:r w:rsidR="00522786">
        <w:rPr>
          <w:rFonts w:cs="Arial"/>
          <w:sz w:val="24"/>
          <w:szCs w:val="24"/>
          <w:lang w:val="nn-NO" w:eastAsia="nb-NO"/>
        </w:rPr>
        <w:t>. Deltakaravgift</w:t>
      </w:r>
      <w:r w:rsidR="00AB1181">
        <w:rPr>
          <w:rFonts w:cs="Arial"/>
          <w:sz w:val="24"/>
          <w:szCs w:val="24"/>
          <w:lang w:val="nn-NO" w:eastAsia="nb-NO"/>
        </w:rPr>
        <w:t xml:space="preserve"> ligger 190 000kr</w:t>
      </w:r>
      <w:r w:rsidR="00522786">
        <w:rPr>
          <w:rFonts w:cs="Arial"/>
          <w:sz w:val="24"/>
          <w:szCs w:val="24"/>
          <w:lang w:val="nn-NO" w:eastAsia="nb-NO"/>
        </w:rPr>
        <w:t xml:space="preserve"> </w:t>
      </w:r>
      <w:r w:rsidR="00AB1181">
        <w:rPr>
          <w:rFonts w:cs="Arial"/>
          <w:sz w:val="24"/>
          <w:szCs w:val="24"/>
          <w:lang w:val="nn-NO" w:eastAsia="nb-NO"/>
        </w:rPr>
        <w:t>under</w:t>
      </w:r>
      <w:r w:rsidR="00522786">
        <w:rPr>
          <w:rFonts w:cs="Arial"/>
          <w:sz w:val="24"/>
          <w:szCs w:val="24"/>
          <w:lang w:val="nn-NO" w:eastAsia="nb-NO"/>
        </w:rPr>
        <w:t xml:space="preserve"> budsjett</w:t>
      </w:r>
      <w:r w:rsidR="00AB1181">
        <w:rPr>
          <w:rFonts w:cs="Arial"/>
          <w:sz w:val="24"/>
          <w:szCs w:val="24"/>
          <w:lang w:val="nn-NO" w:eastAsia="nb-NO"/>
        </w:rPr>
        <w:t>, men dette kan forsvarast med dårleg deltaking på arrangement</w:t>
      </w:r>
      <w:r w:rsidR="00522786">
        <w:rPr>
          <w:rFonts w:cs="Arial"/>
          <w:sz w:val="24"/>
          <w:szCs w:val="24"/>
          <w:lang w:val="nn-NO" w:eastAsia="nb-NO"/>
        </w:rPr>
        <w:t>. M</w:t>
      </w:r>
      <w:r w:rsidR="00AB1181">
        <w:rPr>
          <w:rFonts w:cs="Arial"/>
          <w:sz w:val="24"/>
          <w:szCs w:val="24"/>
          <w:lang w:val="nn-NO" w:eastAsia="nb-NO"/>
        </w:rPr>
        <w:t>e m</w:t>
      </w:r>
      <w:r w:rsidR="00522786">
        <w:rPr>
          <w:rFonts w:cs="Arial"/>
          <w:sz w:val="24"/>
          <w:szCs w:val="24"/>
          <w:lang w:val="nn-NO" w:eastAsia="nb-NO"/>
        </w:rPr>
        <w:t>anglar nesten 300 000 i inntekter i forhold til budsjettert</w:t>
      </w:r>
      <w:r w:rsidR="00AB1181">
        <w:rPr>
          <w:rFonts w:cs="Arial"/>
          <w:sz w:val="24"/>
          <w:szCs w:val="24"/>
          <w:lang w:val="nn-NO" w:eastAsia="nb-NO"/>
        </w:rPr>
        <w:t>, men det er m</w:t>
      </w:r>
      <w:r w:rsidR="00522786">
        <w:rPr>
          <w:rFonts w:cs="Arial"/>
          <w:sz w:val="24"/>
          <w:szCs w:val="24"/>
          <w:lang w:val="nn-NO" w:eastAsia="nb-NO"/>
        </w:rPr>
        <w:t>indre utgifter enn planlagt</w:t>
      </w:r>
      <w:r w:rsidR="00AB1181">
        <w:rPr>
          <w:rFonts w:cs="Arial"/>
          <w:sz w:val="24"/>
          <w:szCs w:val="24"/>
          <w:lang w:val="nn-NO" w:eastAsia="nb-NO"/>
        </w:rPr>
        <w:t xml:space="preserve"> så me er</w:t>
      </w:r>
      <w:r w:rsidR="00522786">
        <w:rPr>
          <w:rFonts w:cs="Arial"/>
          <w:sz w:val="24"/>
          <w:szCs w:val="24"/>
          <w:lang w:val="nn-NO" w:eastAsia="nb-NO"/>
        </w:rPr>
        <w:t xml:space="preserve"> foreløpig</w:t>
      </w:r>
      <w:r w:rsidR="00AB1181">
        <w:rPr>
          <w:rFonts w:cs="Arial"/>
          <w:sz w:val="24"/>
          <w:szCs w:val="24"/>
          <w:lang w:val="nn-NO" w:eastAsia="nb-NO"/>
        </w:rPr>
        <w:t xml:space="preserve"> 630 000kr</w:t>
      </w:r>
      <w:r w:rsidR="00522786">
        <w:rPr>
          <w:rFonts w:cs="Arial"/>
          <w:sz w:val="24"/>
          <w:szCs w:val="24"/>
          <w:lang w:val="nn-NO" w:eastAsia="nb-NO"/>
        </w:rPr>
        <w:t xml:space="preserve"> i pluss</w:t>
      </w:r>
      <w:r w:rsidR="00AB1181">
        <w:rPr>
          <w:rFonts w:cs="Arial"/>
          <w:sz w:val="24"/>
          <w:szCs w:val="24"/>
          <w:lang w:val="nn-NO" w:eastAsia="nb-NO"/>
        </w:rPr>
        <w:t xml:space="preserve"> hittil i år. Det vil komme fleire utgifter de neste månadane, i følge budsjettet vil me gå 36 000kr i minus, men resultatet blir truleg ikkje så lågt.</w:t>
      </w:r>
    </w:p>
    <w:p w14:paraId="24EA68C4" w14:textId="77777777" w:rsidR="00E835DF" w:rsidRDefault="00E835DF" w:rsidP="00B94AC5">
      <w:pPr>
        <w:pStyle w:val="Ingenmellomrom"/>
        <w:tabs>
          <w:tab w:val="left" w:pos="2040"/>
        </w:tabs>
        <w:spacing w:line="360" w:lineRule="auto"/>
        <w:rPr>
          <w:rFonts w:cs="Arial"/>
          <w:sz w:val="24"/>
          <w:szCs w:val="24"/>
          <w:lang w:val="nn-NO" w:eastAsia="nb-NO"/>
        </w:rPr>
      </w:pPr>
    </w:p>
    <w:p w14:paraId="51130302" w14:textId="48911556" w:rsidR="00004D82" w:rsidRDefault="00EB0F29" w:rsidP="00921EF0">
      <w:pPr>
        <w:spacing w:line="360" w:lineRule="auto"/>
        <w:rPr>
          <w:rFonts w:cs="Arial"/>
          <w:b/>
          <w:sz w:val="24"/>
          <w:szCs w:val="24"/>
          <w:lang w:eastAsia="nb-NO"/>
        </w:rPr>
      </w:pPr>
      <w:r>
        <w:rPr>
          <w:rFonts w:cs="Arial"/>
          <w:b/>
          <w:sz w:val="24"/>
          <w:szCs w:val="24"/>
          <w:lang w:eastAsia="nb-NO"/>
        </w:rPr>
        <w:t>Vedtak</w:t>
      </w:r>
      <w:r w:rsidR="009C2AFE">
        <w:rPr>
          <w:rFonts w:cs="Arial"/>
          <w:b/>
          <w:sz w:val="24"/>
          <w:szCs w:val="24"/>
          <w:lang w:eastAsia="nb-NO"/>
        </w:rPr>
        <w:t>:</w:t>
      </w:r>
      <w:r w:rsidR="00522786" w:rsidRPr="00522786">
        <w:rPr>
          <w:rFonts w:cs="Arial"/>
          <w:i/>
          <w:sz w:val="24"/>
          <w:szCs w:val="24"/>
          <w:lang w:eastAsia="nb-NO"/>
        </w:rPr>
        <w:t xml:space="preserve"> </w:t>
      </w:r>
      <w:r w:rsidR="00522786" w:rsidRPr="00522786">
        <w:rPr>
          <w:rFonts w:cs="Arial"/>
          <w:b/>
          <w:bCs/>
          <w:iCs/>
          <w:sz w:val="24"/>
          <w:szCs w:val="24"/>
          <w:lang w:eastAsia="nb-NO"/>
        </w:rPr>
        <w:t>Fylkesstyret tek økonomioppdateringa til orientering.</w:t>
      </w:r>
    </w:p>
    <w:p w14:paraId="60333A3A" w14:textId="77777777" w:rsidR="00E835DF" w:rsidRDefault="00E835DF" w:rsidP="00921EF0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11482AE2" w14:textId="59084D25" w:rsidR="00004D82" w:rsidRPr="00352727" w:rsidRDefault="00004D82" w:rsidP="00004D82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101</w:t>
      </w:r>
      <w:r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>
        <w:rPr>
          <w:sz w:val="24"/>
          <w:szCs w:val="24"/>
        </w:rPr>
        <w:tab/>
        <w:t>Juniorsprell 2024</w:t>
      </w:r>
    </w:p>
    <w:p w14:paraId="51B469B5" w14:textId="54315C44" w:rsidR="00004D82" w:rsidRDefault="00E970AE" w:rsidP="00921EF0">
      <w:pPr>
        <w:spacing w:line="360" w:lineRule="auto"/>
        <w:rPr>
          <w:rFonts w:cs="Arial"/>
          <w:bCs/>
          <w:sz w:val="24"/>
          <w:szCs w:val="24"/>
          <w:lang w:eastAsia="nb-NO"/>
        </w:rPr>
      </w:pPr>
      <w:r>
        <w:rPr>
          <w:rFonts w:cs="Arial"/>
          <w:bCs/>
          <w:sz w:val="24"/>
          <w:szCs w:val="24"/>
          <w:lang w:eastAsia="nb-NO"/>
        </w:rPr>
        <w:t xml:space="preserve">Steffen er i gang med planlegginga av juniorsprell </w:t>
      </w:r>
      <w:r w:rsidR="009C2AFE">
        <w:rPr>
          <w:rFonts w:cs="Arial"/>
          <w:bCs/>
          <w:sz w:val="24"/>
          <w:szCs w:val="24"/>
          <w:lang w:eastAsia="nb-NO"/>
        </w:rPr>
        <w:t xml:space="preserve">som skal vere på Voss 26.-28.januar </w:t>
      </w:r>
      <w:r>
        <w:rPr>
          <w:rFonts w:cs="Arial"/>
          <w:bCs/>
          <w:sz w:val="24"/>
          <w:szCs w:val="24"/>
          <w:lang w:eastAsia="nb-NO"/>
        </w:rPr>
        <w:t xml:space="preserve">2024. Per dags dato forsøker han i samarbeid med Turid å finne ei eigna hytte å </w:t>
      </w:r>
      <w:r w:rsidR="009C2AFE">
        <w:rPr>
          <w:rFonts w:cs="Arial"/>
          <w:bCs/>
          <w:sz w:val="24"/>
          <w:szCs w:val="24"/>
          <w:lang w:eastAsia="nb-NO"/>
        </w:rPr>
        <w:t xml:space="preserve">vere på. </w:t>
      </w:r>
    </w:p>
    <w:p w14:paraId="666E1897" w14:textId="6ED41C7D" w:rsidR="00522786" w:rsidRPr="00E970AE" w:rsidRDefault="00522786" w:rsidP="00921EF0">
      <w:pPr>
        <w:spacing w:line="360" w:lineRule="auto"/>
        <w:rPr>
          <w:rFonts w:cs="Arial"/>
          <w:bCs/>
          <w:sz w:val="24"/>
          <w:szCs w:val="24"/>
          <w:lang w:eastAsia="nb-NO"/>
        </w:rPr>
      </w:pPr>
      <w:r>
        <w:rPr>
          <w:rFonts w:cs="Arial"/>
          <w:bCs/>
          <w:sz w:val="24"/>
          <w:szCs w:val="24"/>
          <w:lang w:eastAsia="nb-NO"/>
        </w:rPr>
        <w:t xml:space="preserve">Hytta er no leigd, </w:t>
      </w:r>
      <w:r w:rsidR="00AB1181">
        <w:rPr>
          <w:rFonts w:cs="Arial"/>
          <w:bCs/>
          <w:sz w:val="24"/>
          <w:szCs w:val="24"/>
          <w:lang w:eastAsia="nb-NO"/>
        </w:rPr>
        <w:t xml:space="preserve">og </w:t>
      </w:r>
      <w:r>
        <w:rPr>
          <w:rFonts w:cs="Arial"/>
          <w:bCs/>
          <w:sz w:val="24"/>
          <w:szCs w:val="24"/>
          <w:lang w:eastAsia="nb-NO"/>
        </w:rPr>
        <w:t xml:space="preserve">planlegginga er i gang. </w:t>
      </w:r>
    </w:p>
    <w:p w14:paraId="4FF30874" w14:textId="4C6D7243" w:rsidR="00004D82" w:rsidRPr="00522786" w:rsidRDefault="00004D82" w:rsidP="00921EF0">
      <w:pPr>
        <w:spacing w:line="360" w:lineRule="auto"/>
        <w:rPr>
          <w:rFonts w:cs="Arial"/>
          <w:bCs/>
          <w:sz w:val="24"/>
          <w:szCs w:val="24"/>
          <w:lang w:eastAsia="nb-NO"/>
        </w:rPr>
      </w:pPr>
      <w:r>
        <w:rPr>
          <w:rFonts w:cs="Arial"/>
          <w:b/>
          <w:i/>
          <w:iCs/>
          <w:sz w:val="24"/>
          <w:szCs w:val="24"/>
          <w:lang w:eastAsia="nb-NO"/>
        </w:rPr>
        <w:t>Vedtak:</w:t>
      </w:r>
      <w:r w:rsidR="00522786" w:rsidRPr="00522786">
        <w:rPr>
          <w:rFonts w:cs="Arial"/>
          <w:bCs/>
          <w:sz w:val="24"/>
          <w:szCs w:val="24"/>
          <w:lang w:eastAsia="nb-NO"/>
        </w:rPr>
        <w:t xml:space="preserve"> </w:t>
      </w:r>
      <w:r w:rsidR="00522786" w:rsidRPr="00522786">
        <w:rPr>
          <w:rFonts w:cs="Arial"/>
          <w:b/>
          <w:sz w:val="24"/>
          <w:szCs w:val="24"/>
          <w:lang w:eastAsia="nb-NO"/>
        </w:rPr>
        <w:t>Steffen fortset arbeidet med juniorsprell, og forsøker å finne andre som kan hjelpe med planlegging og gjennomføring.</w:t>
      </w:r>
      <w:r w:rsidR="00522786">
        <w:rPr>
          <w:rFonts w:cs="Arial"/>
          <w:bCs/>
          <w:sz w:val="24"/>
          <w:szCs w:val="24"/>
          <w:lang w:eastAsia="nb-NO"/>
        </w:rPr>
        <w:t xml:space="preserve"> </w:t>
      </w:r>
    </w:p>
    <w:p w14:paraId="0C24C941" w14:textId="77777777" w:rsidR="00554F21" w:rsidRDefault="00554F21" w:rsidP="00921EF0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7E61129D" w14:textId="0EAD4D75" w:rsidR="00554F21" w:rsidRDefault="00554F21" w:rsidP="00554F21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102/23</w:t>
      </w:r>
      <w:r>
        <w:rPr>
          <w:sz w:val="24"/>
          <w:szCs w:val="24"/>
        </w:rPr>
        <w:t xml:space="preserve">  Intensjonsavtale </w:t>
      </w:r>
      <w:r w:rsidR="00037367">
        <w:rPr>
          <w:sz w:val="24"/>
          <w:szCs w:val="24"/>
        </w:rPr>
        <w:t>styrevervsinstruktørar og 4H Hordaland</w:t>
      </w:r>
      <w:r w:rsidR="00037367">
        <w:rPr>
          <w:sz w:val="24"/>
          <w:szCs w:val="24"/>
        </w:rPr>
        <w:tab/>
      </w:r>
    </w:p>
    <w:p w14:paraId="7AD42F11" w14:textId="022006CA" w:rsidR="00037367" w:rsidRPr="00037367" w:rsidRDefault="00037367" w:rsidP="00037367">
      <w:pPr>
        <w:spacing w:line="360" w:lineRule="auto"/>
        <w:rPr>
          <w:i/>
          <w:iCs/>
          <w:sz w:val="24"/>
          <w:szCs w:val="24"/>
          <w:lang w:eastAsia="nb-NO"/>
        </w:rPr>
      </w:pPr>
      <w:r w:rsidRPr="00037367">
        <w:rPr>
          <w:b/>
          <w:bCs/>
          <w:i/>
          <w:iCs/>
          <w:sz w:val="24"/>
          <w:szCs w:val="24"/>
          <w:lang w:eastAsia="nb-NO"/>
        </w:rPr>
        <w:t>Vedlegg:</w:t>
      </w:r>
      <w:r w:rsidRPr="00037367">
        <w:rPr>
          <w:i/>
          <w:iCs/>
          <w:sz w:val="24"/>
          <w:szCs w:val="24"/>
          <w:lang w:eastAsia="nb-NO"/>
        </w:rPr>
        <w:t xml:space="preserve"> Intensjonsavtale styrevervsinstruktørar og 4H Hordaland</w:t>
      </w:r>
    </w:p>
    <w:p w14:paraId="21A2F4D3" w14:textId="52FC3914" w:rsidR="00037367" w:rsidRPr="00037367" w:rsidRDefault="00037367" w:rsidP="00037367">
      <w:pPr>
        <w:spacing w:line="360" w:lineRule="auto"/>
        <w:rPr>
          <w:sz w:val="24"/>
          <w:szCs w:val="24"/>
          <w:lang w:eastAsia="nb-NO"/>
        </w:rPr>
      </w:pPr>
      <w:r w:rsidRPr="00037367">
        <w:rPr>
          <w:sz w:val="24"/>
          <w:szCs w:val="24"/>
          <w:lang w:eastAsia="nb-NO"/>
        </w:rPr>
        <w:t>Det er viktig med gode avklaringar mellom fylket og styrevervsinstruktørar om kva som er forventa av dei me sender på instruktørkurs, også i etterkant av kurset. Ein intensjonsavtale kan hjelpe med dette, og fylkesstyret må derfor gå gjennom avtalen og bestemme kva den skal innehalde. Ved endringar i dagens krav og betaling av instruktør, må dette bli godkjent av fylkesårsmøtet til 4H Hordaland.</w:t>
      </w:r>
    </w:p>
    <w:p w14:paraId="34A48830" w14:textId="16A57859" w:rsidR="00004D82" w:rsidRPr="00004D82" w:rsidRDefault="00004D82" w:rsidP="00EB0F29">
      <w:pPr>
        <w:spacing w:line="360" w:lineRule="auto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Vedtak:</w:t>
      </w:r>
      <w:r w:rsidR="00522786" w:rsidRPr="00522786">
        <w:rPr>
          <w:sz w:val="24"/>
          <w:szCs w:val="24"/>
          <w:lang w:eastAsia="nb-NO"/>
        </w:rPr>
        <w:t xml:space="preserve"> </w:t>
      </w:r>
      <w:r w:rsidR="00522786" w:rsidRPr="00522786">
        <w:rPr>
          <w:b/>
          <w:bCs/>
          <w:sz w:val="24"/>
          <w:szCs w:val="24"/>
          <w:lang w:eastAsia="nb-NO"/>
        </w:rPr>
        <w:t>Fylkesstyret vedtar forslag til intensjonsavtale mellom styrevervsinstruktørar og 4H Hordaland</w:t>
      </w:r>
      <w:r w:rsidR="00522786">
        <w:rPr>
          <w:b/>
          <w:bCs/>
          <w:sz w:val="24"/>
          <w:szCs w:val="24"/>
          <w:lang w:eastAsia="nb-NO"/>
        </w:rPr>
        <w:t xml:space="preserve"> med endringar om pålagte kurs </w:t>
      </w:r>
      <w:r w:rsidR="00C577EB">
        <w:rPr>
          <w:b/>
          <w:bCs/>
          <w:sz w:val="24"/>
          <w:szCs w:val="24"/>
          <w:lang w:eastAsia="nb-NO"/>
        </w:rPr>
        <w:t>heldt</w:t>
      </w:r>
      <w:r w:rsidR="00522786">
        <w:rPr>
          <w:b/>
          <w:bCs/>
          <w:sz w:val="24"/>
          <w:szCs w:val="24"/>
          <w:lang w:eastAsia="nb-NO"/>
        </w:rPr>
        <w:t xml:space="preserve"> etter utdanna instruktør, og den skal omskrivast til nynorsk</w:t>
      </w:r>
      <w:r w:rsidR="00522786" w:rsidRPr="00522786">
        <w:rPr>
          <w:b/>
          <w:bCs/>
          <w:sz w:val="24"/>
          <w:szCs w:val="24"/>
          <w:lang w:eastAsia="nb-NO"/>
        </w:rPr>
        <w:t>.</w:t>
      </w:r>
    </w:p>
    <w:p w14:paraId="6097EE48" w14:textId="77777777" w:rsidR="00004D82" w:rsidRPr="00037367" w:rsidRDefault="00004D82" w:rsidP="00EB0F29">
      <w:pPr>
        <w:spacing w:line="360" w:lineRule="auto"/>
        <w:rPr>
          <w:sz w:val="24"/>
          <w:szCs w:val="24"/>
          <w:lang w:eastAsia="nb-NO"/>
        </w:rPr>
      </w:pPr>
    </w:p>
    <w:p w14:paraId="7E52235B" w14:textId="2F9D166B" w:rsidR="00D01D4E" w:rsidRPr="000C0343" w:rsidRDefault="00381683" w:rsidP="00D01D4E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103/23</w:t>
      </w:r>
      <w:r w:rsidR="00D01D4E">
        <w:rPr>
          <w:sz w:val="24"/>
          <w:szCs w:val="24"/>
        </w:rPr>
        <w:tab/>
      </w:r>
      <w:r w:rsidR="00554F21">
        <w:rPr>
          <w:sz w:val="24"/>
          <w:szCs w:val="24"/>
        </w:rPr>
        <w:t>Generaldebatt fylkesårsmøtet 2024</w:t>
      </w:r>
    </w:p>
    <w:p w14:paraId="055E9D26" w14:textId="432284E7" w:rsidR="00D01D4E" w:rsidRPr="00554F21" w:rsidRDefault="00554F21" w:rsidP="00D01D4E">
      <w:pPr>
        <w:spacing w:line="36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  <w:lang w:eastAsia="nb-NO"/>
        </w:rPr>
        <w:t xml:space="preserve">På førre fylkesstyremøte blei det bestemt at alle i fylkesstyret skulle skrive ned forslag til tema å ta opp på generaldebatten på fylkesårsmøtet i 2024. </w:t>
      </w:r>
    </w:p>
    <w:p w14:paraId="36145404" w14:textId="4F0D68E1" w:rsidR="00522786" w:rsidRPr="00C577EB" w:rsidRDefault="00D01D4E" w:rsidP="00D01D4E">
      <w:pPr>
        <w:spacing w:line="360" w:lineRule="auto"/>
        <w:rPr>
          <w:rFonts w:cs="Arial"/>
          <w:b/>
          <w:bCs/>
          <w:sz w:val="24"/>
          <w:szCs w:val="24"/>
          <w:lang w:eastAsia="nb-NO"/>
        </w:rPr>
      </w:pPr>
      <w:r w:rsidRPr="00352727">
        <w:rPr>
          <w:rFonts w:cs="Arial"/>
          <w:b/>
          <w:sz w:val="24"/>
          <w:szCs w:val="24"/>
          <w:lang w:eastAsia="nb-NO"/>
        </w:rPr>
        <w:t>Vedtak:</w:t>
      </w:r>
      <w:r w:rsidR="00522786" w:rsidRPr="00522786">
        <w:rPr>
          <w:rFonts w:cs="Arial"/>
          <w:sz w:val="24"/>
          <w:szCs w:val="24"/>
          <w:lang w:eastAsia="nb-NO"/>
        </w:rPr>
        <w:t xml:space="preserve"> </w:t>
      </w:r>
      <w:r w:rsidR="00522786" w:rsidRPr="00522786">
        <w:rPr>
          <w:rFonts w:cs="Arial"/>
          <w:b/>
          <w:bCs/>
          <w:sz w:val="24"/>
          <w:szCs w:val="24"/>
          <w:lang w:eastAsia="nb-NO"/>
        </w:rPr>
        <w:t>Fylkesstyret vedtar tema for generaldebatten til fylkesårsmøte 2024.</w:t>
      </w:r>
      <w:r w:rsidR="00522786">
        <w:rPr>
          <w:rFonts w:cs="Arial"/>
          <w:b/>
          <w:bCs/>
          <w:sz w:val="24"/>
          <w:szCs w:val="24"/>
          <w:lang w:eastAsia="nb-NO"/>
        </w:rPr>
        <w:t xml:space="preserve"> </w:t>
      </w:r>
      <w:r w:rsidR="00C577EB" w:rsidRPr="0057740A">
        <w:rPr>
          <w:rFonts w:cs="Arial"/>
          <w:b/>
          <w:bCs/>
          <w:sz w:val="24"/>
          <w:szCs w:val="24"/>
          <w:lang w:eastAsia="nb-NO"/>
        </w:rPr>
        <w:t>Tema blir f</w:t>
      </w:r>
      <w:r w:rsidR="00522786" w:rsidRPr="0057740A">
        <w:rPr>
          <w:rFonts w:cs="Arial"/>
          <w:b/>
          <w:bCs/>
          <w:sz w:val="24"/>
          <w:szCs w:val="24"/>
          <w:lang w:eastAsia="nb-NO"/>
        </w:rPr>
        <w:t xml:space="preserve">ylkesleir </w:t>
      </w:r>
      <w:r w:rsidR="00C577EB" w:rsidRPr="0057740A">
        <w:rPr>
          <w:rFonts w:cs="Arial"/>
          <w:b/>
          <w:bCs/>
          <w:sz w:val="24"/>
          <w:szCs w:val="24"/>
          <w:lang w:eastAsia="nb-NO"/>
        </w:rPr>
        <w:t>(</w:t>
      </w:r>
      <w:r w:rsidR="00522786" w:rsidRPr="0057740A">
        <w:rPr>
          <w:rFonts w:cs="Arial"/>
          <w:b/>
          <w:bCs/>
          <w:sz w:val="24"/>
          <w:szCs w:val="24"/>
          <w:lang w:eastAsia="nb-NO"/>
        </w:rPr>
        <w:t>deltaking, varighet, dato</w:t>
      </w:r>
      <w:r w:rsidR="00C577EB" w:rsidRPr="0057740A">
        <w:rPr>
          <w:rFonts w:cs="Arial"/>
          <w:b/>
          <w:bCs/>
          <w:sz w:val="24"/>
          <w:szCs w:val="24"/>
          <w:lang w:eastAsia="nb-NO"/>
        </w:rPr>
        <w:t>) og u</w:t>
      </w:r>
      <w:r w:rsidR="00522786" w:rsidRPr="0057740A">
        <w:rPr>
          <w:rFonts w:cs="Arial"/>
          <w:b/>
          <w:bCs/>
          <w:sz w:val="24"/>
          <w:szCs w:val="24"/>
          <w:lang w:eastAsia="nb-NO"/>
        </w:rPr>
        <w:t>tsjånad på kler som skal representera 4H Hordaland</w:t>
      </w:r>
    </w:p>
    <w:p w14:paraId="3A604FB8" w14:textId="77777777" w:rsidR="00AB39D9" w:rsidRDefault="00AB39D9" w:rsidP="00D01D4E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25737E7D" w14:textId="4AAD745D" w:rsidR="006159E3" w:rsidRPr="009E655B" w:rsidRDefault="006159E3" w:rsidP="006159E3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35272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104</w:t>
      </w:r>
      <w:r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>
        <w:rPr>
          <w:sz w:val="24"/>
          <w:szCs w:val="24"/>
        </w:rPr>
        <w:t xml:space="preserve">  Årsplan 202</w:t>
      </w:r>
      <w:r w:rsidR="00554F21">
        <w:rPr>
          <w:sz w:val="24"/>
          <w:szCs w:val="24"/>
        </w:rPr>
        <w:t>4-2025-2026</w:t>
      </w:r>
    </w:p>
    <w:p w14:paraId="50A4177A" w14:textId="2F04A63D" w:rsidR="006159E3" w:rsidRDefault="00554F21" w:rsidP="006159E3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i/>
          <w:iCs/>
          <w:sz w:val="24"/>
          <w:szCs w:val="24"/>
          <w:lang w:eastAsia="nb-NO"/>
        </w:rPr>
        <w:t xml:space="preserve">Vedlegg: </w:t>
      </w:r>
      <w:r>
        <w:rPr>
          <w:rFonts w:cs="Arial"/>
          <w:sz w:val="24"/>
          <w:szCs w:val="24"/>
          <w:lang w:eastAsia="nb-NO"/>
        </w:rPr>
        <w:t>Forslag til årsplan og kalender 2024-2025-2026</w:t>
      </w:r>
    </w:p>
    <w:p w14:paraId="6EEF0E1E" w14:textId="7DF3FAE1" w:rsidR="00554F21" w:rsidRDefault="00554F21" w:rsidP="006159E3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 xml:space="preserve">Vedlagt ligg foreløpig forslag til årsplan og kalender 2024-2025-2026. Fylkesstyret må gå gjennom årsplanane og gjere eventuelle endringar. </w:t>
      </w:r>
    </w:p>
    <w:p w14:paraId="13EC8F9A" w14:textId="2B08741D" w:rsidR="0057740A" w:rsidRPr="00554F21" w:rsidRDefault="0057740A" w:rsidP="006159E3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 xml:space="preserve">Oppdatert dokument med endringane me gjorde under møtet er vedlagt i </w:t>
      </w:r>
      <w:proofErr w:type="spellStart"/>
      <w:r>
        <w:rPr>
          <w:rFonts w:cs="Arial"/>
          <w:sz w:val="24"/>
          <w:szCs w:val="24"/>
          <w:lang w:eastAsia="nb-NO"/>
        </w:rPr>
        <w:t>mail</w:t>
      </w:r>
      <w:proofErr w:type="spellEnd"/>
      <w:r>
        <w:rPr>
          <w:rFonts w:cs="Arial"/>
          <w:sz w:val="24"/>
          <w:szCs w:val="24"/>
          <w:lang w:eastAsia="nb-NO"/>
        </w:rPr>
        <w:t xml:space="preserve"> saman med referatet.</w:t>
      </w:r>
    </w:p>
    <w:p w14:paraId="34649260" w14:textId="6779319E" w:rsidR="006159E3" w:rsidRDefault="006159E3" w:rsidP="006159E3">
      <w:pPr>
        <w:spacing w:line="360" w:lineRule="auto"/>
        <w:rPr>
          <w:rFonts w:cs="Arial"/>
          <w:b/>
          <w:sz w:val="24"/>
          <w:szCs w:val="24"/>
          <w:lang w:eastAsia="nb-NO"/>
        </w:rPr>
      </w:pPr>
      <w:r w:rsidRPr="0057740A">
        <w:rPr>
          <w:rFonts w:cs="Arial"/>
          <w:b/>
          <w:sz w:val="24"/>
          <w:szCs w:val="24"/>
          <w:lang w:eastAsia="nb-NO"/>
        </w:rPr>
        <w:t>Vedtak:</w:t>
      </w:r>
      <w:r w:rsidR="00522786" w:rsidRPr="0057740A">
        <w:rPr>
          <w:rFonts w:cs="Arial"/>
          <w:b/>
          <w:i/>
          <w:sz w:val="24"/>
          <w:szCs w:val="24"/>
          <w:lang w:eastAsia="nb-NO"/>
        </w:rPr>
        <w:t xml:space="preserve"> </w:t>
      </w:r>
      <w:r w:rsidR="00522786" w:rsidRPr="0057740A">
        <w:rPr>
          <w:rFonts w:cs="Arial"/>
          <w:b/>
          <w:bCs/>
          <w:sz w:val="24"/>
          <w:szCs w:val="24"/>
          <w:lang w:eastAsia="nb-NO"/>
        </w:rPr>
        <w:t>Fylkesstyret godkjenner årsplanane for 2024, 2025 og 2026.</w:t>
      </w:r>
    </w:p>
    <w:p w14:paraId="59286907" w14:textId="77777777" w:rsidR="00D01D4E" w:rsidRDefault="00D01D4E" w:rsidP="00EB0F29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3DB61656" w14:textId="612FF7BF" w:rsidR="00554F21" w:rsidRPr="00352727" w:rsidRDefault="00554F21" w:rsidP="00037367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105</w:t>
      </w:r>
      <w:r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>
        <w:rPr>
          <w:sz w:val="24"/>
          <w:szCs w:val="24"/>
        </w:rPr>
        <w:t xml:space="preserve">  Budsjett 202</w:t>
      </w:r>
      <w:r w:rsidR="00E835DF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E835DF">
        <w:rPr>
          <w:sz w:val="24"/>
          <w:szCs w:val="24"/>
        </w:rPr>
        <w:t>5</w:t>
      </w:r>
      <w:r>
        <w:rPr>
          <w:sz w:val="24"/>
          <w:szCs w:val="24"/>
        </w:rPr>
        <w:t>-202</w:t>
      </w:r>
      <w:r w:rsidR="00E835DF">
        <w:rPr>
          <w:sz w:val="24"/>
          <w:szCs w:val="24"/>
        </w:rPr>
        <w:t>6</w:t>
      </w:r>
    </w:p>
    <w:p w14:paraId="03042E04" w14:textId="55C7D7AD" w:rsidR="00E835DF" w:rsidRDefault="006159E3" w:rsidP="0003736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>Budsjett 202</w:t>
      </w:r>
      <w:r w:rsidR="00E835DF">
        <w:rPr>
          <w:rFonts w:cs="Arial"/>
          <w:sz w:val="24"/>
          <w:szCs w:val="24"/>
          <w:lang w:eastAsia="nb-NO"/>
        </w:rPr>
        <w:t>4</w:t>
      </w:r>
      <w:r>
        <w:rPr>
          <w:rFonts w:cs="Arial"/>
          <w:sz w:val="24"/>
          <w:szCs w:val="24"/>
          <w:lang w:eastAsia="nb-NO"/>
        </w:rPr>
        <w:t>-202</w:t>
      </w:r>
      <w:r w:rsidR="00E835DF">
        <w:rPr>
          <w:rFonts w:cs="Arial"/>
          <w:sz w:val="24"/>
          <w:szCs w:val="24"/>
          <w:lang w:eastAsia="nb-NO"/>
        </w:rPr>
        <w:t>5</w:t>
      </w:r>
      <w:r>
        <w:rPr>
          <w:rFonts w:cs="Arial"/>
          <w:sz w:val="24"/>
          <w:szCs w:val="24"/>
          <w:lang w:eastAsia="nb-NO"/>
        </w:rPr>
        <w:t>-202</w:t>
      </w:r>
      <w:r w:rsidR="00E835DF">
        <w:rPr>
          <w:rFonts w:cs="Arial"/>
          <w:sz w:val="24"/>
          <w:szCs w:val="24"/>
          <w:lang w:eastAsia="nb-NO"/>
        </w:rPr>
        <w:t>6</w:t>
      </w:r>
      <w:r>
        <w:rPr>
          <w:rFonts w:cs="Arial"/>
          <w:sz w:val="24"/>
          <w:szCs w:val="24"/>
          <w:lang w:eastAsia="nb-NO"/>
        </w:rPr>
        <w:t xml:space="preserve"> skal godkjennast på årsmøtet. </w:t>
      </w:r>
      <w:r w:rsidR="00E835DF">
        <w:rPr>
          <w:rFonts w:cs="Arial"/>
          <w:sz w:val="24"/>
          <w:szCs w:val="24"/>
          <w:lang w:eastAsia="nb-NO"/>
        </w:rPr>
        <w:t>Dei skal sendast ut seinast seks veker før årsmøtet, altså 31.desember</w:t>
      </w:r>
      <w:r w:rsidR="006E240A">
        <w:rPr>
          <w:rFonts w:cs="Arial"/>
          <w:sz w:val="24"/>
          <w:szCs w:val="24"/>
          <w:lang w:eastAsia="nb-NO"/>
        </w:rPr>
        <w:t>.</w:t>
      </w:r>
    </w:p>
    <w:p w14:paraId="30F9AD6A" w14:textId="77FCD800" w:rsidR="00554F21" w:rsidRDefault="006159E3" w:rsidP="00037367">
      <w:pPr>
        <w:spacing w:line="360" w:lineRule="auto"/>
        <w:rPr>
          <w:rFonts w:cs="Arial"/>
          <w:b/>
          <w:sz w:val="24"/>
          <w:szCs w:val="24"/>
          <w:lang w:eastAsia="nb-NO"/>
        </w:rPr>
      </w:pPr>
      <w:r w:rsidRPr="00352727">
        <w:rPr>
          <w:rFonts w:cs="Arial"/>
          <w:b/>
          <w:sz w:val="24"/>
          <w:szCs w:val="24"/>
          <w:lang w:eastAsia="nb-NO"/>
        </w:rPr>
        <w:t>Vedtak:</w:t>
      </w:r>
      <w:r w:rsidR="00522786" w:rsidRPr="00522786">
        <w:rPr>
          <w:rFonts w:cs="Arial"/>
          <w:sz w:val="24"/>
          <w:szCs w:val="24"/>
          <w:lang w:eastAsia="nb-NO"/>
        </w:rPr>
        <w:t xml:space="preserve"> </w:t>
      </w:r>
      <w:r w:rsidR="00522786" w:rsidRPr="00522786">
        <w:rPr>
          <w:rFonts w:cs="Arial"/>
          <w:b/>
          <w:bCs/>
          <w:sz w:val="24"/>
          <w:szCs w:val="24"/>
          <w:lang w:eastAsia="nb-NO"/>
        </w:rPr>
        <w:t>Fylkesstyret jobbar med forslag til budsjett 2023-2024-2025. Fylkesstyret tar budsjett 202</w:t>
      </w:r>
      <w:r w:rsidR="00522786">
        <w:rPr>
          <w:rFonts w:cs="Arial"/>
          <w:b/>
          <w:bCs/>
          <w:sz w:val="24"/>
          <w:szCs w:val="24"/>
          <w:lang w:eastAsia="nb-NO"/>
        </w:rPr>
        <w:t>4</w:t>
      </w:r>
      <w:r w:rsidR="00522786" w:rsidRPr="00522786">
        <w:rPr>
          <w:rFonts w:cs="Arial"/>
          <w:b/>
          <w:bCs/>
          <w:sz w:val="24"/>
          <w:szCs w:val="24"/>
          <w:lang w:eastAsia="nb-NO"/>
        </w:rPr>
        <w:t>-202</w:t>
      </w:r>
      <w:r w:rsidR="00522786">
        <w:rPr>
          <w:rFonts w:cs="Arial"/>
          <w:b/>
          <w:bCs/>
          <w:sz w:val="24"/>
          <w:szCs w:val="24"/>
          <w:lang w:eastAsia="nb-NO"/>
        </w:rPr>
        <w:t>5</w:t>
      </w:r>
      <w:r w:rsidR="00522786" w:rsidRPr="00522786">
        <w:rPr>
          <w:rFonts w:cs="Arial"/>
          <w:b/>
          <w:bCs/>
          <w:sz w:val="24"/>
          <w:szCs w:val="24"/>
          <w:lang w:eastAsia="nb-NO"/>
        </w:rPr>
        <w:t>-202</w:t>
      </w:r>
      <w:r w:rsidR="00522786">
        <w:rPr>
          <w:rFonts w:cs="Arial"/>
          <w:b/>
          <w:bCs/>
          <w:sz w:val="24"/>
          <w:szCs w:val="24"/>
          <w:lang w:eastAsia="nb-NO"/>
        </w:rPr>
        <w:t>6</w:t>
      </w:r>
      <w:r w:rsidR="00522786" w:rsidRPr="00522786">
        <w:rPr>
          <w:rFonts w:cs="Arial"/>
          <w:b/>
          <w:bCs/>
          <w:sz w:val="24"/>
          <w:szCs w:val="24"/>
          <w:lang w:eastAsia="nb-NO"/>
        </w:rPr>
        <w:t xml:space="preserve"> opp til godkjenning på fylkesstyremøte 7/23.</w:t>
      </w:r>
    </w:p>
    <w:p w14:paraId="0F21C425" w14:textId="77777777" w:rsidR="00380216" w:rsidRDefault="00380216" w:rsidP="00037367">
      <w:pPr>
        <w:spacing w:line="360" w:lineRule="auto"/>
        <w:rPr>
          <w:rFonts w:cs="Arial"/>
          <w:b/>
          <w:sz w:val="24"/>
          <w:szCs w:val="24"/>
          <w:lang w:eastAsia="nb-NO"/>
        </w:rPr>
      </w:pPr>
    </w:p>
    <w:p w14:paraId="4F2F940C" w14:textId="21C402D7" w:rsidR="00554F21" w:rsidRPr="00037367" w:rsidRDefault="00554F21" w:rsidP="00037367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037367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106</w:t>
      </w:r>
      <w:r w:rsidRPr="00037367">
        <w:rPr>
          <w:sz w:val="24"/>
          <w:szCs w:val="24"/>
        </w:rPr>
        <w:t>/2</w:t>
      </w:r>
      <w:r w:rsidR="009C2AFE">
        <w:rPr>
          <w:sz w:val="24"/>
          <w:szCs w:val="24"/>
        </w:rPr>
        <w:t>3</w:t>
      </w:r>
      <w:r w:rsidRPr="00037367">
        <w:rPr>
          <w:sz w:val="24"/>
          <w:szCs w:val="24"/>
        </w:rPr>
        <w:t xml:space="preserve">  Årsmelding 2023</w:t>
      </w:r>
    </w:p>
    <w:p w14:paraId="152B4FEF" w14:textId="4D61187B" w:rsidR="00554F21" w:rsidRPr="00037367" w:rsidRDefault="00554F21" w:rsidP="00037367">
      <w:pPr>
        <w:spacing w:line="360" w:lineRule="auto"/>
        <w:rPr>
          <w:sz w:val="24"/>
          <w:szCs w:val="24"/>
          <w:lang w:eastAsia="nb-NO"/>
        </w:rPr>
      </w:pPr>
      <w:r w:rsidRPr="00037367">
        <w:rPr>
          <w:sz w:val="24"/>
          <w:szCs w:val="24"/>
          <w:lang w:eastAsia="nb-NO"/>
        </w:rPr>
        <w:t xml:space="preserve">Alle i fylkesstyret har fått ansvar for ulike delar av årsmeldinga. Agnete har ansvar for ferdigstilling av denne. Fylkesstyret går gjennom foreløpig årsmelding på fylkesstyremøtet. </w:t>
      </w:r>
    </w:p>
    <w:p w14:paraId="1324B844" w14:textId="6C24CA31" w:rsidR="00004D82" w:rsidRPr="00522786" w:rsidRDefault="00004D82" w:rsidP="00380216">
      <w:pPr>
        <w:spacing w:line="360" w:lineRule="auto"/>
        <w:rPr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lastRenderedPageBreak/>
        <w:t>Vedtak:</w:t>
      </w:r>
      <w:r w:rsidR="00522786" w:rsidRPr="00522786">
        <w:rPr>
          <w:sz w:val="24"/>
          <w:szCs w:val="24"/>
          <w:lang w:eastAsia="nb-NO"/>
        </w:rPr>
        <w:t xml:space="preserve"> </w:t>
      </w:r>
      <w:r w:rsidR="00522786" w:rsidRPr="00522786">
        <w:rPr>
          <w:b/>
          <w:bCs/>
          <w:sz w:val="24"/>
          <w:szCs w:val="24"/>
          <w:lang w:eastAsia="nb-NO"/>
        </w:rPr>
        <w:t xml:space="preserve">Årsmelding 2023 blir ferdigstilt innan neste fylkesstyremøte. Fylkesstyret tar årsmelding 2023 opp til godkjenning på fylkesstyremøte </w:t>
      </w:r>
      <w:r w:rsidR="00522786">
        <w:rPr>
          <w:b/>
          <w:bCs/>
          <w:sz w:val="24"/>
          <w:szCs w:val="24"/>
          <w:lang w:eastAsia="nb-NO"/>
        </w:rPr>
        <w:t>1</w:t>
      </w:r>
      <w:r w:rsidR="00522786" w:rsidRPr="00522786">
        <w:rPr>
          <w:b/>
          <w:bCs/>
          <w:sz w:val="24"/>
          <w:szCs w:val="24"/>
          <w:lang w:eastAsia="nb-NO"/>
        </w:rPr>
        <w:t>_2</w:t>
      </w:r>
      <w:r w:rsidR="00522786">
        <w:rPr>
          <w:b/>
          <w:bCs/>
          <w:sz w:val="24"/>
          <w:szCs w:val="24"/>
          <w:lang w:eastAsia="nb-NO"/>
        </w:rPr>
        <w:t>4</w:t>
      </w:r>
      <w:r w:rsidR="00522786" w:rsidRPr="00522786">
        <w:rPr>
          <w:b/>
          <w:bCs/>
          <w:sz w:val="24"/>
          <w:szCs w:val="24"/>
          <w:lang w:eastAsia="nb-NO"/>
        </w:rPr>
        <w:t xml:space="preserve">. </w:t>
      </w:r>
    </w:p>
    <w:p w14:paraId="5B02ECC6" w14:textId="77777777" w:rsidR="00037367" w:rsidRPr="00380216" w:rsidRDefault="00037367" w:rsidP="00380216">
      <w:pPr>
        <w:spacing w:line="360" w:lineRule="auto"/>
        <w:rPr>
          <w:sz w:val="24"/>
          <w:szCs w:val="24"/>
          <w:lang w:eastAsia="nb-NO"/>
        </w:rPr>
      </w:pPr>
    </w:p>
    <w:p w14:paraId="785F4341" w14:textId="55B4ED37" w:rsidR="00037367" w:rsidRPr="00380216" w:rsidRDefault="00037367" w:rsidP="00380216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380216"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107/</w:t>
      </w:r>
      <w:r w:rsidRPr="00380216">
        <w:rPr>
          <w:sz w:val="24"/>
          <w:szCs w:val="24"/>
        </w:rPr>
        <w:t>2</w:t>
      </w:r>
      <w:r w:rsidR="009C2AFE">
        <w:rPr>
          <w:sz w:val="24"/>
          <w:szCs w:val="24"/>
        </w:rPr>
        <w:t>3</w:t>
      </w:r>
      <w:r w:rsidRPr="00380216">
        <w:rPr>
          <w:sz w:val="24"/>
          <w:szCs w:val="24"/>
        </w:rPr>
        <w:t xml:space="preserve">  Innkalling og saksliste til fylkesårsmøte 4H Hordaland</w:t>
      </w:r>
      <w:r w:rsidRPr="00380216">
        <w:rPr>
          <w:sz w:val="24"/>
          <w:szCs w:val="24"/>
        </w:rPr>
        <w:tab/>
      </w:r>
    </w:p>
    <w:p w14:paraId="039F0F79" w14:textId="7CFCAFB6" w:rsidR="00037367" w:rsidRPr="00380216" w:rsidRDefault="00037367" w:rsidP="00380216">
      <w:pPr>
        <w:spacing w:line="360" w:lineRule="auto"/>
        <w:rPr>
          <w:sz w:val="24"/>
          <w:szCs w:val="24"/>
          <w:lang w:eastAsia="nb-NO"/>
        </w:rPr>
      </w:pPr>
      <w:r w:rsidRPr="00380216">
        <w:rPr>
          <w:b/>
          <w:bCs/>
          <w:i/>
          <w:iCs/>
          <w:sz w:val="24"/>
          <w:szCs w:val="24"/>
          <w:lang w:eastAsia="nb-NO"/>
        </w:rPr>
        <w:t xml:space="preserve">Vedlegg: </w:t>
      </w:r>
      <w:r w:rsidRPr="00380216">
        <w:rPr>
          <w:sz w:val="24"/>
          <w:szCs w:val="24"/>
          <w:lang w:eastAsia="nb-NO"/>
        </w:rPr>
        <w:t>Innkalling og saksliste til fylkesårsmøte 4H Hordaland</w:t>
      </w:r>
      <w:r w:rsidR="00380216" w:rsidRPr="00380216">
        <w:rPr>
          <w:sz w:val="24"/>
          <w:szCs w:val="24"/>
          <w:lang w:eastAsia="nb-NO"/>
        </w:rPr>
        <w:t xml:space="preserve"> 2024</w:t>
      </w:r>
    </w:p>
    <w:p w14:paraId="17BDC1B9" w14:textId="67A608A3" w:rsidR="00037367" w:rsidRPr="00380216" w:rsidRDefault="00380216" w:rsidP="00380216">
      <w:pPr>
        <w:spacing w:line="360" w:lineRule="auto"/>
        <w:rPr>
          <w:sz w:val="24"/>
          <w:szCs w:val="24"/>
          <w:lang w:eastAsia="nb-NO"/>
        </w:rPr>
      </w:pPr>
      <w:r w:rsidRPr="00380216">
        <w:rPr>
          <w:sz w:val="24"/>
          <w:szCs w:val="24"/>
          <w:lang w:eastAsia="nb-NO"/>
        </w:rPr>
        <w:t xml:space="preserve">Fylkesstyret må gå gjennom og gjere eventuelle endringar i innkallinga og sakslista til fylkesårsmøtet, før denne kan signerast og sendast ut til klubbane. </w:t>
      </w:r>
    </w:p>
    <w:p w14:paraId="1A4DCCFD" w14:textId="3BD1EA48" w:rsidR="006159E3" w:rsidRDefault="00004D82" w:rsidP="00B94AC5">
      <w:pPr>
        <w:spacing w:line="360" w:lineRule="auto"/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>Vedtak:</w:t>
      </w:r>
      <w:r w:rsidR="00522786" w:rsidRPr="00522786">
        <w:rPr>
          <w:sz w:val="24"/>
          <w:szCs w:val="24"/>
          <w:lang w:eastAsia="nb-NO"/>
        </w:rPr>
        <w:t xml:space="preserve"> </w:t>
      </w:r>
      <w:r w:rsidR="00522786" w:rsidRPr="00522786">
        <w:rPr>
          <w:b/>
          <w:bCs/>
          <w:sz w:val="24"/>
          <w:szCs w:val="24"/>
          <w:lang w:eastAsia="nb-NO"/>
        </w:rPr>
        <w:t>Innkalling og saksliste til fylkesårsmøte 4H Hordaland 2024 blir godkjent</w:t>
      </w:r>
      <w:r w:rsidR="00522786">
        <w:rPr>
          <w:b/>
          <w:bCs/>
          <w:sz w:val="24"/>
          <w:szCs w:val="24"/>
          <w:lang w:eastAsia="nb-NO"/>
        </w:rPr>
        <w:t xml:space="preserve"> med redaksjonelle endringar</w:t>
      </w:r>
      <w:r w:rsidR="00522786" w:rsidRPr="00522786">
        <w:rPr>
          <w:b/>
          <w:bCs/>
          <w:sz w:val="24"/>
          <w:szCs w:val="24"/>
          <w:lang w:eastAsia="nb-NO"/>
        </w:rPr>
        <w:t>.</w:t>
      </w:r>
    </w:p>
    <w:p w14:paraId="7342BF72" w14:textId="77777777" w:rsidR="00E835DF" w:rsidRPr="00E835DF" w:rsidRDefault="00E835DF" w:rsidP="00B94AC5">
      <w:pPr>
        <w:spacing w:line="360" w:lineRule="auto"/>
        <w:rPr>
          <w:b/>
          <w:bCs/>
          <w:sz w:val="24"/>
          <w:szCs w:val="24"/>
          <w:lang w:eastAsia="nb-NO"/>
        </w:rPr>
      </w:pPr>
    </w:p>
    <w:p w14:paraId="0A3ABCB4" w14:textId="43D19515" w:rsidR="00D01D4E" w:rsidRDefault="00381683" w:rsidP="00E970AE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9C2AFE">
        <w:rPr>
          <w:sz w:val="24"/>
          <w:szCs w:val="24"/>
        </w:rPr>
        <w:t>108/23</w:t>
      </w:r>
      <w:r w:rsidR="00B94AC5" w:rsidRPr="00352727">
        <w:rPr>
          <w:sz w:val="24"/>
          <w:szCs w:val="24"/>
        </w:rPr>
        <w:tab/>
        <w:t>Ymse</w:t>
      </w:r>
    </w:p>
    <w:p w14:paraId="68F5C3DE" w14:textId="1B9756CC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sz w:val="24"/>
          <w:szCs w:val="24"/>
          <w:lang w:eastAsia="nb-NO"/>
        </w:rPr>
        <w:t xml:space="preserve">SAK 108.1 </w:t>
      </w:r>
      <w:r w:rsidR="009C2AFE" w:rsidRPr="00F76AD7">
        <w:rPr>
          <w:rFonts w:cs="Arial"/>
          <w:sz w:val="24"/>
          <w:szCs w:val="24"/>
          <w:lang w:eastAsia="nb-NO"/>
        </w:rPr>
        <w:t>Stad for neste fylkesstyremøte</w:t>
      </w:r>
      <w:r>
        <w:rPr>
          <w:rFonts w:cs="Arial"/>
          <w:sz w:val="24"/>
          <w:szCs w:val="24"/>
          <w:lang w:eastAsia="nb-NO"/>
        </w:rPr>
        <w:t>,</w:t>
      </w:r>
      <w:r w:rsidR="009C2AFE" w:rsidRPr="00F76AD7">
        <w:rPr>
          <w:rFonts w:cs="Arial"/>
          <w:sz w:val="24"/>
          <w:szCs w:val="24"/>
          <w:lang w:eastAsia="nb-NO"/>
        </w:rPr>
        <w:t xml:space="preserve"> samt innhaldet i samlinga</w:t>
      </w:r>
      <w:r w:rsidR="00522786" w:rsidRPr="00F76AD7">
        <w:rPr>
          <w:rFonts w:cs="Arial"/>
          <w:sz w:val="24"/>
          <w:szCs w:val="24"/>
          <w:lang w:eastAsia="nb-NO"/>
        </w:rPr>
        <w:t xml:space="preserve">: </w:t>
      </w:r>
      <w:r>
        <w:rPr>
          <w:rFonts w:cs="Arial"/>
          <w:sz w:val="24"/>
          <w:szCs w:val="24"/>
          <w:lang w:eastAsia="nb-NO"/>
        </w:rPr>
        <w:t xml:space="preserve">Neste fylkesstyremøte blir </w:t>
      </w:r>
      <w:r w:rsidR="00522786" w:rsidRPr="00F76AD7">
        <w:rPr>
          <w:rFonts w:cs="Arial"/>
          <w:sz w:val="24"/>
          <w:szCs w:val="24"/>
          <w:lang w:eastAsia="nb-NO"/>
        </w:rPr>
        <w:t>hos Turid,</w:t>
      </w:r>
      <w:r>
        <w:rPr>
          <w:rFonts w:cs="Arial"/>
          <w:sz w:val="24"/>
          <w:szCs w:val="24"/>
          <w:lang w:eastAsia="nb-NO"/>
        </w:rPr>
        <w:t xml:space="preserve"> og me planlegger</w:t>
      </w:r>
      <w:r w:rsidR="00522786" w:rsidRPr="00F76AD7">
        <w:rPr>
          <w:rFonts w:cs="Arial"/>
          <w:sz w:val="24"/>
          <w:szCs w:val="24"/>
          <w:lang w:eastAsia="nb-NO"/>
        </w:rPr>
        <w:t xml:space="preserve"> </w:t>
      </w:r>
      <w:proofErr w:type="spellStart"/>
      <w:r w:rsidR="00522786" w:rsidRPr="00F76AD7">
        <w:rPr>
          <w:rFonts w:cs="Arial"/>
          <w:sz w:val="24"/>
          <w:szCs w:val="24"/>
          <w:lang w:eastAsia="nb-NO"/>
        </w:rPr>
        <w:t>taco</w:t>
      </w:r>
      <w:proofErr w:type="spellEnd"/>
      <w:r>
        <w:rPr>
          <w:rFonts w:cs="Arial"/>
          <w:sz w:val="24"/>
          <w:szCs w:val="24"/>
          <w:lang w:eastAsia="nb-NO"/>
        </w:rPr>
        <w:t xml:space="preserve"> til mat.</w:t>
      </w:r>
    </w:p>
    <w:p w14:paraId="612DBAA0" w14:textId="722C878E" w:rsidR="009C2AFE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sz w:val="24"/>
          <w:szCs w:val="24"/>
          <w:lang w:eastAsia="nb-NO"/>
        </w:rPr>
        <w:t xml:space="preserve">SAK 108.2 </w:t>
      </w:r>
      <w:r w:rsidR="00522786" w:rsidRPr="00F76AD7">
        <w:rPr>
          <w:rFonts w:cs="Arial"/>
          <w:sz w:val="24"/>
          <w:szCs w:val="24"/>
          <w:lang w:eastAsia="nb-NO"/>
        </w:rPr>
        <w:t xml:space="preserve">Vedtekter </w:t>
      </w:r>
      <w:proofErr w:type="spellStart"/>
      <w:r w:rsidR="00522786" w:rsidRPr="00F76AD7">
        <w:rPr>
          <w:rFonts w:cs="Arial"/>
          <w:sz w:val="24"/>
          <w:szCs w:val="24"/>
          <w:lang w:eastAsia="nb-NO"/>
        </w:rPr>
        <w:t>H.A.N.S.A</w:t>
      </w:r>
      <w:proofErr w:type="spellEnd"/>
      <w:r w:rsidR="00522786" w:rsidRPr="00F76AD7">
        <w:rPr>
          <w:rFonts w:cs="Arial"/>
          <w:sz w:val="24"/>
          <w:szCs w:val="24"/>
          <w:lang w:eastAsia="nb-NO"/>
        </w:rPr>
        <w:t>.</w:t>
      </w:r>
      <w:r>
        <w:rPr>
          <w:rFonts w:cs="Arial"/>
          <w:sz w:val="24"/>
          <w:szCs w:val="24"/>
          <w:lang w:eastAsia="nb-NO"/>
        </w:rPr>
        <w:t>:</w:t>
      </w:r>
      <w:r w:rsidR="00C577EB" w:rsidRPr="00F76AD7">
        <w:rPr>
          <w:rFonts w:cs="Arial"/>
          <w:sz w:val="24"/>
          <w:szCs w:val="24"/>
          <w:lang w:eastAsia="nb-NO"/>
        </w:rPr>
        <w:t xml:space="preserve"> godkjent med redaksjonelle endringar</w:t>
      </w:r>
      <w:r>
        <w:rPr>
          <w:rFonts w:cs="Arial"/>
          <w:sz w:val="24"/>
          <w:szCs w:val="24"/>
          <w:lang w:eastAsia="nb-NO"/>
        </w:rPr>
        <w:t xml:space="preserve"> (endringar av paragrafnummer).</w:t>
      </w:r>
    </w:p>
    <w:p w14:paraId="7CCACF3C" w14:textId="43F050B7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sz w:val="24"/>
          <w:szCs w:val="24"/>
          <w:lang w:eastAsia="nb-NO"/>
        </w:rPr>
        <w:t xml:space="preserve">SAK 108.3 </w:t>
      </w:r>
      <w:r w:rsidR="00DE4393">
        <w:rPr>
          <w:rFonts w:cs="Arial"/>
          <w:sz w:val="24"/>
          <w:szCs w:val="24"/>
          <w:lang w:eastAsia="nb-NO"/>
        </w:rPr>
        <w:t>H</w:t>
      </w:r>
      <w:r>
        <w:rPr>
          <w:rFonts w:cs="Arial"/>
          <w:sz w:val="24"/>
          <w:szCs w:val="24"/>
          <w:lang w:eastAsia="nb-NO"/>
        </w:rPr>
        <w:t xml:space="preserve">onorar til </w:t>
      </w:r>
      <w:r w:rsidR="0057740A">
        <w:rPr>
          <w:rFonts w:cs="Arial"/>
          <w:sz w:val="24"/>
          <w:szCs w:val="24"/>
          <w:lang w:eastAsia="nb-NO"/>
        </w:rPr>
        <w:t>frivillige</w:t>
      </w:r>
      <w:r>
        <w:rPr>
          <w:rFonts w:cs="Arial"/>
          <w:sz w:val="24"/>
          <w:szCs w:val="24"/>
          <w:lang w:eastAsia="nb-NO"/>
        </w:rPr>
        <w:t xml:space="preserve">: sender inn sak til sentralstyret om honorering av </w:t>
      </w:r>
      <w:r w:rsidR="0057740A">
        <w:rPr>
          <w:rFonts w:cs="Arial"/>
          <w:sz w:val="24"/>
          <w:szCs w:val="24"/>
          <w:lang w:eastAsia="nb-NO"/>
        </w:rPr>
        <w:t>frivillige, inkludert leirsjefen,</w:t>
      </w:r>
      <w:r>
        <w:rPr>
          <w:rFonts w:cs="Arial"/>
          <w:sz w:val="24"/>
          <w:szCs w:val="24"/>
          <w:lang w:eastAsia="nb-NO"/>
        </w:rPr>
        <w:t xml:space="preserve"> og retningslinjer rundt dette/korleis dette er løyst tidligare.</w:t>
      </w:r>
    </w:p>
    <w:p w14:paraId="30052BC0" w14:textId="6FEE8E15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sz w:val="24"/>
          <w:szCs w:val="24"/>
          <w:lang w:eastAsia="nb-NO"/>
        </w:rPr>
        <w:t xml:space="preserve">SAK 108.4 </w:t>
      </w:r>
      <w:r>
        <w:rPr>
          <w:rFonts w:cs="Arial"/>
          <w:sz w:val="24"/>
          <w:szCs w:val="24"/>
          <w:lang w:eastAsia="nb-NO"/>
        </w:rPr>
        <w:t xml:space="preserve">Kundekontoar Landsleir 2024: </w:t>
      </w:r>
      <w:r w:rsidR="00522786" w:rsidRPr="00F76AD7">
        <w:rPr>
          <w:rFonts w:cs="Arial"/>
          <w:sz w:val="24"/>
          <w:szCs w:val="24"/>
          <w:lang w:eastAsia="nb-NO"/>
        </w:rPr>
        <w:t xml:space="preserve">Leif-Helge skal ta ansvar </w:t>
      </w:r>
      <w:r>
        <w:rPr>
          <w:rFonts w:cs="Arial"/>
          <w:sz w:val="24"/>
          <w:szCs w:val="24"/>
          <w:lang w:eastAsia="nb-NO"/>
        </w:rPr>
        <w:t>for</w:t>
      </w:r>
      <w:r w:rsidR="00522786" w:rsidRPr="00F76AD7">
        <w:rPr>
          <w:rFonts w:cs="Arial"/>
          <w:sz w:val="24"/>
          <w:szCs w:val="24"/>
          <w:lang w:eastAsia="nb-NO"/>
        </w:rPr>
        <w:t xml:space="preserve"> å opprette kundekontoar mot </w:t>
      </w:r>
      <w:r w:rsidR="00C577EB" w:rsidRPr="00F76AD7">
        <w:rPr>
          <w:rFonts w:cs="Arial"/>
          <w:sz w:val="24"/>
          <w:szCs w:val="24"/>
          <w:lang w:eastAsia="nb-NO"/>
        </w:rPr>
        <w:t>L</w:t>
      </w:r>
      <w:r w:rsidR="00522786" w:rsidRPr="00F76AD7">
        <w:rPr>
          <w:rFonts w:cs="Arial"/>
          <w:sz w:val="24"/>
          <w:szCs w:val="24"/>
          <w:lang w:eastAsia="nb-NO"/>
        </w:rPr>
        <w:t xml:space="preserve">andsleir 2024, </w:t>
      </w:r>
      <w:r w:rsidR="00522786" w:rsidRPr="00F76AD7">
        <w:rPr>
          <w:rFonts w:cs="Arial"/>
          <w:sz w:val="24"/>
          <w:szCs w:val="24"/>
          <w:lang w:eastAsia="nb-NO"/>
        </w:rPr>
        <w:t>i samarbeid med hovudkomiteen</w:t>
      </w:r>
    </w:p>
    <w:p w14:paraId="5E79EA9F" w14:textId="690B91E9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bCs/>
          <w:sz w:val="24"/>
          <w:szCs w:val="24"/>
          <w:lang w:eastAsia="nb-NO"/>
        </w:rPr>
        <w:t xml:space="preserve">SAK 108.5 </w:t>
      </w:r>
      <w:proofErr w:type="spellStart"/>
      <w:r>
        <w:rPr>
          <w:rFonts w:cs="Arial"/>
          <w:sz w:val="24"/>
          <w:szCs w:val="24"/>
          <w:lang w:eastAsia="nb-NO"/>
        </w:rPr>
        <w:t>iZettle</w:t>
      </w:r>
      <w:proofErr w:type="spellEnd"/>
      <w:r>
        <w:rPr>
          <w:rFonts w:cs="Arial"/>
          <w:sz w:val="24"/>
          <w:szCs w:val="24"/>
          <w:lang w:eastAsia="nb-NO"/>
        </w:rPr>
        <w:t xml:space="preserve"> til Landsleir 2024: </w:t>
      </w:r>
      <w:r w:rsidR="00522786" w:rsidRPr="00F76AD7">
        <w:rPr>
          <w:rFonts w:cs="Arial"/>
          <w:sz w:val="24"/>
          <w:szCs w:val="24"/>
          <w:lang w:eastAsia="nb-NO"/>
        </w:rPr>
        <w:t xml:space="preserve">Hovudkomiteen kjøper inn ny </w:t>
      </w:r>
      <w:proofErr w:type="spellStart"/>
      <w:r w:rsidR="00522786" w:rsidRPr="00F76AD7">
        <w:rPr>
          <w:rFonts w:cs="Arial"/>
          <w:sz w:val="24"/>
          <w:szCs w:val="24"/>
          <w:lang w:eastAsia="nb-NO"/>
        </w:rPr>
        <w:t>iZettle</w:t>
      </w:r>
      <w:proofErr w:type="spellEnd"/>
      <w:r w:rsidR="00522786" w:rsidRPr="00F76AD7">
        <w:rPr>
          <w:rFonts w:cs="Arial"/>
          <w:sz w:val="24"/>
          <w:szCs w:val="24"/>
          <w:lang w:eastAsia="nb-NO"/>
        </w:rPr>
        <w:t xml:space="preserve">, som 4H Hordaland </w:t>
      </w:r>
      <w:r w:rsidR="00C577EB" w:rsidRPr="00F76AD7">
        <w:rPr>
          <w:rFonts w:cs="Arial"/>
          <w:sz w:val="24"/>
          <w:szCs w:val="24"/>
          <w:lang w:eastAsia="nb-NO"/>
        </w:rPr>
        <w:t>overtar</w:t>
      </w:r>
      <w:r w:rsidR="00522786" w:rsidRPr="00F76AD7">
        <w:rPr>
          <w:rFonts w:cs="Arial"/>
          <w:sz w:val="24"/>
          <w:szCs w:val="24"/>
          <w:lang w:eastAsia="nb-NO"/>
        </w:rPr>
        <w:t xml:space="preserve"> etter </w:t>
      </w:r>
      <w:r w:rsidR="00C577EB" w:rsidRPr="00F76AD7">
        <w:rPr>
          <w:rFonts w:cs="Arial"/>
          <w:sz w:val="24"/>
          <w:szCs w:val="24"/>
          <w:lang w:eastAsia="nb-NO"/>
        </w:rPr>
        <w:t>Lands</w:t>
      </w:r>
      <w:r w:rsidR="00522786" w:rsidRPr="00F76AD7">
        <w:rPr>
          <w:rFonts w:cs="Arial"/>
          <w:sz w:val="24"/>
          <w:szCs w:val="24"/>
          <w:lang w:eastAsia="nb-NO"/>
        </w:rPr>
        <w:t>leir</w:t>
      </w:r>
      <w:r w:rsidR="00C577EB" w:rsidRPr="00F76AD7">
        <w:rPr>
          <w:rFonts w:cs="Arial"/>
          <w:sz w:val="24"/>
          <w:szCs w:val="24"/>
          <w:lang w:eastAsia="nb-NO"/>
        </w:rPr>
        <w:t xml:space="preserve"> 2024</w:t>
      </w:r>
    </w:p>
    <w:p w14:paraId="4539BD45" w14:textId="240005EE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 w:rsidRPr="0057740A">
        <w:rPr>
          <w:rFonts w:cs="Arial"/>
          <w:b/>
          <w:sz w:val="24"/>
          <w:szCs w:val="24"/>
          <w:lang w:eastAsia="nb-NO"/>
        </w:rPr>
        <w:t>SAK 108.</w:t>
      </w:r>
      <w:r w:rsidR="0057740A" w:rsidRPr="0057740A">
        <w:rPr>
          <w:rFonts w:cs="Arial"/>
          <w:b/>
          <w:sz w:val="24"/>
          <w:szCs w:val="24"/>
          <w:lang w:eastAsia="nb-NO"/>
        </w:rPr>
        <w:t>6</w:t>
      </w:r>
      <w:r w:rsidRPr="0057740A">
        <w:rPr>
          <w:rFonts w:cs="Arial"/>
          <w:b/>
          <w:sz w:val="24"/>
          <w:szCs w:val="24"/>
          <w:lang w:eastAsia="nb-NO"/>
        </w:rPr>
        <w:t xml:space="preserve"> </w:t>
      </w:r>
      <w:r w:rsidR="0057740A" w:rsidRPr="0057740A">
        <w:rPr>
          <w:rFonts w:cs="Arial"/>
          <w:bCs/>
          <w:sz w:val="24"/>
          <w:szCs w:val="24"/>
          <w:lang w:eastAsia="nb-NO"/>
        </w:rPr>
        <w:t xml:space="preserve">Undersøke kven </w:t>
      </w:r>
      <w:proofErr w:type="spellStart"/>
      <w:r w:rsidR="0057740A" w:rsidRPr="0057740A">
        <w:rPr>
          <w:rFonts w:cs="Arial"/>
          <w:bCs/>
          <w:sz w:val="24"/>
          <w:szCs w:val="24"/>
          <w:lang w:eastAsia="nb-NO"/>
        </w:rPr>
        <w:t>ansatt</w:t>
      </w:r>
      <w:proofErr w:type="spellEnd"/>
      <w:r w:rsidR="0057740A" w:rsidRPr="0057740A">
        <w:rPr>
          <w:rFonts w:cs="Arial"/>
          <w:bCs/>
          <w:sz w:val="24"/>
          <w:szCs w:val="24"/>
          <w:lang w:eastAsia="nb-NO"/>
        </w:rPr>
        <w:t xml:space="preserve"> som er tilgjengelig under </w:t>
      </w:r>
      <w:r w:rsidR="0057740A">
        <w:rPr>
          <w:rFonts w:cs="Arial"/>
          <w:bCs/>
          <w:sz w:val="24"/>
          <w:szCs w:val="24"/>
          <w:lang w:eastAsia="nb-NO"/>
        </w:rPr>
        <w:t>L</w:t>
      </w:r>
      <w:r w:rsidR="0057740A" w:rsidRPr="0057740A">
        <w:rPr>
          <w:rFonts w:cs="Arial"/>
          <w:bCs/>
          <w:sz w:val="24"/>
          <w:szCs w:val="24"/>
          <w:lang w:eastAsia="nb-NO"/>
        </w:rPr>
        <w:t>andsleir</w:t>
      </w:r>
      <w:r w:rsidR="0057740A">
        <w:rPr>
          <w:rFonts w:cs="Arial"/>
          <w:bCs/>
          <w:sz w:val="24"/>
          <w:szCs w:val="24"/>
          <w:lang w:eastAsia="nb-NO"/>
        </w:rPr>
        <w:t xml:space="preserve"> 2024</w:t>
      </w:r>
      <w:r w:rsidR="0057740A" w:rsidRPr="0057740A">
        <w:rPr>
          <w:rFonts w:cs="Arial"/>
          <w:bCs/>
          <w:sz w:val="24"/>
          <w:szCs w:val="24"/>
          <w:lang w:eastAsia="nb-NO"/>
        </w:rPr>
        <w:t>:</w:t>
      </w:r>
      <w:r w:rsidR="0057740A">
        <w:rPr>
          <w:rFonts w:cs="Arial"/>
          <w:bCs/>
          <w:sz w:val="24"/>
          <w:szCs w:val="24"/>
          <w:lang w:eastAsia="nb-NO"/>
        </w:rPr>
        <w:t xml:space="preserve"> Fylkesstyret </w:t>
      </w:r>
      <w:r w:rsidR="0057740A">
        <w:rPr>
          <w:rFonts w:cs="Arial"/>
          <w:bCs/>
          <w:sz w:val="24"/>
          <w:szCs w:val="24"/>
          <w:lang w:eastAsia="nb-NO"/>
        </w:rPr>
        <w:t>undersøke</w:t>
      </w:r>
      <w:r w:rsidR="0057740A">
        <w:rPr>
          <w:rFonts w:cs="Arial"/>
          <w:bCs/>
          <w:sz w:val="24"/>
          <w:szCs w:val="24"/>
          <w:lang w:eastAsia="nb-NO"/>
        </w:rPr>
        <w:t>r</w:t>
      </w:r>
      <w:r w:rsidR="0057740A">
        <w:rPr>
          <w:rFonts w:cs="Arial"/>
          <w:bCs/>
          <w:sz w:val="24"/>
          <w:szCs w:val="24"/>
          <w:lang w:eastAsia="nb-NO"/>
        </w:rPr>
        <w:t xml:space="preserve"> </w:t>
      </w:r>
      <w:r w:rsidR="0057740A">
        <w:rPr>
          <w:rFonts w:cs="Arial"/>
          <w:bCs/>
          <w:sz w:val="24"/>
          <w:szCs w:val="24"/>
          <w:lang w:eastAsia="nb-NO"/>
        </w:rPr>
        <w:t xml:space="preserve">kven som er </w:t>
      </w:r>
      <w:r w:rsidR="0057740A">
        <w:rPr>
          <w:rFonts w:cs="Arial"/>
          <w:bCs/>
          <w:sz w:val="24"/>
          <w:szCs w:val="24"/>
          <w:lang w:eastAsia="nb-NO"/>
        </w:rPr>
        <w:t>tilgjengelige</w:t>
      </w:r>
      <w:r w:rsidR="0057740A">
        <w:rPr>
          <w:rFonts w:cs="Arial"/>
          <w:bCs/>
          <w:sz w:val="24"/>
          <w:szCs w:val="24"/>
          <w:lang w:eastAsia="nb-NO"/>
        </w:rPr>
        <w:t xml:space="preserve"> under landsleiren,</w:t>
      </w:r>
      <w:r w:rsidR="0057740A">
        <w:rPr>
          <w:rFonts w:cs="Arial"/>
          <w:bCs/>
          <w:sz w:val="24"/>
          <w:szCs w:val="24"/>
          <w:lang w:eastAsia="nb-NO"/>
        </w:rPr>
        <w:t xml:space="preserve"> med tilgang til medlemsregister</w:t>
      </w:r>
      <w:r w:rsidR="0057740A">
        <w:rPr>
          <w:rFonts w:cs="Arial"/>
          <w:bCs/>
          <w:sz w:val="24"/>
          <w:szCs w:val="24"/>
          <w:lang w:eastAsia="nb-NO"/>
        </w:rPr>
        <w:t xml:space="preserve"> </w:t>
      </w:r>
      <w:r w:rsidR="00FC119D">
        <w:rPr>
          <w:rFonts w:cs="Arial"/>
          <w:bCs/>
          <w:sz w:val="24"/>
          <w:szCs w:val="24"/>
          <w:lang w:eastAsia="nb-NO"/>
        </w:rPr>
        <w:t>i</w:t>
      </w:r>
      <w:r w:rsidR="0057740A">
        <w:rPr>
          <w:rFonts w:cs="Arial"/>
          <w:bCs/>
          <w:sz w:val="24"/>
          <w:szCs w:val="24"/>
          <w:lang w:eastAsia="nb-NO"/>
        </w:rPr>
        <w:t xml:space="preserve"> tilfelle krisesituasjon.</w:t>
      </w:r>
    </w:p>
    <w:p w14:paraId="38D854D1" w14:textId="08F6AB85" w:rsidR="00522786" w:rsidRPr="00F76AD7" w:rsidRDefault="00F76AD7" w:rsidP="00F76AD7">
      <w:pPr>
        <w:spacing w:line="36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b/>
          <w:sz w:val="24"/>
          <w:szCs w:val="24"/>
          <w:lang w:eastAsia="nb-NO"/>
        </w:rPr>
        <w:t xml:space="preserve">SAK 108.7 </w:t>
      </w:r>
      <w:r w:rsidR="00522786" w:rsidRPr="00F76AD7">
        <w:rPr>
          <w:rFonts w:cs="Arial"/>
          <w:sz w:val="24"/>
          <w:szCs w:val="24"/>
          <w:lang w:eastAsia="nb-NO"/>
        </w:rPr>
        <w:t>Årets klubb</w:t>
      </w:r>
      <w:r w:rsidR="00FC119D">
        <w:rPr>
          <w:rFonts w:cs="Arial"/>
          <w:sz w:val="24"/>
          <w:szCs w:val="24"/>
          <w:lang w:eastAsia="nb-NO"/>
        </w:rPr>
        <w:t xml:space="preserve"> 2023: Årets klubb 2023</w:t>
      </w:r>
      <w:r>
        <w:rPr>
          <w:rFonts w:cs="Arial"/>
          <w:sz w:val="24"/>
          <w:szCs w:val="24"/>
          <w:lang w:eastAsia="nb-NO"/>
        </w:rPr>
        <w:t xml:space="preserve"> blir kåra på neste styremøte.</w:t>
      </w:r>
    </w:p>
    <w:p w14:paraId="59239666" w14:textId="2C4A5DB4" w:rsidR="002346B3" w:rsidRPr="0076661A" w:rsidRDefault="002346B3" w:rsidP="002346B3">
      <w:pPr>
        <w:pStyle w:val="Overskrift1"/>
        <w:shd w:val="clear" w:color="auto" w:fill="D9D9D9" w:themeFill="background1" w:themeFillShade="D9"/>
        <w:spacing w:line="360" w:lineRule="auto"/>
        <w:rPr>
          <w:sz w:val="24"/>
          <w:szCs w:val="24"/>
          <w:lang w:val="nb-NO"/>
        </w:rPr>
      </w:pPr>
      <w:r w:rsidRPr="0076661A">
        <w:rPr>
          <w:sz w:val="24"/>
          <w:szCs w:val="24"/>
          <w:lang w:val="nb-NO"/>
        </w:rPr>
        <w:lastRenderedPageBreak/>
        <w:t xml:space="preserve">SAK </w:t>
      </w:r>
      <w:r w:rsidR="009C2AFE">
        <w:rPr>
          <w:sz w:val="24"/>
          <w:szCs w:val="24"/>
          <w:lang w:val="nb-NO"/>
        </w:rPr>
        <w:t>109/23</w:t>
      </w:r>
      <w:r w:rsidRPr="0076661A">
        <w:rPr>
          <w:sz w:val="24"/>
          <w:szCs w:val="24"/>
          <w:lang w:val="nb-NO"/>
        </w:rPr>
        <w:tab/>
        <w:t>Saker til neste styremøte</w:t>
      </w:r>
    </w:p>
    <w:p w14:paraId="454DA5EA" w14:textId="77777777" w:rsidR="00321EC8" w:rsidRPr="00352727" w:rsidRDefault="00321EC8" w:rsidP="00321EC8">
      <w:pPr>
        <w:pStyle w:val="Listeavsnitt"/>
        <w:numPr>
          <w:ilvl w:val="0"/>
          <w:numId w:val="1"/>
        </w:numPr>
        <w:spacing w:line="360" w:lineRule="auto"/>
        <w:rPr>
          <w:rFonts w:cs="Arial"/>
          <w:b/>
          <w:i/>
          <w:sz w:val="24"/>
          <w:szCs w:val="24"/>
        </w:rPr>
      </w:pPr>
      <w:r w:rsidRPr="00352727">
        <w:rPr>
          <w:rFonts w:cs="Arial"/>
          <w:sz w:val="24"/>
          <w:szCs w:val="24"/>
        </w:rPr>
        <w:t xml:space="preserve">Godkjenning av innkalling og saksliste </w:t>
      </w:r>
    </w:p>
    <w:p w14:paraId="4EE2DA33" w14:textId="77777777" w:rsidR="00321EC8" w:rsidRPr="00352727" w:rsidRDefault="00321EC8" w:rsidP="00321EC8">
      <w:pPr>
        <w:pStyle w:val="Listeavsnitt"/>
        <w:numPr>
          <w:ilvl w:val="0"/>
          <w:numId w:val="1"/>
        </w:numPr>
        <w:spacing w:line="360" w:lineRule="auto"/>
        <w:rPr>
          <w:rFonts w:cs="Arial"/>
          <w:b/>
          <w:i/>
          <w:sz w:val="24"/>
          <w:szCs w:val="24"/>
        </w:rPr>
      </w:pPr>
      <w:r w:rsidRPr="00352727">
        <w:rPr>
          <w:rFonts w:cs="Arial"/>
          <w:sz w:val="24"/>
          <w:szCs w:val="24"/>
        </w:rPr>
        <w:t>Godkjenning av referat frå sist styremøte</w:t>
      </w:r>
    </w:p>
    <w:p w14:paraId="6FD9A859" w14:textId="77777777" w:rsidR="00321EC8" w:rsidRPr="002667FB" w:rsidRDefault="00321EC8" w:rsidP="00321EC8">
      <w:pPr>
        <w:pStyle w:val="Listeavsnitt"/>
        <w:numPr>
          <w:ilvl w:val="0"/>
          <w:numId w:val="1"/>
        </w:numPr>
        <w:spacing w:line="360" w:lineRule="auto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Økonomioppdatering</w:t>
      </w:r>
    </w:p>
    <w:p w14:paraId="0C1C45A9" w14:textId="77777777" w:rsidR="00321EC8" w:rsidRDefault="00321EC8" w:rsidP="00321EC8">
      <w:pPr>
        <w:pStyle w:val="Listeavsnitt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352727">
        <w:rPr>
          <w:rFonts w:cs="Arial"/>
          <w:sz w:val="24"/>
          <w:szCs w:val="24"/>
        </w:rPr>
        <w:t xml:space="preserve">Saker til neste styremøte </w:t>
      </w:r>
      <w:r w:rsidRPr="004808C9">
        <w:rPr>
          <w:rFonts w:cs="Arial"/>
          <w:sz w:val="24"/>
          <w:szCs w:val="24"/>
        </w:rPr>
        <w:t xml:space="preserve"> </w:t>
      </w:r>
    </w:p>
    <w:p w14:paraId="6CDC8FAA" w14:textId="0EA8C183" w:rsidR="00E970AE" w:rsidRPr="00F76AD7" w:rsidRDefault="00862249" w:rsidP="00E970AE">
      <w:pPr>
        <w:pStyle w:val="Listeavsnitt"/>
        <w:numPr>
          <w:ilvl w:val="0"/>
          <w:numId w:val="1"/>
        </w:numPr>
        <w:spacing w:line="360" w:lineRule="auto"/>
        <w:rPr>
          <w:rFonts w:cs="Arial"/>
          <w:b/>
          <w:sz w:val="24"/>
          <w:szCs w:val="24"/>
          <w:lang w:eastAsia="nb-NO"/>
        </w:rPr>
      </w:pPr>
      <w:r>
        <w:rPr>
          <w:rFonts w:cs="Arial"/>
          <w:sz w:val="24"/>
          <w:szCs w:val="24"/>
        </w:rPr>
        <w:t xml:space="preserve">Godkjenning av </w:t>
      </w:r>
      <w:r w:rsidR="00380216">
        <w:rPr>
          <w:rFonts w:cs="Arial"/>
          <w:sz w:val="24"/>
          <w:szCs w:val="24"/>
        </w:rPr>
        <w:t>forslag til årsmelding 2023</w:t>
      </w:r>
    </w:p>
    <w:sectPr w:rsidR="00E970AE" w:rsidRPr="00F76AD7" w:rsidSect="00CF254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79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4CF8" w14:textId="77777777" w:rsidR="007B2360" w:rsidRDefault="007B2360">
      <w:pPr>
        <w:spacing w:after="0"/>
      </w:pPr>
      <w:r>
        <w:separator/>
      </w:r>
    </w:p>
  </w:endnote>
  <w:endnote w:type="continuationSeparator" w:id="0">
    <w:p w14:paraId="1CF97733" w14:textId="77777777" w:rsidR="007B2360" w:rsidRDefault="007B2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258A" w14:textId="77777777" w:rsidR="0018464E" w:rsidRPr="00CF3B81" w:rsidRDefault="0076661A" w:rsidP="009C712C">
    <w:pPr>
      <w:pStyle w:val="Bunntekst"/>
      <w:ind w:left="-992" w:right="-454"/>
      <w:rPr>
        <w:lang w:val="en-GB"/>
      </w:rPr>
    </w:pPr>
    <w:r>
      <w:rPr>
        <w:noProof/>
        <w:lang w:val="nb-NO" w:eastAsia="nb-NO"/>
      </w:rPr>
      <w:drawing>
        <wp:anchor distT="0" distB="0" distL="114300" distR="114300" simplePos="0" relativeHeight="251665920" behindDoc="0" locked="0" layoutInCell="0" hidden="0" allowOverlap="0" wp14:anchorId="3245C63A" wp14:editId="39D2758A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6982460" cy="285115"/>
          <wp:effectExtent l="0" t="0" r="8890" b="635"/>
          <wp:wrapSquare wrapText="bothSides" distT="0" distB="0" distL="114300" distR="11430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2460" cy="28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C90D" w14:textId="77777777" w:rsidR="0076661A" w:rsidRDefault="0076661A">
    <w:pPr>
      <w:pStyle w:val="Bunntekst"/>
    </w:pPr>
  </w:p>
  <w:p w14:paraId="25A2E7F8" w14:textId="77777777" w:rsidR="0018464E" w:rsidRDefault="0076661A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3872" behindDoc="0" locked="0" layoutInCell="0" hidden="0" allowOverlap="0" wp14:anchorId="65608706" wp14:editId="4328E864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982460" cy="285115"/>
          <wp:effectExtent l="0" t="0" r="8890" b="635"/>
          <wp:wrapSquare wrapText="bothSides" distT="0" distB="0" distL="114300" distR="114300"/>
          <wp:docPr id="5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2460" cy="28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7D48" w14:textId="77777777" w:rsidR="007B2360" w:rsidRDefault="007B2360">
      <w:pPr>
        <w:spacing w:after="0"/>
      </w:pPr>
      <w:r>
        <w:separator/>
      </w:r>
    </w:p>
  </w:footnote>
  <w:footnote w:type="continuationSeparator" w:id="0">
    <w:p w14:paraId="47516547" w14:textId="77777777" w:rsidR="007B2360" w:rsidRDefault="007B2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1534" w14:textId="77777777" w:rsidR="0018464E" w:rsidRDefault="004039D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1824" behindDoc="1" locked="0" layoutInCell="0" allowOverlap="1" wp14:anchorId="19E5800B" wp14:editId="146DE0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756775"/>
          <wp:effectExtent l="0" t="0" r="8255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75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0800" behindDoc="1" locked="0" layoutInCell="0" allowOverlap="1" wp14:anchorId="564DDC58" wp14:editId="040AED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756775"/>
          <wp:effectExtent l="0" t="0" r="8255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75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5365" w14:textId="77777777" w:rsidR="00CF254F" w:rsidRDefault="00CF254F" w:rsidP="00CF254F">
    <w:pPr>
      <w:pStyle w:val="Topptekst"/>
      <w:jc w:val="right"/>
    </w:pPr>
  </w:p>
  <w:p w14:paraId="0D0231EC" w14:textId="77777777" w:rsidR="0018464E" w:rsidRDefault="001846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DFC9" w14:textId="77777777" w:rsidR="00CF254F" w:rsidRDefault="00CF254F">
    <w:pPr>
      <w:pStyle w:val="Topptekst"/>
    </w:pPr>
  </w:p>
  <w:p w14:paraId="7C31CCF3" w14:textId="77777777" w:rsidR="0018464E" w:rsidRDefault="004039D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2608" behindDoc="1" locked="0" layoutInCell="1" allowOverlap="1" wp14:anchorId="59F3FA23" wp14:editId="7FCFE3BB">
          <wp:simplePos x="0" y="0"/>
          <wp:positionH relativeFrom="column">
            <wp:posOffset>5091430</wp:posOffset>
          </wp:positionH>
          <wp:positionV relativeFrom="paragraph">
            <wp:posOffset>17780</wp:posOffset>
          </wp:positionV>
          <wp:extent cx="1112520" cy="1112520"/>
          <wp:effectExtent l="0" t="0" r="0" b="0"/>
          <wp:wrapTopAndBottom/>
          <wp:docPr id="6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DB"/>
    <w:multiLevelType w:val="hybridMultilevel"/>
    <w:tmpl w:val="50867D42"/>
    <w:lvl w:ilvl="0" w:tplc="7898D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BE7"/>
    <w:multiLevelType w:val="hybridMultilevel"/>
    <w:tmpl w:val="0E506716"/>
    <w:lvl w:ilvl="0" w:tplc="21982F7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6DE1"/>
    <w:multiLevelType w:val="hybridMultilevel"/>
    <w:tmpl w:val="1B9A32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5B4F"/>
    <w:multiLevelType w:val="hybridMultilevel"/>
    <w:tmpl w:val="DBC6FB84"/>
    <w:lvl w:ilvl="0" w:tplc="392A87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C8"/>
    <w:rsid w:val="00004D82"/>
    <w:rsid w:val="000071CD"/>
    <w:rsid w:val="00007418"/>
    <w:rsid w:val="00027FD5"/>
    <w:rsid w:val="000349E0"/>
    <w:rsid w:val="00037367"/>
    <w:rsid w:val="00053AB3"/>
    <w:rsid w:val="000C19D0"/>
    <w:rsid w:val="000C50B4"/>
    <w:rsid w:val="000C7AAF"/>
    <w:rsid w:val="000D4110"/>
    <w:rsid w:val="000D631F"/>
    <w:rsid w:val="00122900"/>
    <w:rsid w:val="00132764"/>
    <w:rsid w:val="001454E5"/>
    <w:rsid w:val="00176056"/>
    <w:rsid w:val="00182DAD"/>
    <w:rsid w:val="0018464E"/>
    <w:rsid w:val="001F1B98"/>
    <w:rsid w:val="001F4C76"/>
    <w:rsid w:val="002343A5"/>
    <w:rsid w:val="002346B3"/>
    <w:rsid w:val="0024016F"/>
    <w:rsid w:val="002511FC"/>
    <w:rsid w:val="002667FB"/>
    <w:rsid w:val="002820B5"/>
    <w:rsid w:val="002A13FA"/>
    <w:rsid w:val="002B0A52"/>
    <w:rsid w:val="002D63E2"/>
    <w:rsid w:val="0030144A"/>
    <w:rsid w:val="003105B9"/>
    <w:rsid w:val="00321EC8"/>
    <w:rsid w:val="00327788"/>
    <w:rsid w:val="003473B3"/>
    <w:rsid w:val="0035643A"/>
    <w:rsid w:val="00380216"/>
    <w:rsid w:val="003806E9"/>
    <w:rsid w:val="00381683"/>
    <w:rsid w:val="00394F0D"/>
    <w:rsid w:val="00397B0F"/>
    <w:rsid w:val="003D1DFB"/>
    <w:rsid w:val="003F39F1"/>
    <w:rsid w:val="004039D6"/>
    <w:rsid w:val="004444F0"/>
    <w:rsid w:val="00463828"/>
    <w:rsid w:val="0047232C"/>
    <w:rsid w:val="00482D26"/>
    <w:rsid w:val="00490146"/>
    <w:rsid w:val="004A1A9D"/>
    <w:rsid w:val="004B3DE3"/>
    <w:rsid w:val="004C1DAC"/>
    <w:rsid w:val="004C4E59"/>
    <w:rsid w:val="004E348A"/>
    <w:rsid w:val="00521899"/>
    <w:rsid w:val="00522786"/>
    <w:rsid w:val="00542448"/>
    <w:rsid w:val="00554F21"/>
    <w:rsid w:val="0057740A"/>
    <w:rsid w:val="0057790D"/>
    <w:rsid w:val="0059382C"/>
    <w:rsid w:val="005A1352"/>
    <w:rsid w:val="005B10AD"/>
    <w:rsid w:val="005B2153"/>
    <w:rsid w:val="005B5FEA"/>
    <w:rsid w:val="005C5ECA"/>
    <w:rsid w:val="005E3531"/>
    <w:rsid w:val="006159E3"/>
    <w:rsid w:val="00624F09"/>
    <w:rsid w:val="006334B8"/>
    <w:rsid w:val="006439C3"/>
    <w:rsid w:val="006715C6"/>
    <w:rsid w:val="006B620D"/>
    <w:rsid w:val="006C1240"/>
    <w:rsid w:val="006C5576"/>
    <w:rsid w:val="006D6C2A"/>
    <w:rsid w:val="006E0519"/>
    <w:rsid w:val="006E09FB"/>
    <w:rsid w:val="006E240A"/>
    <w:rsid w:val="00702F54"/>
    <w:rsid w:val="00706E47"/>
    <w:rsid w:val="00712EA8"/>
    <w:rsid w:val="00724829"/>
    <w:rsid w:val="007414D8"/>
    <w:rsid w:val="0076661A"/>
    <w:rsid w:val="00775309"/>
    <w:rsid w:val="007A7BBB"/>
    <w:rsid w:val="007B2360"/>
    <w:rsid w:val="007B6817"/>
    <w:rsid w:val="007D21EF"/>
    <w:rsid w:val="00805168"/>
    <w:rsid w:val="0082368C"/>
    <w:rsid w:val="008327D1"/>
    <w:rsid w:val="00837522"/>
    <w:rsid w:val="0085026F"/>
    <w:rsid w:val="00862249"/>
    <w:rsid w:val="00863D4E"/>
    <w:rsid w:val="0087698A"/>
    <w:rsid w:val="00877A62"/>
    <w:rsid w:val="00881F03"/>
    <w:rsid w:val="008822EC"/>
    <w:rsid w:val="008A136A"/>
    <w:rsid w:val="008A1911"/>
    <w:rsid w:val="008A75ED"/>
    <w:rsid w:val="008C4F1E"/>
    <w:rsid w:val="008E761C"/>
    <w:rsid w:val="00921EF0"/>
    <w:rsid w:val="00940780"/>
    <w:rsid w:val="00947229"/>
    <w:rsid w:val="00973DAD"/>
    <w:rsid w:val="0098017E"/>
    <w:rsid w:val="00986049"/>
    <w:rsid w:val="00986C4E"/>
    <w:rsid w:val="00986D79"/>
    <w:rsid w:val="00992F98"/>
    <w:rsid w:val="00997DB4"/>
    <w:rsid w:val="009A7DCA"/>
    <w:rsid w:val="009B5517"/>
    <w:rsid w:val="009C2AFE"/>
    <w:rsid w:val="009D6728"/>
    <w:rsid w:val="009D7686"/>
    <w:rsid w:val="00A37681"/>
    <w:rsid w:val="00A436AE"/>
    <w:rsid w:val="00A64B97"/>
    <w:rsid w:val="00A70043"/>
    <w:rsid w:val="00A7091E"/>
    <w:rsid w:val="00A76451"/>
    <w:rsid w:val="00A83A80"/>
    <w:rsid w:val="00AB1181"/>
    <w:rsid w:val="00AB39D9"/>
    <w:rsid w:val="00AC3A6C"/>
    <w:rsid w:val="00AF503A"/>
    <w:rsid w:val="00B67458"/>
    <w:rsid w:val="00B875AF"/>
    <w:rsid w:val="00B909E7"/>
    <w:rsid w:val="00B94AC5"/>
    <w:rsid w:val="00C02566"/>
    <w:rsid w:val="00C1791B"/>
    <w:rsid w:val="00C2067A"/>
    <w:rsid w:val="00C321C2"/>
    <w:rsid w:val="00C577EB"/>
    <w:rsid w:val="00C72C26"/>
    <w:rsid w:val="00C76A2D"/>
    <w:rsid w:val="00C80B77"/>
    <w:rsid w:val="00C860B9"/>
    <w:rsid w:val="00C92F2B"/>
    <w:rsid w:val="00CA1756"/>
    <w:rsid w:val="00CF254F"/>
    <w:rsid w:val="00D01D4E"/>
    <w:rsid w:val="00D407A7"/>
    <w:rsid w:val="00D45A1D"/>
    <w:rsid w:val="00D5013D"/>
    <w:rsid w:val="00D95C64"/>
    <w:rsid w:val="00DB1644"/>
    <w:rsid w:val="00DC4916"/>
    <w:rsid w:val="00DD342E"/>
    <w:rsid w:val="00DE4393"/>
    <w:rsid w:val="00E1298D"/>
    <w:rsid w:val="00E1702B"/>
    <w:rsid w:val="00E170E5"/>
    <w:rsid w:val="00E22A91"/>
    <w:rsid w:val="00E36EDF"/>
    <w:rsid w:val="00E745A0"/>
    <w:rsid w:val="00E7661D"/>
    <w:rsid w:val="00E835DF"/>
    <w:rsid w:val="00E8576F"/>
    <w:rsid w:val="00E95C2F"/>
    <w:rsid w:val="00E970AE"/>
    <w:rsid w:val="00EB0F29"/>
    <w:rsid w:val="00EB6A4C"/>
    <w:rsid w:val="00ED4D4A"/>
    <w:rsid w:val="00EF3F34"/>
    <w:rsid w:val="00F245BE"/>
    <w:rsid w:val="00F2469D"/>
    <w:rsid w:val="00F55A5B"/>
    <w:rsid w:val="00F6341A"/>
    <w:rsid w:val="00F66F84"/>
    <w:rsid w:val="00F72CE2"/>
    <w:rsid w:val="00F76AD7"/>
    <w:rsid w:val="00F91CC0"/>
    <w:rsid w:val="00F97548"/>
    <w:rsid w:val="00FB1EA1"/>
    <w:rsid w:val="00FB68A2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C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6B3"/>
    <w:pPr>
      <w:spacing w:after="200"/>
    </w:pPr>
    <w:rPr>
      <w:rFonts w:ascii="Arial" w:eastAsia="Times New Roman" w:hAnsi="Arial" w:cs="Times New Roman"/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46B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46B3"/>
    <w:rPr>
      <w:rFonts w:ascii="Arial" w:eastAsia="Times New Roman" w:hAnsi="Arial" w:cs="Arial"/>
      <w:b/>
      <w:bCs/>
      <w:kern w:val="32"/>
      <w:sz w:val="22"/>
      <w:szCs w:val="32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2346B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346B3"/>
    <w:rPr>
      <w:rFonts w:ascii="Arial" w:eastAsia="Times New Roman" w:hAnsi="Arial" w:cs="Times New Roman"/>
      <w:sz w:val="22"/>
      <w:szCs w:val="22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346B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346B3"/>
    <w:rPr>
      <w:rFonts w:ascii="Arial" w:eastAsia="Times New Roman" w:hAnsi="Arial" w:cs="Times New Roman"/>
      <w:sz w:val="22"/>
      <w:szCs w:val="22"/>
      <w:lang w:val="nn-NO"/>
    </w:rPr>
  </w:style>
  <w:style w:type="paragraph" w:styleId="Brdtekst">
    <w:name w:val="Body Text"/>
    <w:basedOn w:val="Normal"/>
    <w:link w:val="BrdtekstTegn"/>
    <w:uiPriority w:val="99"/>
    <w:rsid w:val="002346B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4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346B3"/>
    <w:rPr>
      <w:rFonts w:ascii="Times New Roman" w:eastAsia="Times New Roman" w:hAnsi="Times New Roman" w:cs="Times New Roman"/>
      <w:b/>
      <w:sz w:val="44"/>
      <w:szCs w:val="20"/>
      <w:lang w:val="nn-NO" w:eastAsia="nb-NO"/>
    </w:rPr>
  </w:style>
  <w:style w:type="paragraph" w:customStyle="1" w:styleId="Brdtekst21">
    <w:name w:val="Brødtekst 21"/>
    <w:basedOn w:val="Normal"/>
    <w:rsid w:val="002346B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i/>
      <w:sz w:val="24"/>
      <w:szCs w:val="20"/>
      <w:lang w:eastAsia="nb-NO"/>
    </w:rPr>
  </w:style>
  <w:style w:type="paragraph" w:styleId="Ingenmellomrom">
    <w:name w:val="No Spacing"/>
    <w:uiPriority w:val="1"/>
    <w:qFormat/>
    <w:rsid w:val="002346B3"/>
    <w:rPr>
      <w:rFonts w:ascii="Arial" w:eastAsia="Times New Roman" w:hAnsi="Arial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2346B3"/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46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94A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7BB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nnerothesandal/Downloads/Innkalling%20til%20styrem&#248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a360b-3723-4926-9be5-12ad2ff064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1F43BF4EDA644B988AF7A0C8F81D6" ma:contentTypeVersion="7" ma:contentTypeDescription="Opprett et nytt dokument." ma:contentTypeScope="" ma:versionID="5d4b3659ad2fbb535db492e711e455b2">
  <xsd:schema xmlns:xsd="http://www.w3.org/2001/XMLSchema" xmlns:xs="http://www.w3.org/2001/XMLSchema" xmlns:p="http://schemas.microsoft.com/office/2006/metadata/properties" xmlns:ns2="c44a360b-3723-4926-9be5-12ad2ff06413" targetNamespace="http://schemas.microsoft.com/office/2006/metadata/properties" ma:root="true" ma:fieldsID="2749b7de0f2db376500cc24b92e70289" ns2:_="">
    <xsd:import namespace="c44a360b-3723-4926-9be5-12ad2ff06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360b-3723-4926-9be5-12ad2ff0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31F11-1E8C-4901-BA43-B7D2EB9881BA}">
  <ds:schemaRefs>
    <ds:schemaRef ds:uri="http://schemas.microsoft.com/office/2006/metadata/properties"/>
    <ds:schemaRef ds:uri="http://schemas.microsoft.com/office/infopath/2007/PartnerControls"/>
    <ds:schemaRef ds:uri="c44a360b-3723-4926-9be5-12ad2ff06413"/>
  </ds:schemaRefs>
</ds:datastoreItem>
</file>

<file path=customXml/itemProps2.xml><?xml version="1.0" encoding="utf-8"?>
<ds:datastoreItem xmlns:ds="http://schemas.openxmlformats.org/officeDocument/2006/customXml" ds:itemID="{EEE67002-9CD6-4F7F-A656-3C628AF90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A1F0A-B288-7D4D-A125-EF7484A56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C5E0E-7365-4296-BF8C-10499701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a360b-3723-4926-9be5-12ad2ff0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styremøte.dotx</Template>
  <TotalTime>55</TotalTime>
  <Pages>9</Pages>
  <Words>1623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Agnete Flatnes Skarveland</cp:lastModifiedBy>
  <cp:revision>8</cp:revision>
  <cp:lastPrinted>2023-10-16T11:50:00Z</cp:lastPrinted>
  <dcterms:created xsi:type="dcterms:W3CDTF">2023-11-09T12:48:00Z</dcterms:created>
  <dcterms:modified xsi:type="dcterms:W3CDTF">2023-11-10T21:04:00Z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0x0101006511F43BF4EDA644B988AF7A0C8F81D6</vt:lpwstr>
  </property>
</Properties>
</file>