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60D1F" w14:textId="239BC5DD" w:rsidR="004B4DE5" w:rsidRDefault="004B4DE5" w:rsidP="00E5668C">
      <w:pPr>
        <w:rPr>
          <w:rFonts w:ascii="Impact" w:hAnsi="Impact"/>
          <w:sz w:val="52"/>
        </w:rPr>
      </w:pPr>
    </w:p>
    <w:p w14:paraId="45096446" w14:textId="77777777" w:rsidR="00120BD6" w:rsidRDefault="00120BD6" w:rsidP="00E5668C">
      <w:pPr>
        <w:rPr>
          <w:rFonts w:ascii="Impact" w:hAnsi="Impact"/>
          <w:sz w:val="52"/>
        </w:rPr>
      </w:pPr>
    </w:p>
    <w:p w14:paraId="2A27D6CC" w14:textId="77777777" w:rsidR="00120BD6" w:rsidRDefault="00120BD6" w:rsidP="00E5668C">
      <w:pPr>
        <w:rPr>
          <w:rFonts w:ascii="Impact" w:hAnsi="Impact"/>
          <w:sz w:val="52"/>
        </w:rPr>
      </w:pPr>
    </w:p>
    <w:p w14:paraId="2A0267B5" w14:textId="1458B516" w:rsidR="002C4263" w:rsidRDefault="002C4263" w:rsidP="00E5668C">
      <w:pPr>
        <w:rPr>
          <w:rFonts w:ascii="Impact" w:hAnsi="Impact"/>
          <w:sz w:val="52"/>
        </w:rPr>
      </w:pPr>
      <w:r>
        <w:rPr>
          <w:rFonts w:ascii="Impact" w:hAnsi="Impact"/>
          <w:sz w:val="52"/>
        </w:rPr>
        <w:t>Kick off 4H-prosjekt</w:t>
      </w:r>
    </w:p>
    <w:p w14:paraId="41BAF529" w14:textId="75538517" w:rsidR="002C4263" w:rsidRDefault="002C4263" w:rsidP="002C4263">
      <w:pPr>
        <w:pStyle w:val="Overskrift2"/>
      </w:pPr>
      <w:r>
        <w:t>Svar på spørsmålene under (sett kryss i ruta som passer)</w:t>
      </w:r>
    </w:p>
    <w:p w14:paraId="7D4A8BE9" w14:textId="3593CCE5" w:rsidR="002C4263" w:rsidRDefault="00120BD6" w:rsidP="002C426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B88920" wp14:editId="0F2C67B9">
                <wp:simplePos x="0" y="0"/>
                <wp:positionH relativeFrom="column">
                  <wp:posOffset>8255</wp:posOffset>
                </wp:positionH>
                <wp:positionV relativeFrom="paragraph">
                  <wp:posOffset>71120</wp:posOffset>
                </wp:positionV>
                <wp:extent cx="314325" cy="323850"/>
                <wp:effectExtent l="13335" t="8890" r="5715" b="1016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5DD88" id="Rectangle 2" o:spid="_x0000_s1026" style="position:absolute;margin-left:.65pt;margin-top:5.6pt;width:24.7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"/>
            </w:pict>
          </mc:Fallback>
        </mc:AlternateContent>
      </w:r>
    </w:p>
    <w:p w14:paraId="6B6E04B2" w14:textId="47EB22F5" w:rsidR="002C4263" w:rsidRPr="002C4263" w:rsidRDefault="00120BD6" w:rsidP="002C4263">
      <w:pPr>
        <w:spacing w:line="480" w:lineRule="auto"/>
        <w:ind w:left="708"/>
        <w:rPr>
          <w:sz w:val="28"/>
          <w:szCs w:val="28"/>
        </w:rPr>
      </w:pPr>
      <w:r w:rsidRPr="002C42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88920" wp14:editId="7E9C2958">
                <wp:simplePos x="0" y="0"/>
                <wp:positionH relativeFrom="column">
                  <wp:posOffset>8255</wp:posOffset>
                </wp:positionH>
                <wp:positionV relativeFrom="paragraph">
                  <wp:posOffset>307975</wp:posOffset>
                </wp:positionV>
                <wp:extent cx="314325" cy="323850"/>
                <wp:effectExtent l="13335" t="10160" r="5715" b="889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2FC61" id="Rectangle 3" o:spid="_x0000_s1026" style="position:absolute;margin-left:.65pt;margin-top:24.25pt;width:24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"/>
            </w:pict>
          </mc:Fallback>
        </mc:AlternateContent>
      </w:r>
      <w:r w:rsidR="002C4263" w:rsidRPr="002C4263">
        <w:rPr>
          <w:sz w:val="28"/>
          <w:szCs w:val="28"/>
        </w:rPr>
        <w:t>Jeg vil jobbe med 4H-prosjektet alene</w:t>
      </w:r>
    </w:p>
    <w:p w14:paraId="32FF1808" w14:textId="631C43C9" w:rsidR="002C4263" w:rsidRDefault="00120BD6" w:rsidP="002C4263">
      <w:pPr>
        <w:spacing w:line="480" w:lineRule="auto"/>
        <w:ind w:left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88920" wp14:editId="7D0FD2F0">
                <wp:simplePos x="0" y="0"/>
                <wp:positionH relativeFrom="column">
                  <wp:posOffset>8255</wp:posOffset>
                </wp:positionH>
                <wp:positionV relativeFrom="paragraph">
                  <wp:posOffset>283845</wp:posOffset>
                </wp:positionV>
                <wp:extent cx="314325" cy="323850"/>
                <wp:effectExtent l="13335" t="13970" r="5715" b="508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15A57" id="Rectangle 6" o:spid="_x0000_s1026" style="position:absolute;margin-left:.65pt;margin-top:22.35pt;width:24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88920" wp14:editId="5B1F3C94">
                <wp:simplePos x="0" y="0"/>
                <wp:positionH relativeFrom="column">
                  <wp:posOffset>8255</wp:posOffset>
                </wp:positionH>
                <wp:positionV relativeFrom="paragraph">
                  <wp:posOffset>683895</wp:posOffset>
                </wp:positionV>
                <wp:extent cx="314325" cy="323850"/>
                <wp:effectExtent l="13335" t="13970" r="5715" b="508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605AA" id="Rectangle 5" o:spid="_x0000_s1026" style="position:absolute;margin-left:.65pt;margin-top:53.85pt;width:24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"/>
            </w:pict>
          </mc:Fallback>
        </mc:AlternateContent>
      </w:r>
      <w:r w:rsidR="002C4263" w:rsidRPr="002C4263">
        <w:rPr>
          <w:sz w:val="28"/>
          <w:szCs w:val="28"/>
        </w:rPr>
        <w:t>Jeg vil jobbe med 4H-prosjektet sammen med andre</w:t>
      </w:r>
      <w:r w:rsidR="002C4263">
        <w:rPr>
          <w:sz w:val="28"/>
          <w:szCs w:val="28"/>
        </w:rPr>
        <w:t xml:space="preserve"> </w:t>
      </w:r>
      <w:r w:rsidR="002C4263" w:rsidRPr="002C4263">
        <w:t>(fellesprosjekt)</w:t>
      </w:r>
      <w:r w:rsidR="002C4263" w:rsidRPr="002C4263">
        <w:rPr>
          <w:sz w:val="20"/>
          <w:szCs w:val="20"/>
        </w:rPr>
        <w:t xml:space="preserve">  </w:t>
      </w:r>
    </w:p>
    <w:p w14:paraId="529D9322" w14:textId="542B1C00" w:rsidR="002C4263" w:rsidRPr="002C4263" w:rsidRDefault="00120BD6" w:rsidP="002C4263">
      <w:pPr>
        <w:spacing w:line="240" w:lineRule="auto"/>
        <w:ind w:left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88920" wp14:editId="04693BE3">
                <wp:simplePos x="0" y="0"/>
                <wp:positionH relativeFrom="column">
                  <wp:posOffset>8255</wp:posOffset>
                </wp:positionH>
                <wp:positionV relativeFrom="paragraph">
                  <wp:posOffset>269240</wp:posOffset>
                </wp:positionV>
                <wp:extent cx="314325" cy="323850"/>
                <wp:effectExtent l="13335" t="8255" r="5715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A1C89" id="Rectangle 4" o:spid="_x0000_s1026" style="position:absolute;margin-left:.65pt;margin-top:21.2pt;width:24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"/>
            </w:pict>
          </mc:Fallback>
        </mc:AlternateContent>
      </w:r>
      <w:r w:rsidR="002C4263">
        <w:rPr>
          <w:sz w:val="28"/>
          <w:szCs w:val="28"/>
        </w:rPr>
        <w:t>I 4H-prosjektet vil jeg lære mer om:______________________</w:t>
      </w:r>
      <w:r w:rsidR="002C4263">
        <w:rPr>
          <w:sz w:val="28"/>
          <w:szCs w:val="28"/>
        </w:rPr>
        <w:br/>
      </w:r>
      <w:r w:rsidR="002C4263">
        <w:t xml:space="preserve">                                                                           (skriv hva du vil lære mer om)</w:t>
      </w:r>
    </w:p>
    <w:p w14:paraId="35843810" w14:textId="301FE14E" w:rsidR="002C4263" w:rsidRDefault="002C4263" w:rsidP="002C4263">
      <w:pPr>
        <w:spacing w:line="480" w:lineRule="auto"/>
        <w:ind w:left="708"/>
        <w:rPr>
          <w:sz w:val="28"/>
          <w:szCs w:val="28"/>
        </w:rPr>
      </w:pPr>
      <w:r>
        <w:rPr>
          <w:sz w:val="28"/>
          <w:szCs w:val="28"/>
        </w:rPr>
        <w:t>Jeg vet ikke hva jeg vil lære mer om</w:t>
      </w:r>
      <w:r w:rsidR="00120BD6">
        <w:rPr>
          <w:sz w:val="28"/>
          <w:szCs w:val="28"/>
        </w:rPr>
        <w:t xml:space="preserve"> i 4H-prosjektet</w:t>
      </w:r>
      <w:r>
        <w:rPr>
          <w:sz w:val="28"/>
          <w:szCs w:val="28"/>
        </w:rPr>
        <w:t xml:space="preserve">. </w:t>
      </w:r>
    </w:p>
    <w:p w14:paraId="5FC8770E" w14:textId="288C4155" w:rsidR="00120BD6" w:rsidRDefault="00120BD6" w:rsidP="002C4263">
      <w:pPr>
        <w:spacing w:line="480" w:lineRule="auto"/>
        <w:ind w:left="708"/>
        <w:rPr>
          <w:sz w:val="28"/>
          <w:szCs w:val="28"/>
        </w:rPr>
      </w:pPr>
    </w:p>
    <w:p w14:paraId="27B32D47" w14:textId="1FDCB6A4" w:rsidR="00120BD6" w:rsidRDefault="00120BD6" w:rsidP="002C4263">
      <w:pPr>
        <w:spacing w:line="480" w:lineRule="auto"/>
        <w:ind w:left="708"/>
        <w:rPr>
          <w:sz w:val="28"/>
          <w:szCs w:val="28"/>
        </w:rPr>
      </w:pPr>
    </w:p>
    <w:p w14:paraId="71576DBE" w14:textId="68A79B42" w:rsidR="00120BD6" w:rsidRPr="002C4263" w:rsidRDefault="00120BD6" w:rsidP="002C4263">
      <w:pPr>
        <w:spacing w:line="480" w:lineRule="auto"/>
        <w:ind w:left="708"/>
        <w:rPr>
          <w:sz w:val="28"/>
          <w:szCs w:val="28"/>
        </w:rPr>
      </w:pPr>
      <w:r>
        <w:rPr>
          <w:sz w:val="28"/>
          <w:szCs w:val="28"/>
        </w:rPr>
        <w:t>Skriv navnet ditt her: _______________________________</w:t>
      </w:r>
    </w:p>
    <w:sectPr w:rsidR="00120BD6" w:rsidRPr="002C4263" w:rsidSect="00BB4FD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C487A" w14:textId="77777777" w:rsidR="000D259C" w:rsidRDefault="000D259C" w:rsidP="00CF3B81">
      <w:pPr>
        <w:spacing w:line="240" w:lineRule="auto"/>
      </w:pPr>
      <w:r>
        <w:separator/>
      </w:r>
    </w:p>
  </w:endnote>
  <w:endnote w:type="continuationSeparator" w:id="0">
    <w:p w14:paraId="24059975" w14:textId="77777777" w:rsidR="000D259C" w:rsidRDefault="000D259C" w:rsidP="00CF3B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A352" w14:textId="703593AA" w:rsidR="008B55D0" w:rsidRPr="00CF3B81" w:rsidRDefault="00120BD6" w:rsidP="007129C5">
    <w:pPr>
      <w:pStyle w:val="Bunntekst"/>
      <w:ind w:left="-992" w:right="-454"/>
      <w:rPr>
        <w:lang w:val="en-GB"/>
      </w:rPr>
    </w:pPr>
    <w:r>
      <w:rPr>
        <w:noProof/>
        <w:lang w:eastAsia="nb-NO"/>
      </w:rPr>
      <w:drawing>
        <wp:anchor distT="0" distB="0" distL="114300" distR="114300" simplePos="0" relativeHeight="251655680" behindDoc="0" locked="0" layoutInCell="1" allowOverlap="1" wp14:anchorId="524DB5CB" wp14:editId="72D854AE">
          <wp:simplePos x="0" y="0"/>
          <wp:positionH relativeFrom="column">
            <wp:posOffset>-615950</wp:posOffset>
          </wp:positionH>
          <wp:positionV relativeFrom="paragraph">
            <wp:posOffset>241300</wp:posOffset>
          </wp:positionV>
          <wp:extent cx="6983730" cy="288290"/>
          <wp:effectExtent l="0" t="0" r="0" b="0"/>
          <wp:wrapSquare wrapText="bothSides"/>
          <wp:docPr id="44" name="Bild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91276" w14:textId="77777777" w:rsidR="008B55D0" w:rsidRPr="009604CC" w:rsidRDefault="00503E87" w:rsidP="00FC642E">
    <w:pPr>
      <w:pStyle w:val="Bunntekst"/>
      <w:ind w:left="-851" w:right="-454"/>
      <w:rPr>
        <w:rFonts w:cs="Arial"/>
        <w:sz w:val="16"/>
        <w:szCs w:val="16"/>
      </w:rPr>
    </w:pPr>
    <w:r w:rsidRPr="009604CC">
      <w:rPr>
        <w:rFonts w:cs="Arial"/>
        <w:sz w:val="16"/>
        <w:szCs w:val="16"/>
      </w:rPr>
      <w:t>Schweigaards</w:t>
    </w:r>
    <w:r w:rsidR="009604CC" w:rsidRPr="009604CC">
      <w:rPr>
        <w:rFonts w:cs="Arial"/>
        <w:sz w:val="16"/>
        <w:szCs w:val="16"/>
      </w:rPr>
      <w:t xml:space="preserve"> </w:t>
    </w:r>
    <w:r w:rsidRPr="009604CC">
      <w:rPr>
        <w:rFonts w:cs="Arial"/>
        <w:sz w:val="16"/>
        <w:szCs w:val="16"/>
      </w:rPr>
      <w:t>gate 34</w:t>
    </w:r>
    <w:r w:rsidR="009604CC" w:rsidRPr="009604CC">
      <w:rPr>
        <w:rFonts w:cs="Arial"/>
        <w:sz w:val="16"/>
        <w:szCs w:val="16"/>
      </w:rPr>
      <w:t xml:space="preserve"> </w:t>
    </w:r>
    <w:r w:rsidRPr="009604CC">
      <w:rPr>
        <w:rFonts w:cs="Arial"/>
        <w:sz w:val="16"/>
        <w:szCs w:val="16"/>
      </w:rPr>
      <w:t>A</w:t>
    </w:r>
    <w:r w:rsidR="00FC642E" w:rsidRPr="009604CC">
      <w:rPr>
        <w:rFonts w:cs="Arial"/>
        <w:sz w:val="16"/>
        <w:szCs w:val="16"/>
      </w:rPr>
      <w:t xml:space="preserve">, </w:t>
    </w:r>
    <w:r w:rsidRPr="009604CC">
      <w:rPr>
        <w:rFonts w:cs="Arial"/>
        <w:sz w:val="16"/>
        <w:szCs w:val="16"/>
      </w:rPr>
      <w:t>0191 OSLO</w:t>
    </w:r>
    <w:r w:rsidR="009604CC">
      <w:rPr>
        <w:rFonts w:cs="Arial"/>
        <w:sz w:val="16"/>
        <w:szCs w:val="16"/>
      </w:rPr>
      <w:t xml:space="preserve"> | </w:t>
    </w:r>
    <w:r w:rsidR="00FC642E" w:rsidRPr="009604CC">
      <w:rPr>
        <w:rFonts w:cs="Arial"/>
        <w:sz w:val="16"/>
        <w:szCs w:val="16"/>
      </w:rPr>
      <w:t>Tlf</w:t>
    </w:r>
    <w:r w:rsidR="009604CC">
      <w:rPr>
        <w:rFonts w:cs="Arial"/>
        <w:sz w:val="16"/>
        <w:szCs w:val="16"/>
      </w:rPr>
      <w:t xml:space="preserve">.: </w:t>
    </w:r>
    <w:r w:rsidR="00FC642E" w:rsidRPr="009604CC">
      <w:rPr>
        <w:rFonts w:cs="Arial"/>
        <w:sz w:val="16"/>
        <w:szCs w:val="16"/>
      </w:rPr>
      <w:t>64 83 21 00</w:t>
    </w:r>
    <w:r w:rsidR="009604CC">
      <w:rPr>
        <w:rFonts w:cs="Arial"/>
        <w:sz w:val="16"/>
        <w:szCs w:val="16"/>
      </w:rPr>
      <w:t xml:space="preserve"> | </w:t>
    </w:r>
    <w:r w:rsidR="00F13A66" w:rsidRPr="009604CC">
      <w:rPr>
        <w:rFonts w:cs="Arial"/>
        <w:sz w:val="16"/>
        <w:szCs w:val="16"/>
      </w:rPr>
      <w:t xml:space="preserve">E-post: </w:t>
    </w:r>
    <w:r w:rsidR="009604CC" w:rsidRPr="009604CC">
      <w:rPr>
        <w:rFonts w:cs="Arial"/>
        <w:sz w:val="16"/>
        <w:szCs w:val="16"/>
      </w:rPr>
      <w:t>4hnorge@4h.no</w:t>
    </w:r>
    <w:r w:rsidR="009604CC">
      <w:rPr>
        <w:rFonts w:cs="Arial"/>
        <w:sz w:val="16"/>
        <w:szCs w:val="16"/>
      </w:rPr>
      <w:t xml:space="preserve"> | </w:t>
    </w:r>
    <w:r w:rsidR="00BB4FD3">
      <w:rPr>
        <w:rFonts w:cs="Arial"/>
        <w:sz w:val="16"/>
        <w:szCs w:val="16"/>
      </w:rPr>
      <w:t>Web:</w:t>
    </w:r>
    <w:r w:rsidR="009604CC">
      <w:rPr>
        <w:rFonts w:cs="Arial"/>
        <w:sz w:val="16"/>
        <w:szCs w:val="16"/>
      </w:rPr>
      <w:t xml:space="preserve"> </w:t>
    </w:r>
    <w:r w:rsidR="00FC642E" w:rsidRPr="009604CC">
      <w:rPr>
        <w:rFonts w:cs="Arial"/>
        <w:sz w:val="16"/>
        <w:szCs w:val="16"/>
      </w:rPr>
      <w:t>4h.no</w:t>
    </w:r>
    <w:r w:rsidR="009604CC">
      <w:rPr>
        <w:rFonts w:cs="Arial"/>
        <w:sz w:val="16"/>
        <w:szCs w:val="16"/>
      </w:rPr>
      <w:t xml:space="preserve"> | </w:t>
    </w:r>
    <w:r w:rsidR="00FC642E" w:rsidRPr="009604CC">
      <w:rPr>
        <w:rFonts w:cs="Arial"/>
        <w:sz w:val="16"/>
        <w:szCs w:val="16"/>
      </w:rPr>
      <w:t>Bankgiro: 9365 11 70352</w:t>
    </w:r>
    <w:r w:rsidR="009604CC">
      <w:rPr>
        <w:rFonts w:cs="Arial"/>
        <w:sz w:val="16"/>
        <w:szCs w:val="16"/>
      </w:rPr>
      <w:t xml:space="preserve"> | </w:t>
    </w:r>
    <w:r w:rsidR="00FC642E" w:rsidRPr="009604CC">
      <w:rPr>
        <w:rFonts w:cs="Arial"/>
        <w:sz w:val="16"/>
        <w:szCs w:val="16"/>
      </w:rPr>
      <w:t>Organisasjonsnummer: 943 838</w:t>
    </w:r>
    <w:r w:rsidR="009604CC">
      <w:rPr>
        <w:rFonts w:cs="Arial"/>
        <w:sz w:val="16"/>
        <w:szCs w:val="16"/>
      </w:rPr>
      <w:t> </w:t>
    </w:r>
    <w:r w:rsidR="00FC642E" w:rsidRPr="009604CC">
      <w:rPr>
        <w:rFonts w:cs="Arial"/>
        <w:sz w:val="16"/>
        <w:szCs w:val="16"/>
      </w:rPr>
      <w:t>240</w:t>
    </w:r>
    <w:r w:rsidR="009604CC">
      <w:rPr>
        <w:rFonts w:cs="Arial"/>
        <w:sz w:val="16"/>
        <w:szCs w:val="16"/>
      </w:rPr>
      <w:t xml:space="preserve">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8A250" w14:textId="77777777" w:rsidR="000D259C" w:rsidRDefault="000D259C" w:rsidP="00CF3B81">
      <w:pPr>
        <w:spacing w:line="240" w:lineRule="auto"/>
      </w:pPr>
      <w:r>
        <w:separator/>
      </w:r>
    </w:p>
  </w:footnote>
  <w:footnote w:type="continuationSeparator" w:id="0">
    <w:p w14:paraId="4149F3C4" w14:textId="77777777" w:rsidR="000D259C" w:rsidRDefault="000D259C" w:rsidP="00CF3B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C8FEB" w14:textId="77777777" w:rsidR="008B55D0" w:rsidRDefault="00000000">
    <w:pPr>
      <w:pStyle w:val="Topptekst"/>
    </w:pPr>
    <w:r>
      <w:rPr>
        <w:noProof/>
        <w:lang w:eastAsia="nb-NO"/>
      </w:rPr>
      <w:pict w14:anchorId="3D5CA9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9" o:spid="_x0000_s1053" type="#_x0000_t75" style="position:absolute;margin-left:0;margin-top:0;width:549.85pt;height:768.25pt;z-index:-251658752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  <w:r>
      <w:rPr>
        <w:noProof/>
        <w:lang w:eastAsia="nb-NO"/>
      </w:rPr>
      <w:pict w14:anchorId="26DA4927">
        <v:shape id="WordPictureWatermark26805157" o:spid="_x0000_s1050" type="#_x0000_t75" style="position:absolute;margin-left:0;margin-top:0;width:549.85pt;height:768.25pt;z-index:-251659776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3928" w14:textId="77777777" w:rsidR="008B55D0" w:rsidRDefault="00000000">
    <w:pPr>
      <w:pStyle w:val="Topptekst"/>
    </w:pPr>
    <w:r>
      <w:rPr>
        <w:noProof/>
        <w:lang w:eastAsia="nb-NO"/>
      </w:rPr>
      <w:pict w14:anchorId="1F3514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20" o:spid="_x0000_s1054" type="#_x0000_t75" style="position:absolute;margin-left:-48.2pt;margin-top:-48.2pt;width:549.85pt;height:768.25pt;z-index:-251657728;mso-position-horizontal-relative:margin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7882C" w14:textId="261B2638" w:rsidR="008B55D0" w:rsidRDefault="00120BD6">
    <w:pPr>
      <w:pStyle w:val="Topptekst"/>
    </w:pPr>
    <w:r>
      <w:rPr>
        <w:noProof/>
      </w:rPr>
      <w:drawing>
        <wp:anchor distT="0" distB="0" distL="114300" distR="114300" simplePos="0" relativeHeight="251659776" behindDoc="1" locked="0" layoutInCell="0" allowOverlap="1" wp14:anchorId="0A440C82" wp14:editId="4B736CA0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7560310" cy="10696575"/>
          <wp:effectExtent l="0" t="0" r="0" b="0"/>
          <wp:wrapNone/>
          <wp:docPr id="45" name="Bild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345D9"/>
    <w:multiLevelType w:val="multilevel"/>
    <w:tmpl w:val="992237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E70CE9"/>
    <w:multiLevelType w:val="hybridMultilevel"/>
    <w:tmpl w:val="D91A60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416217">
    <w:abstractNumId w:val="0"/>
  </w:num>
  <w:num w:numId="2" w16cid:durableId="1085883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63"/>
    <w:rsid w:val="000D259C"/>
    <w:rsid w:val="00113C2F"/>
    <w:rsid w:val="00113CA9"/>
    <w:rsid w:val="00120BD6"/>
    <w:rsid w:val="001A649C"/>
    <w:rsid w:val="001A7C0F"/>
    <w:rsid w:val="00296265"/>
    <w:rsid w:val="002C4263"/>
    <w:rsid w:val="002C6167"/>
    <w:rsid w:val="003238F0"/>
    <w:rsid w:val="003641E8"/>
    <w:rsid w:val="003828F1"/>
    <w:rsid w:val="003918CB"/>
    <w:rsid w:val="003B5BCA"/>
    <w:rsid w:val="003D2380"/>
    <w:rsid w:val="004B34EF"/>
    <w:rsid w:val="004B4DE5"/>
    <w:rsid w:val="004C0FA8"/>
    <w:rsid w:val="004F1736"/>
    <w:rsid w:val="004F6D53"/>
    <w:rsid w:val="00503E87"/>
    <w:rsid w:val="005209D0"/>
    <w:rsid w:val="00531C02"/>
    <w:rsid w:val="00584302"/>
    <w:rsid w:val="005B37C4"/>
    <w:rsid w:val="005B56CC"/>
    <w:rsid w:val="005E14B4"/>
    <w:rsid w:val="006136C7"/>
    <w:rsid w:val="00623728"/>
    <w:rsid w:val="006260E5"/>
    <w:rsid w:val="0066323E"/>
    <w:rsid w:val="006702F0"/>
    <w:rsid w:val="006D5D45"/>
    <w:rsid w:val="00705B91"/>
    <w:rsid w:val="007129C5"/>
    <w:rsid w:val="00726019"/>
    <w:rsid w:val="007447DE"/>
    <w:rsid w:val="0077446F"/>
    <w:rsid w:val="00794BE5"/>
    <w:rsid w:val="007C15B8"/>
    <w:rsid w:val="007E5115"/>
    <w:rsid w:val="008219FC"/>
    <w:rsid w:val="00840163"/>
    <w:rsid w:val="008A5018"/>
    <w:rsid w:val="008B55D0"/>
    <w:rsid w:val="008D44B4"/>
    <w:rsid w:val="009604CC"/>
    <w:rsid w:val="00962F15"/>
    <w:rsid w:val="00971CE5"/>
    <w:rsid w:val="009722BB"/>
    <w:rsid w:val="00972CEE"/>
    <w:rsid w:val="00973C35"/>
    <w:rsid w:val="0098476B"/>
    <w:rsid w:val="009A1B18"/>
    <w:rsid w:val="009A2A00"/>
    <w:rsid w:val="009A64C5"/>
    <w:rsid w:val="009B2091"/>
    <w:rsid w:val="00A10D16"/>
    <w:rsid w:val="00A526EE"/>
    <w:rsid w:val="00A6075A"/>
    <w:rsid w:val="00B16043"/>
    <w:rsid w:val="00B27933"/>
    <w:rsid w:val="00B65610"/>
    <w:rsid w:val="00BB4FD3"/>
    <w:rsid w:val="00C22D42"/>
    <w:rsid w:val="00C77AFF"/>
    <w:rsid w:val="00C9615C"/>
    <w:rsid w:val="00C9785C"/>
    <w:rsid w:val="00CF3B81"/>
    <w:rsid w:val="00D05046"/>
    <w:rsid w:val="00DE49F2"/>
    <w:rsid w:val="00E5668C"/>
    <w:rsid w:val="00F13A66"/>
    <w:rsid w:val="00F51BB0"/>
    <w:rsid w:val="00F87679"/>
    <w:rsid w:val="00F940C6"/>
    <w:rsid w:val="00FA4F6F"/>
    <w:rsid w:val="00FC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F2402"/>
  <w15:chartTrackingRefBased/>
  <w15:docId w15:val="{81416C55-BC82-4383-A446-77F27E6B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736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Overskrift1">
    <w:name w:val="heading 1"/>
    <w:aliases w:val="4H Tittel 1"/>
    <w:basedOn w:val="Normal"/>
    <w:next w:val="Normal"/>
    <w:link w:val="Overskrift1Tegn"/>
    <w:uiPriority w:val="9"/>
    <w:qFormat/>
    <w:rsid w:val="00BB4FD3"/>
    <w:pPr>
      <w:keepNext/>
      <w:spacing w:before="240" w:after="60"/>
      <w:outlineLvl w:val="0"/>
    </w:pPr>
    <w:rPr>
      <w:rFonts w:ascii="Impact" w:eastAsia="Times New Roman" w:hAnsi="Impact"/>
      <w:bCs/>
      <w:kern w:val="32"/>
      <w:sz w:val="40"/>
      <w:szCs w:val="32"/>
    </w:rPr>
  </w:style>
  <w:style w:type="paragraph" w:styleId="Overskrift2">
    <w:name w:val="heading 2"/>
    <w:aliases w:val="4H Overskrift 2"/>
    <w:basedOn w:val="Normal"/>
    <w:next w:val="Normal"/>
    <w:link w:val="Overskrift2Tegn"/>
    <w:uiPriority w:val="9"/>
    <w:unhideWhenUsed/>
    <w:qFormat/>
    <w:rsid w:val="008A5018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A501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CF3B81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F3B81"/>
  </w:style>
  <w:style w:type="paragraph" w:styleId="Bunntekst">
    <w:name w:val="footer"/>
    <w:basedOn w:val="Normal"/>
    <w:link w:val="BunntekstTegn"/>
    <w:uiPriority w:val="99"/>
    <w:unhideWhenUsed/>
    <w:rsid w:val="00CF3B81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3B81"/>
  </w:style>
  <w:style w:type="paragraph" w:styleId="Bobletekst">
    <w:name w:val="Balloon Text"/>
    <w:basedOn w:val="Normal"/>
    <w:link w:val="BobletekstTegn"/>
    <w:uiPriority w:val="99"/>
    <w:semiHidden/>
    <w:unhideWhenUsed/>
    <w:rsid w:val="00CF3B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F3B81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D05046"/>
    <w:rPr>
      <w:rFonts w:ascii="Arial" w:hAnsi="Arial" w:cs="Arial" w:hint="default"/>
      <w:strike w:val="0"/>
      <w:dstrike w:val="0"/>
      <w:color w:val="0000FF"/>
      <w:sz w:val="22"/>
      <w:szCs w:val="22"/>
      <w:u w:val="none"/>
      <w:effect w:val="none"/>
    </w:rPr>
  </w:style>
  <w:style w:type="character" w:customStyle="1" w:styleId="Overskrift1Tegn">
    <w:name w:val="Overskrift 1 Tegn"/>
    <w:aliases w:val="4H Tittel 1 Tegn"/>
    <w:link w:val="Overskrift1"/>
    <w:uiPriority w:val="9"/>
    <w:rsid w:val="00BB4FD3"/>
    <w:rPr>
      <w:rFonts w:ascii="Impact" w:eastAsia="Times New Roman" w:hAnsi="Impact"/>
      <w:bCs/>
      <w:kern w:val="32"/>
      <w:sz w:val="40"/>
      <w:szCs w:val="32"/>
      <w:lang w:eastAsia="en-US"/>
    </w:rPr>
  </w:style>
  <w:style w:type="character" w:customStyle="1" w:styleId="Overskrift2Tegn">
    <w:name w:val="Overskrift 2 Tegn"/>
    <w:aliases w:val="4H Overskrift 2 Tegn"/>
    <w:link w:val="Overskrift2"/>
    <w:uiPriority w:val="9"/>
    <w:rsid w:val="008A5018"/>
    <w:rPr>
      <w:rFonts w:ascii="Arial" w:eastAsia="Times New Roman" w:hAnsi="Arial"/>
      <w:b/>
      <w:bCs/>
      <w:iCs/>
      <w:sz w:val="28"/>
      <w:szCs w:val="28"/>
      <w:lang w:eastAsia="en-US"/>
    </w:rPr>
  </w:style>
  <w:style w:type="paragraph" w:styleId="Listeavsnitt">
    <w:name w:val="List Paragraph"/>
    <w:basedOn w:val="Normal"/>
    <w:uiPriority w:val="34"/>
    <w:qFormat/>
    <w:rsid w:val="00972CEE"/>
    <w:pPr>
      <w:spacing w:line="240" w:lineRule="auto"/>
      <w:ind w:left="708"/>
    </w:pPr>
    <w:rPr>
      <w:rFonts w:ascii="Times" w:eastAsia="Times New Roman" w:hAnsi="Times"/>
      <w:sz w:val="24"/>
      <w:szCs w:val="20"/>
      <w:lang w:eastAsia="nb-NO"/>
    </w:rPr>
  </w:style>
  <w:style w:type="character" w:styleId="Ulstomtale">
    <w:name w:val="Unresolved Mention"/>
    <w:uiPriority w:val="99"/>
    <w:semiHidden/>
    <w:unhideWhenUsed/>
    <w:rsid w:val="009604CC"/>
    <w:rPr>
      <w:color w:val="605E5C"/>
      <w:shd w:val="clear" w:color="auto" w:fill="E1DFDD"/>
    </w:rPr>
  </w:style>
  <w:style w:type="character" w:customStyle="1" w:styleId="Overskrift3Tegn">
    <w:name w:val="Overskrift 3 Tegn"/>
    <w:link w:val="Overskrift3"/>
    <w:uiPriority w:val="9"/>
    <w:rsid w:val="008A501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Ingenmellomrom">
    <w:name w:val="No Spacing"/>
    <w:uiPriority w:val="1"/>
    <w:qFormat/>
    <w:rsid w:val="002C4263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4hnorgenonprofit.sharepoint.com/sites/Maler-og-bilder/Maler/Brevark%204H%20Norg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59138BEDCA643BA62437FC9362897" ma:contentTypeVersion="4" ma:contentTypeDescription="Opprett et nytt dokument." ma:contentTypeScope="" ma:versionID="6bb76aeaffbdfb224e39a4b7f9ddc749">
  <xsd:schema xmlns:xsd="http://www.w3.org/2001/XMLSchema" xmlns:xs="http://www.w3.org/2001/XMLSchema" xmlns:p="http://schemas.microsoft.com/office/2006/metadata/properties" xmlns:ns2="7353f0a8-bbbf-4739-953e-dfa6a5d2aa9f" xmlns:ns3="e0792387-0633-4886-b5c0-fe9027214257" targetNamespace="http://schemas.microsoft.com/office/2006/metadata/properties" ma:root="true" ma:fieldsID="27afb6b9ec1705ec7ad124e16a68f2d6" ns2:_="" ns3:_="">
    <xsd:import namespace="7353f0a8-bbbf-4739-953e-dfa6a5d2aa9f"/>
    <xsd:import namespace="e0792387-0633-4886-b5c0-fe9027214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3f0a8-bbbf-4739-953e-dfa6a5d2a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92387-0633-4886-b5c0-fe9027214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5A71E1-4253-4FB3-A068-1F107AB799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14D59A-E4FF-4BA6-AB56-E02F47FFC6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9F594-1297-47E0-93A2-887EE50E30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F87EBF-A63A-4BBB-9806-7D9FA4D55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3f0a8-bbbf-4739-953e-dfa6a5d2aa9f"/>
    <ds:schemaRef ds:uri="e0792387-0633-4886-b5c0-fe9027214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Brevark%204H%20Norge</Template>
  <TotalTime>13</TotalTime>
  <Pages>1</Pages>
  <Words>74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Synnøve Jørgensen</dc:creator>
  <cp:keywords/>
  <dc:description/>
  <cp:lastModifiedBy>Synnøve Jørgensen</cp:lastModifiedBy>
  <cp:revision>1</cp:revision>
  <cp:lastPrinted>2016-10-10T06:54:00Z</cp:lastPrinted>
  <dcterms:created xsi:type="dcterms:W3CDTF">2023-01-20T13:38:00Z</dcterms:created>
  <dcterms:modified xsi:type="dcterms:W3CDTF">2023-01-20T13:51:00Z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0x0101004A359138BEDCA643BA62437FC9362897</vt:lpwstr>
  </property>
</Properties>
</file>