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25D2" w14:textId="1251279B" w:rsidR="00D32AE6" w:rsidRPr="00FA3653" w:rsidRDefault="00D32AE6" w:rsidP="00FA3653">
      <w:pPr>
        <w:spacing w:after="0"/>
        <w:rPr>
          <w:b/>
          <w:bCs/>
          <w:sz w:val="32"/>
          <w:szCs w:val="32"/>
        </w:rPr>
      </w:pPr>
      <w:r w:rsidRPr="00FA3653">
        <w:rPr>
          <w:b/>
          <w:bCs/>
          <w:sz w:val="32"/>
          <w:szCs w:val="32"/>
        </w:rPr>
        <w:t>Program</w:t>
      </w:r>
      <w:r w:rsidR="00FA3653">
        <w:rPr>
          <w:b/>
          <w:bCs/>
          <w:sz w:val="32"/>
          <w:szCs w:val="32"/>
        </w:rPr>
        <w:t xml:space="preserve"> Styrevervkurs</w:t>
      </w:r>
      <w:r w:rsidRPr="00FA3653">
        <w:rPr>
          <w:b/>
          <w:bCs/>
          <w:sz w:val="32"/>
          <w:szCs w:val="32"/>
        </w:rPr>
        <w:t xml:space="preserve"> 2023     </w:t>
      </w:r>
    </w:p>
    <w:p w14:paraId="31392512" w14:textId="77777777" w:rsidR="00FA3653" w:rsidRDefault="00FA3653" w:rsidP="00FA3653">
      <w:pPr>
        <w:spacing w:after="0"/>
      </w:pPr>
    </w:p>
    <w:p w14:paraId="49FFA921" w14:textId="4E691AE2" w:rsidR="00D32AE6" w:rsidRPr="00FA3653" w:rsidRDefault="00D32AE6" w:rsidP="00FA3653">
      <w:pPr>
        <w:spacing w:after="0"/>
        <w:rPr>
          <w:b/>
          <w:bCs/>
        </w:rPr>
      </w:pPr>
      <w:r w:rsidRPr="00FA3653">
        <w:rPr>
          <w:b/>
          <w:bCs/>
        </w:rPr>
        <w:t>Fredag 17.februar   </w:t>
      </w:r>
    </w:p>
    <w:p w14:paraId="7008352C" w14:textId="7395D4FD" w:rsidR="00D32AE6" w:rsidRPr="00FA3653" w:rsidRDefault="00D32AE6" w:rsidP="00FA3653">
      <w:pPr>
        <w:spacing w:after="0"/>
      </w:pPr>
      <w:r w:rsidRPr="00FA3653">
        <w:t>18.00-18.40</w:t>
      </w:r>
      <w:r w:rsidR="00FA3653">
        <w:tab/>
      </w:r>
      <w:r w:rsidRPr="00FA3653">
        <w:t>Registrering og innkvartering                                                       </w:t>
      </w:r>
    </w:p>
    <w:p w14:paraId="05ECBF31" w14:textId="7BFBDF71" w:rsidR="00D32AE6" w:rsidRPr="00FA3653" w:rsidRDefault="00D32AE6" w:rsidP="00FA3653">
      <w:pPr>
        <w:spacing w:after="0"/>
      </w:pPr>
      <w:r w:rsidRPr="00FA3653">
        <w:t>18.45</w:t>
      </w:r>
      <w:r w:rsidR="00FA3653">
        <w:tab/>
      </w:r>
      <w:r w:rsidR="00FA3653">
        <w:tab/>
      </w:r>
      <w:r w:rsidRPr="00FA3653">
        <w:t>Fellessamling - åpning                                                     </w:t>
      </w:r>
    </w:p>
    <w:p w14:paraId="666F64FC" w14:textId="3C8957D8" w:rsidR="00D32AE6" w:rsidRPr="00FA3653" w:rsidRDefault="00D32AE6" w:rsidP="00FA3653">
      <w:pPr>
        <w:spacing w:after="0"/>
      </w:pPr>
      <w:r w:rsidRPr="00FA3653">
        <w:t>19.00 –19.45</w:t>
      </w:r>
      <w:r w:rsidR="0067462A">
        <w:tab/>
      </w:r>
      <w:r w:rsidRPr="00FA3653">
        <w:t>Middag                                                                                                                                </w:t>
      </w:r>
    </w:p>
    <w:p w14:paraId="5A81FB80" w14:textId="0E50A4B5" w:rsidR="00D32AE6" w:rsidRPr="00FA3653" w:rsidRDefault="00D32AE6" w:rsidP="00FA3653">
      <w:pPr>
        <w:spacing w:after="0"/>
      </w:pPr>
      <w:r w:rsidRPr="00FA3653">
        <w:t>20.00-20.30</w:t>
      </w:r>
      <w:r w:rsidR="0067462A">
        <w:tab/>
      </w:r>
      <w:r w:rsidRPr="00FA3653">
        <w:t>Fellessamling - kursfordeling                                                       </w:t>
      </w:r>
    </w:p>
    <w:p w14:paraId="479A432D" w14:textId="53A039DF" w:rsidR="00D32AE6" w:rsidRPr="00FA3653" w:rsidRDefault="00D32AE6" w:rsidP="00FA3653">
      <w:pPr>
        <w:spacing w:after="0"/>
      </w:pPr>
      <w:r w:rsidRPr="00FA3653">
        <w:t>20.30-22.30</w:t>
      </w:r>
      <w:r w:rsidR="0067462A">
        <w:tab/>
      </w:r>
      <w:r w:rsidRPr="00FA3653">
        <w:t>Kurs                                                                                                                                       </w:t>
      </w:r>
    </w:p>
    <w:p w14:paraId="041001D9" w14:textId="5D0C657D" w:rsidR="00D32AE6" w:rsidRPr="00FA3653" w:rsidRDefault="00D32AE6" w:rsidP="00FA3653">
      <w:pPr>
        <w:spacing w:after="0"/>
      </w:pPr>
      <w:r w:rsidRPr="00FA3653">
        <w:t>22.30</w:t>
      </w:r>
      <w:r w:rsidR="0067462A">
        <w:tab/>
      </w:r>
      <w:r w:rsidR="0067462A">
        <w:tab/>
      </w:r>
      <w:r w:rsidRPr="00FA3653">
        <w:t>Møte for kursinstruktører                                                                            </w:t>
      </w:r>
    </w:p>
    <w:p w14:paraId="752395E7" w14:textId="4033D14F" w:rsidR="00D32AE6" w:rsidRPr="00FA3653" w:rsidRDefault="00D32AE6" w:rsidP="00FA3653">
      <w:pPr>
        <w:spacing w:after="0"/>
      </w:pPr>
      <w:r w:rsidRPr="00FA3653">
        <w:t>22.30-23.30</w:t>
      </w:r>
      <w:r w:rsidR="0067462A">
        <w:tab/>
      </w:r>
      <w:r w:rsidRPr="00FA3653">
        <w:t>Miljøtorg                                                                                                              </w:t>
      </w:r>
    </w:p>
    <w:p w14:paraId="713AC855" w14:textId="61E0A162" w:rsidR="00D32AE6" w:rsidRPr="00FA3653" w:rsidRDefault="00856BF7" w:rsidP="00FA3653">
      <w:pPr>
        <w:spacing w:after="0"/>
      </w:pPr>
      <w:r w:rsidRPr="00856BF7">
        <w:t>24.00</w:t>
      </w:r>
      <w:r w:rsidRPr="00856BF7">
        <w:tab/>
      </w:r>
      <w:r w:rsidRPr="00856BF7">
        <w:tab/>
        <w:t xml:space="preserve">Ro i klasserommene       </w:t>
      </w:r>
      <w:r w:rsidR="00D32AE6" w:rsidRPr="00FA3653">
        <w:t> </w:t>
      </w:r>
    </w:p>
    <w:p w14:paraId="2F7C0032" w14:textId="77777777" w:rsidR="004C3864" w:rsidRDefault="004C3864" w:rsidP="00FA3653">
      <w:pPr>
        <w:spacing w:after="0"/>
      </w:pPr>
    </w:p>
    <w:p w14:paraId="77246A2C" w14:textId="513D15D9" w:rsidR="00D32AE6" w:rsidRPr="004C3864" w:rsidRDefault="00D32AE6" w:rsidP="00FA3653">
      <w:pPr>
        <w:spacing w:after="0"/>
        <w:rPr>
          <w:b/>
          <w:bCs/>
        </w:rPr>
      </w:pPr>
      <w:r w:rsidRPr="004C3864">
        <w:rPr>
          <w:b/>
          <w:bCs/>
        </w:rPr>
        <w:t>Lørdag 15.februar  </w:t>
      </w:r>
    </w:p>
    <w:p w14:paraId="4B0A1F95" w14:textId="00F82F29" w:rsidR="00D32AE6" w:rsidRPr="00FA3653" w:rsidRDefault="00D32AE6" w:rsidP="00FA3653">
      <w:pPr>
        <w:spacing w:after="0"/>
      </w:pPr>
      <w:r w:rsidRPr="00FA3653">
        <w:t>07.30</w:t>
      </w:r>
      <w:r w:rsidR="004C3864">
        <w:tab/>
      </w:r>
      <w:r w:rsidR="004C3864">
        <w:tab/>
      </w:r>
      <w:r w:rsidRPr="00FA3653">
        <w:t>God morgen                                                                                                       </w:t>
      </w:r>
    </w:p>
    <w:p w14:paraId="5E6A6BDF" w14:textId="7DB6CFD7" w:rsidR="00D32AE6" w:rsidRPr="00FA3653" w:rsidRDefault="00D32AE6" w:rsidP="00FA3653">
      <w:pPr>
        <w:spacing w:after="0"/>
      </w:pPr>
      <w:r w:rsidRPr="00FA3653">
        <w:t>08.00</w:t>
      </w:r>
      <w:r w:rsidR="004C3864">
        <w:tab/>
      </w:r>
      <w:r w:rsidR="004C3864">
        <w:tab/>
      </w:r>
      <w:r w:rsidRPr="00FA3653">
        <w:t>Frokost                                                                                                                                </w:t>
      </w:r>
    </w:p>
    <w:p w14:paraId="33B93490" w14:textId="6A91B89C" w:rsidR="00D32AE6" w:rsidRPr="00FA3653" w:rsidRDefault="00D32AE6" w:rsidP="00FA3653">
      <w:pPr>
        <w:spacing w:after="0"/>
      </w:pPr>
      <w:r w:rsidRPr="00FA3653">
        <w:t>09.00-12.00</w:t>
      </w:r>
      <w:r w:rsidR="004C3864">
        <w:tab/>
      </w:r>
      <w:r w:rsidRPr="00FA3653">
        <w:t>Kurs                                                                                                                       </w:t>
      </w:r>
    </w:p>
    <w:p w14:paraId="63223707" w14:textId="73E3F7D3" w:rsidR="00D32AE6" w:rsidRPr="00FA3653" w:rsidRDefault="00D32AE6" w:rsidP="00FA3653">
      <w:pPr>
        <w:spacing w:after="0"/>
      </w:pPr>
      <w:r w:rsidRPr="00FA3653">
        <w:t>12.00-13.00</w:t>
      </w:r>
      <w:r w:rsidR="004C3864">
        <w:tab/>
      </w:r>
      <w:r w:rsidRPr="00FA3653">
        <w:t>Lunsj                                                                                                                                     </w:t>
      </w:r>
      <w:r w:rsidRPr="00FA3653">
        <w:br/>
        <w:t>13.00-15.45</w:t>
      </w:r>
      <w:r w:rsidR="004C3864">
        <w:tab/>
      </w:r>
      <w:r w:rsidRPr="00FA3653">
        <w:t>Kurs                                                                                                                                       </w:t>
      </w:r>
    </w:p>
    <w:p w14:paraId="32A5E2A8" w14:textId="0D0FD8FD" w:rsidR="00D32AE6" w:rsidRPr="00FA3653" w:rsidRDefault="00D32AE6" w:rsidP="00FA3653">
      <w:pPr>
        <w:spacing w:after="0"/>
      </w:pPr>
      <w:r w:rsidRPr="00FA3653">
        <w:t>16.00</w:t>
      </w:r>
      <w:r w:rsidR="004C3864">
        <w:tab/>
      </w:r>
      <w:r w:rsidR="004C3864">
        <w:tab/>
      </w:r>
      <w:r w:rsidRPr="00FA3653">
        <w:t>Mat      </w:t>
      </w:r>
      <w:r w:rsidRPr="00FA3653">
        <w:br/>
        <w:t>16.00-17.30</w:t>
      </w:r>
      <w:r w:rsidR="00856BF7">
        <w:tab/>
        <w:t>Å</w:t>
      </w:r>
      <w:r w:rsidRPr="00FA3653">
        <w:t>rsmøteopplæring                                                                          </w:t>
      </w:r>
    </w:p>
    <w:p w14:paraId="20F51C14" w14:textId="1236F083" w:rsidR="00D32AE6" w:rsidRPr="00FA3653" w:rsidRDefault="00D32AE6" w:rsidP="00FA3653">
      <w:pPr>
        <w:spacing w:after="0"/>
      </w:pPr>
      <w:r w:rsidRPr="00FA3653">
        <w:t>17.30-19.00</w:t>
      </w:r>
      <w:r w:rsidR="00856BF7">
        <w:tab/>
      </w:r>
      <w:r w:rsidRPr="00FA3653">
        <w:t>Fri med miljøtorg og oppkledning til middag                         </w:t>
      </w:r>
    </w:p>
    <w:p w14:paraId="7642E4F5" w14:textId="56393C96" w:rsidR="00D32AE6" w:rsidRPr="00FA3653" w:rsidRDefault="00D32AE6" w:rsidP="00FA3653">
      <w:pPr>
        <w:spacing w:after="0"/>
      </w:pPr>
      <w:r w:rsidRPr="00FA3653">
        <w:t>18.30</w:t>
      </w:r>
      <w:r w:rsidR="00856BF7">
        <w:tab/>
      </w:r>
      <w:r w:rsidR="00856BF7">
        <w:tab/>
      </w:r>
      <w:r w:rsidRPr="00FA3653">
        <w:t>Møte for kursinstruktører                                                                                                           </w:t>
      </w:r>
    </w:p>
    <w:p w14:paraId="7F5685F5" w14:textId="18D35485" w:rsidR="00D32AE6" w:rsidRPr="00FA3653" w:rsidRDefault="00D32AE6" w:rsidP="00FA3653">
      <w:pPr>
        <w:spacing w:after="0"/>
      </w:pPr>
      <w:r w:rsidRPr="00FA3653">
        <w:t>19.30-21.30</w:t>
      </w:r>
      <w:r w:rsidR="00856BF7">
        <w:tab/>
      </w:r>
      <w:r w:rsidRPr="00FA3653">
        <w:t>Middag  </w:t>
      </w:r>
      <w:r w:rsidRPr="00FA3653">
        <w:br/>
        <w:t>21.45</w:t>
      </w:r>
      <w:r w:rsidR="00856BF7">
        <w:tab/>
      </w:r>
      <w:r w:rsidR="00856BF7">
        <w:tab/>
      </w:r>
      <w:r w:rsidRPr="00FA3653">
        <w:t>Miljøtorg                                               </w:t>
      </w:r>
    </w:p>
    <w:p w14:paraId="355E0B0E" w14:textId="5E3AB0C6" w:rsidR="00D32AE6" w:rsidRPr="00FA3653" w:rsidRDefault="00D32AE6" w:rsidP="00FA3653">
      <w:pPr>
        <w:spacing w:after="0"/>
      </w:pPr>
      <w:bookmarkStart w:id="0" w:name="_Hlk120790492"/>
      <w:r w:rsidRPr="00FA3653">
        <w:t>24.00</w:t>
      </w:r>
      <w:r w:rsidR="00856BF7">
        <w:tab/>
      </w:r>
      <w:r w:rsidR="00856BF7">
        <w:tab/>
      </w:r>
      <w:r w:rsidRPr="00FA3653">
        <w:t>Ro i klasserommene       </w:t>
      </w:r>
    </w:p>
    <w:bookmarkEnd w:id="0"/>
    <w:p w14:paraId="55CFB364" w14:textId="77777777" w:rsidR="0031510C" w:rsidRDefault="0031510C" w:rsidP="00FA3653">
      <w:pPr>
        <w:spacing w:after="0"/>
      </w:pPr>
    </w:p>
    <w:p w14:paraId="73DAE615" w14:textId="0685CB2A" w:rsidR="00D32AE6" w:rsidRPr="0031510C" w:rsidRDefault="00D32AE6" w:rsidP="00FA3653">
      <w:pPr>
        <w:spacing w:after="0"/>
        <w:rPr>
          <w:b/>
          <w:bCs/>
        </w:rPr>
      </w:pPr>
      <w:r w:rsidRPr="0031510C">
        <w:rPr>
          <w:b/>
          <w:bCs/>
        </w:rPr>
        <w:t>Søndag 16. februar  </w:t>
      </w:r>
    </w:p>
    <w:p w14:paraId="2FB9B734" w14:textId="531EC128" w:rsidR="00D32AE6" w:rsidRPr="00FA3653" w:rsidRDefault="00D32AE6" w:rsidP="00FA3653">
      <w:pPr>
        <w:spacing w:after="0"/>
      </w:pPr>
      <w:r w:rsidRPr="00FA3653">
        <w:t>08.15</w:t>
      </w:r>
      <w:r w:rsidR="00D52653">
        <w:tab/>
      </w:r>
      <w:r w:rsidR="00D52653">
        <w:tab/>
      </w:r>
      <w:r w:rsidRPr="00FA3653">
        <w:t>God morgen                                                                                                                      </w:t>
      </w:r>
      <w:r w:rsidRPr="00FA3653">
        <w:br/>
        <w:t>08.30</w:t>
      </w:r>
      <w:r w:rsidR="00D52653">
        <w:tab/>
      </w:r>
      <w:r w:rsidR="00D52653">
        <w:tab/>
      </w:r>
      <w:r w:rsidRPr="00FA3653">
        <w:t>Frokost                                                                                                                 </w:t>
      </w:r>
    </w:p>
    <w:p w14:paraId="1D9B39F3" w14:textId="77777777" w:rsidR="00D52653" w:rsidRDefault="00D32AE6" w:rsidP="00FA3653">
      <w:pPr>
        <w:spacing w:after="0"/>
      </w:pPr>
      <w:r w:rsidRPr="00FA3653">
        <w:t>09.30-10.30</w:t>
      </w:r>
      <w:r w:rsidR="00D52653">
        <w:tab/>
      </w:r>
      <w:r w:rsidRPr="00FA3653">
        <w:t>Kurs med evaluering    </w:t>
      </w:r>
    </w:p>
    <w:p w14:paraId="02B61E3C" w14:textId="1D9FFC35" w:rsidR="00D32AE6" w:rsidRPr="00FA3653" w:rsidRDefault="00D32AE6" w:rsidP="00FA3653">
      <w:pPr>
        <w:spacing w:after="0"/>
      </w:pPr>
      <w:r w:rsidRPr="00FA3653">
        <w:t>                                                                                                  </w:t>
      </w:r>
    </w:p>
    <w:p w14:paraId="1FB29D32" w14:textId="34398494" w:rsidR="00D32AE6" w:rsidRPr="00FA3653" w:rsidRDefault="00D32AE6" w:rsidP="00FA3653">
      <w:pPr>
        <w:spacing w:after="0"/>
      </w:pPr>
      <w:r w:rsidRPr="00FA3653">
        <w:t>10.30</w:t>
      </w:r>
      <w:r w:rsidR="00D52653">
        <w:tab/>
      </w:r>
      <w:r w:rsidR="00D52653">
        <w:tab/>
      </w:r>
      <w:r w:rsidRPr="00FA3653">
        <w:t>Registrering av delegater til årsmøte                                                       </w:t>
      </w:r>
    </w:p>
    <w:p w14:paraId="22453FE4" w14:textId="5960C045" w:rsidR="00D32AE6" w:rsidRPr="00FA3653" w:rsidRDefault="00D32AE6" w:rsidP="00FA3653">
      <w:pPr>
        <w:spacing w:after="0"/>
      </w:pPr>
      <w:r w:rsidRPr="00FA3653">
        <w:t>11.00</w:t>
      </w:r>
      <w:r w:rsidR="00D52653">
        <w:tab/>
      </w:r>
      <w:r w:rsidR="00D52653">
        <w:tab/>
      </w:r>
      <w:r w:rsidRPr="00FA3653">
        <w:t>Årsmøte i 4H Rogaland                                                                                                  </w:t>
      </w:r>
      <w:r w:rsidRPr="00FA3653">
        <w:br/>
        <w:t>14.00</w:t>
      </w:r>
      <w:r w:rsidR="00D52653">
        <w:tab/>
      </w:r>
      <w:r w:rsidR="00D52653">
        <w:tab/>
      </w:r>
      <w:r w:rsidRPr="00FA3653">
        <w:t>Mat                                                                                                                      </w:t>
      </w:r>
      <w:r w:rsidRPr="00FA3653">
        <w:br/>
        <w:t>14.30</w:t>
      </w:r>
      <w:r w:rsidR="00D52653">
        <w:tab/>
      </w:r>
      <w:r w:rsidR="00D52653">
        <w:tab/>
      </w:r>
      <w:r w:rsidRPr="00FA3653">
        <w:t>Pakking og heimreise       </w:t>
      </w:r>
    </w:p>
    <w:p w14:paraId="55B0C533" w14:textId="0BF97E03" w:rsidR="00D32AE6" w:rsidRPr="00FA3653" w:rsidRDefault="00D32AE6" w:rsidP="00FA3653">
      <w:pPr>
        <w:spacing w:after="0"/>
      </w:pPr>
      <w:r w:rsidRPr="00FA3653">
        <w:t>15.00</w:t>
      </w:r>
      <w:r w:rsidR="00D52653">
        <w:tab/>
      </w:r>
      <w:r w:rsidR="00D52653">
        <w:tab/>
      </w:r>
      <w:r w:rsidRPr="00FA3653">
        <w:t>Avreise                  </w:t>
      </w:r>
    </w:p>
    <w:p w14:paraId="7E435F29" w14:textId="77777777" w:rsidR="00D52653" w:rsidRDefault="00D52653" w:rsidP="00FA3653">
      <w:pPr>
        <w:spacing w:after="0"/>
      </w:pPr>
    </w:p>
    <w:p w14:paraId="64B5FF3C" w14:textId="6A9BCD1C" w:rsidR="00A66EA5" w:rsidRPr="00FA3653" w:rsidRDefault="00D32AE6" w:rsidP="00FA3653">
      <w:pPr>
        <w:spacing w:after="0"/>
      </w:pPr>
      <w:r w:rsidRPr="00FA3653">
        <w:t xml:space="preserve">NB! Det kan komme endringer </w:t>
      </w:r>
      <w:r w:rsidR="00D52653">
        <w:t>i</w:t>
      </w:r>
      <w:r w:rsidRPr="00FA3653">
        <w:t xml:space="preserve"> programmet </w:t>
      </w:r>
    </w:p>
    <w:p w14:paraId="350D9D8E" w14:textId="77777777" w:rsidR="008D6DBB" w:rsidRPr="00FA3653" w:rsidRDefault="008D6DBB" w:rsidP="00FA3653">
      <w:pPr>
        <w:spacing w:after="0"/>
      </w:pPr>
    </w:p>
    <w:p w14:paraId="6662149E" w14:textId="77777777" w:rsidR="008D6DBB" w:rsidRPr="00FA3653" w:rsidRDefault="008D6DBB" w:rsidP="00FA3653">
      <w:pPr>
        <w:spacing w:after="0"/>
      </w:pPr>
    </w:p>
    <w:sectPr w:rsidR="008D6DBB" w:rsidRPr="00FA3653" w:rsidSect="001222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3A76" w14:textId="77777777" w:rsidR="008426E6" w:rsidRDefault="008426E6" w:rsidP="00CF3B81">
      <w:pPr>
        <w:spacing w:after="0" w:line="240" w:lineRule="auto"/>
      </w:pPr>
      <w:r>
        <w:separator/>
      </w:r>
    </w:p>
  </w:endnote>
  <w:endnote w:type="continuationSeparator" w:id="0">
    <w:p w14:paraId="7ADB86EC" w14:textId="77777777" w:rsidR="008426E6" w:rsidRDefault="008426E6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D876" w14:textId="77777777" w:rsidR="00D32AE6" w:rsidRDefault="00D32A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0BCB" w14:textId="77777777" w:rsidR="00AB6313" w:rsidRPr="00CF3B81" w:rsidRDefault="00AB6313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D0FB559" wp14:editId="2EACCEB5">
          <wp:simplePos x="0" y="0"/>
          <wp:positionH relativeFrom="column">
            <wp:posOffset>-615950</wp:posOffset>
          </wp:positionH>
          <wp:positionV relativeFrom="paragraph">
            <wp:posOffset>277495</wp:posOffset>
          </wp:positionV>
          <wp:extent cx="6983730" cy="288290"/>
          <wp:effectExtent l="19050" t="0" r="7620" b="0"/>
          <wp:wrapSquare wrapText="bothSides"/>
          <wp:docPr id="34" name="Bilde 34" descr="Bunnlinje 4H Rog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unnlinje 4H Roga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A212" w14:textId="77777777" w:rsidR="00AB6313" w:rsidRPr="00715B63" w:rsidRDefault="00AB6313" w:rsidP="00715B63">
    <w:pPr>
      <w:pStyle w:val="Bunntekst"/>
      <w:ind w:left="-851" w:right="-454"/>
      <w:rPr>
        <w:rFonts w:ascii="Arial" w:hAnsi="Arial" w:cs="Arial"/>
        <w:bCs/>
        <w:sz w:val="16"/>
        <w:szCs w:val="16"/>
      </w:rPr>
    </w:pPr>
    <w:r w:rsidRPr="003A3BB3">
      <w:rPr>
        <w:rFonts w:ascii="Arial" w:hAnsi="Arial" w:cs="Arial"/>
        <w:b/>
        <w:bCs/>
        <w:sz w:val="16"/>
        <w:szCs w:val="16"/>
      </w:rPr>
      <w:t xml:space="preserve">E-post: </w:t>
    </w:r>
    <w:r w:rsidR="00330918">
      <w:rPr>
        <w:rFonts w:ascii="Arial" w:hAnsi="Arial" w:cs="Arial"/>
        <w:bCs/>
        <w:sz w:val="16"/>
        <w:szCs w:val="16"/>
      </w:rPr>
      <w:t>rogaland@4h</w:t>
    </w:r>
    <w:r w:rsidRPr="003A3BB3">
      <w:rPr>
        <w:rFonts w:ascii="Arial" w:hAnsi="Arial" w:cs="Arial"/>
        <w:bCs/>
        <w:sz w:val="16"/>
        <w:szCs w:val="16"/>
      </w:rPr>
      <w:t xml:space="preserve">.no • </w:t>
    </w:r>
    <w:r w:rsidRPr="003A3BB3">
      <w:rPr>
        <w:rFonts w:ascii="Arial" w:hAnsi="Arial" w:cs="Arial"/>
        <w:b/>
        <w:bCs/>
        <w:sz w:val="16"/>
        <w:szCs w:val="16"/>
      </w:rPr>
      <w:t xml:space="preserve">Internett: </w:t>
    </w:r>
    <w:r w:rsidRPr="003A3BB3">
      <w:rPr>
        <w:rFonts w:ascii="Arial" w:hAnsi="Arial" w:cs="Arial"/>
        <w:bCs/>
        <w:sz w:val="16"/>
        <w:szCs w:val="16"/>
      </w:rPr>
      <w:t>www.4h.no/rogaland</w:t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461C3430" wp14:editId="430AE9E2">
          <wp:simplePos x="0" y="0"/>
          <wp:positionH relativeFrom="column">
            <wp:posOffset>-615950</wp:posOffset>
          </wp:positionH>
          <wp:positionV relativeFrom="paragraph">
            <wp:posOffset>250825</wp:posOffset>
          </wp:positionV>
          <wp:extent cx="6983730" cy="288290"/>
          <wp:effectExtent l="19050" t="0" r="7620" b="0"/>
          <wp:wrapSquare wrapText="bothSides"/>
          <wp:docPr id="33" name="Bilde 33" descr="Bunnlinje 4H Rog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unnlinje 4H Roga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3BB3">
      <w:rPr>
        <w:rFonts w:ascii="Arial" w:hAnsi="Arial" w:cs="Arial"/>
        <w:bCs/>
        <w:sz w:val="16"/>
        <w:szCs w:val="16"/>
      </w:rPr>
      <w:t xml:space="preserve"> • </w:t>
    </w:r>
    <w:r w:rsidRPr="003A3BB3">
      <w:rPr>
        <w:rFonts w:ascii="Arial" w:hAnsi="Arial" w:cs="Arial"/>
        <w:b/>
        <w:bCs/>
        <w:sz w:val="16"/>
        <w:szCs w:val="16"/>
      </w:rPr>
      <w:t xml:space="preserve">Bankgiro: </w:t>
    </w:r>
    <w:r w:rsidRPr="003A3BB3">
      <w:rPr>
        <w:rFonts w:ascii="Arial" w:hAnsi="Arial" w:cs="Arial"/>
        <w:bCs/>
        <w:sz w:val="16"/>
        <w:szCs w:val="16"/>
      </w:rPr>
      <w:t>3201 29 20937</w:t>
    </w:r>
    <w:r w:rsidRPr="003A3BB3">
      <w:rPr>
        <w:rFonts w:ascii="Arial" w:hAnsi="Arial" w:cs="Arial"/>
        <w:b/>
        <w:bCs/>
        <w:sz w:val="16"/>
        <w:szCs w:val="16"/>
      </w:rPr>
      <w:t xml:space="preserve"> </w:t>
    </w:r>
    <w:r w:rsidRPr="003A3BB3">
      <w:rPr>
        <w:rFonts w:ascii="Arial" w:hAnsi="Arial" w:cs="Arial"/>
        <w:bCs/>
        <w:sz w:val="16"/>
        <w:szCs w:val="16"/>
      </w:rPr>
      <w:t xml:space="preserve">• </w:t>
    </w:r>
    <w:r w:rsidRPr="003A3BB3">
      <w:rPr>
        <w:rFonts w:ascii="Arial" w:hAnsi="Arial" w:cs="Arial"/>
        <w:b/>
        <w:bCs/>
        <w:sz w:val="16"/>
        <w:szCs w:val="16"/>
      </w:rPr>
      <w:t xml:space="preserve">Organisasjonsnummer: </w:t>
    </w:r>
    <w:r w:rsidRPr="003A3BB3">
      <w:rPr>
        <w:rFonts w:ascii="Arial" w:hAnsi="Arial" w:cs="Arial"/>
        <w:bCs/>
        <w:sz w:val="16"/>
        <w:szCs w:val="16"/>
      </w:rPr>
      <w:t>991 703 675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8B18" w14:textId="77777777" w:rsidR="008426E6" w:rsidRDefault="008426E6" w:rsidP="00CF3B81">
      <w:pPr>
        <w:spacing w:after="0" w:line="240" w:lineRule="auto"/>
      </w:pPr>
      <w:r>
        <w:separator/>
      </w:r>
    </w:p>
  </w:footnote>
  <w:footnote w:type="continuationSeparator" w:id="0">
    <w:p w14:paraId="7730E98A" w14:textId="77777777" w:rsidR="008426E6" w:rsidRDefault="008426E6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F746" w14:textId="77777777" w:rsidR="00AB6313" w:rsidRDefault="00E77F30">
    <w:pPr>
      <w:pStyle w:val="Topptekst"/>
    </w:pPr>
    <w:r>
      <w:rPr>
        <w:noProof/>
        <w:lang w:eastAsia="nb-NO"/>
      </w:rPr>
      <w:pict w14:anchorId="5B550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24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68D5FC4E">
        <v:shape id="WordPictureWatermark26805157" o:spid="_x0000_s2074" type="#_x0000_t75" style="position:absolute;margin-left:0;margin-top:0;width:549.85pt;height:768.25pt;z-index:-25165926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BADF" w14:textId="77777777" w:rsidR="00AB6313" w:rsidRDefault="00E77F30">
    <w:pPr>
      <w:pStyle w:val="Topptekst"/>
    </w:pPr>
    <w:r>
      <w:rPr>
        <w:noProof/>
        <w:lang w:eastAsia="nb-NO"/>
      </w:rPr>
      <w:pict w14:anchorId="66E4F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216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BACB" w14:textId="77777777" w:rsidR="00AB6313" w:rsidRDefault="00E77F30">
    <w:pPr>
      <w:pStyle w:val="Topptekst"/>
    </w:pPr>
    <w:r>
      <w:rPr>
        <w:noProof/>
        <w:lang w:eastAsia="nb-NO"/>
      </w:rPr>
      <w:pict w14:anchorId="206BA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0;margin-top:0;width:549.85pt;height:768.25pt;z-index:-25166233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4C6C8CD">
        <v:shape id="WordPictureWatermark26805156" o:spid="_x0000_s2073" type="#_x0000_t75" style="position:absolute;margin-left:-48.2pt;margin-top:-48.2pt;width:549.85pt;height:768.25pt;z-index:-251661312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AB6313"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3682B226" wp14:editId="4EF91EB7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99D"/>
    <w:multiLevelType w:val="hybridMultilevel"/>
    <w:tmpl w:val="6FBA95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63288"/>
    <w:multiLevelType w:val="hybridMultilevel"/>
    <w:tmpl w:val="5F14EF72"/>
    <w:lvl w:ilvl="0" w:tplc="EF02C4D2">
      <w:start w:val="4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45A"/>
    <w:multiLevelType w:val="hybridMultilevel"/>
    <w:tmpl w:val="02282680"/>
    <w:lvl w:ilvl="0" w:tplc="7A9AF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5DE7"/>
    <w:multiLevelType w:val="hybridMultilevel"/>
    <w:tmpl w:val="313665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F0FC0"/>
    <w:multiLevelType w:val="hybridMultilevel"/>
    <w:tmpl w:val="E9609528"/>
    <w:lvl w:ilvl="0" w:tplc="D8A49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778973">
    <w:abstractNumId w:val="4"/>
  </w:num>
  <w:num w:numId="2" w16cid:durableId="1193691641">
    <w:abstractNumId w:val="2"/>
  </w:num>
  <w:num w:numId="3" w16cid:durableId="1306279870">
    <w:abstractNumId w:val="0"/>
  </w:num>
  <w:num w:numId="4" w16cid:durableId="395209084">
    <w:abstractNumId w:val="3"/>
  </w:num>
  <w:num w:numId="5" w16cid:durableId="24284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B1"/>
    <w:rsid w:val="00016CBC"/>
    <w:rsid w:val="00042FEB"/>
    <w:rsid w:val="0004328B"/>
    <w:rsid w:val="000A6537"/>
    <w:rsid w:val="000F1B9A"/>
    <w:rsid w:val="001222B0"/>
    <w:rsid w:val="0013498F"/>
    <w:rsid w:val="001642BB"/>
    <w:rsid w:val="001A0F9B"/>
    <w:rsid w:val="001A2629"/>
    <w:rsid w:val="00201164"/>
    <w:rsid w:val="002122FF"/>
    <w:rsid w:val="00217FF7"/>
    <w:rsid w:val="002438F0"/>
    <w:rsid w:val="00296265"/>
    <w:rsid w:val="002A4F57"/>
    <w:rsid w:val="002C2457"/>
    <w:rsid w:val="002C6167"/>
    <w:rsid w:val="002D1600"/>
    <w:rsid w:val="00300167"/>
    <w:rsid w:val="0031510C"/>
    <w:rsid w:val="0032261D"/>
    <w:rsid w:val="00330918"/>
    <w:rsid w:val="003563A7"/>
    <w:rsid w:val="0035655A"/>
    <w:rsid w:val="00362FCF"/>
    <w:rsid w:val="00372078"/>
    <w:rsid w:val="00374831"/>
    <w:rsid w:val="003942B1"/>
    <w:rsid w:val="00394FDF"/>
    <w:rsid w:val="003A3BB3"/>
    <w:rsid w:val="003C27EE"/>
    <w:rsid w:val="003E1F39"/>
    <w:rsid w:val="00441B28"/>
    <w:rsid w:val="00441EF4"/>
    <w:rsid w:val="00466E48"/>
    <w:rsid w:val="004810AA"/>
    <w:rsid w:val="004C3864"/>
    <w:rsid w:val="004F18AE"/>
    <w:rsid w:val="004F6944"/>
    <w:rsid w:val="00505DAC"/>
    <w:rsid w:val="00511657"/>
    <w:rsid w:val="00517ECF"/>
    <w:rsid w:val="00531C02"/>
    <w:rsid w:val="0054392D"/>
    <w:rsid w:val="005448F2"/>
    <w:rsid w:val="005642FB"/>
    <w:rsid w:val="005B37C4"/>
    <w:rsid w:val="0066323E"/>
    <w:rsid w:val="0067462A"/>
    <w:rsid w:val="00705B91"/>
    <w:rsid w:val="007129C5"/>
    <w:rsid w:val="00715B63"/>
    <w:rsid w:val="00741FA7"/>
    <w:rsid w:val="007447DE"/>
    <w:rsid w:val="00794BE5"/>
    <w:rsid w:val="007A54FB"/>
    <w:rsid w:val="007B4D2C"/>
    <w:rsid w:val="007D2FCE"/>
    <w:rsid w:val="007F6D1E"/>
    <w:rsid w:val="00800FE3"/>
    <w:rsid w:val="00814F09"/>
    <w:rsid w:val="00840163"/>
    <w:rsid w:val="008426E6"/>
    <w:rsid w:val="00842860"/>
    <w:rsid w:val="00856BF7"/>
    <w:rsid w:val="00886189"/>
    <w:rsid w:val="008B2684"/>
    <w:rsid w:val="008B7289"/>
    <w:rsid w:val="008C13DD"/>
    <w:rsid w:val="008C2659"/>
    <w:rsid w:val="008D6DBB"/>
    <w:rsid w:val="0093381A"/>
    <w:rsid w:val="00947E24"/>
    <w:rsid w:val="00962F15"/>
    <w:rsid w:val="00972FF2"/>
    <w:rsid w:val="00982CBA"/>
    <w:rsid w:val="0098476B"/>
    <w:rsid w:val="009A1B18"/>
    <w:rsid w:val="009A2A00"/>
    <w:rsid w:val="009B2091"/>
    <w:rsid w:val="009B537D"/>
    <w:rsid w:val="00A3520F"/>
    <w:rsid w:val="00A43F69"/>
    <w:rsid w:val="00A54923"/>
    <w:rsid w:val="00A6075A"/>
    <w:rsid w:val="00A66EA5"/>
    <w:rsid w:val="00A71224"/>
    <w:rsid w:val="00A86775"/>
    <w:rsid w:val="00AB6313"/>
    <w:rsid w:val="00B00AB6"/>
    <w:rsid w:val="00B416B3"/>
    <w:rsid w:val="00B56A7A"/>
    <w:rsid w:val="00BF26F3"/>
    <w:rsid w:val="00C02B0E"/>
    <w:rsid w:val="00C11558"/>
    <w:rsid w:val="00C12654"/>
    <w:rsid w:val="00C14CC2"/>
    <w:rsid w:val="00CF3B81"/>
    <w:rsid w:val="00D32AE6"/>
    <w:rsid w:val="00D52653"/>
    <w:rsid w:val="00D72B92"/>
    <w:rsid w:val="00D87B0A"/>
    <w:rsid w:val="00DE25D7"/>
    <w:rsid w:val="00DE49F2"/>
    <w:rsid w:val="00E30805"/>
    <w:rsid w:val="00E65EB2"/>
    <w:rsid w:val="00E71646"/>
    <w:rsid w:val="00E82E8A"/>
    <w:rsid w:val="00E919EA"/>
    <w:rsid w:val="00E93937"/>
    <w:rsid w:val="00EA7C08"/>
    <w:rsid w:val="00EB347D"/>
    <w:rsid w:val="00F02AF4"/>
    <w:rsid w:val="00F31A93"/>
    <w:rsid w:val="00F36406"/>
    <w:rsid w:val="00F51BB0"/>
    <w:rsid w:val="00F72C58"/>
    <w:rsid w:val="00F829DE"/>
    <w:rsid w:val="00FA3653"/>
    <w:rsid w:val="00FA3DAF"/>
    <w:rsid w:val="00FE4407"/>
    <w:rsid w:val="00FF0A98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7EBA77E"/>
  <w15:docId w15:val="{41CB73EF-1075-4FA4-A0CD-A86DCB12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1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E1F3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E1F3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1265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3E1F39"/>
    <w:rPr>
      <w:rFonts w:ascii="Times New Roman" w:eastAsia="Times New Roman" w:hAnsi="Times New Roman"/>
      <w:sz w:val="24"/>
    </w:rPr>
  </w:style>
  <w:style w:type="character" w:customStyle="1" w:styleId="Overskrift3Tegn">
    <w:name w:val="Overskrift 3 Tegn"/>
    <w:basedOn w:val="Standardskriftforavsnitt"/>
    <w:link w:val="Overskrift3"/>
    <w:rsid w:val="003E1F39"/>
    <w:rPr>
      <w:rFonts w:ascii="Times New Roman" w:eastAsia="Times New Roman" w:hAnsi="Times New Roman"/>
      <w:b/>
      <w:sz w:val="24"/>
    </w:rPr>
  </w:style>
  <w:style w:type="character" w:customStyle="1" w:styleId="Hyperkobling1">
    <w:name w:val="Hyperkobling1"/>
    <w:basedOn w:val="Standardskriftforavsnitt"/>
    <w:rsid w:val="003E1F39"/>
    <w:rPr>
      <w:color w:val="0000FF"/>
      <w:u w:val="single"/>
    </w:rPr>
  </w:style>
  <w:style w:type="paragraph" w:styleId="NormalWeb">
    <w:name w:val="Normal (Web)"/>
    <w:basedOn w:val="Normal"/>
    <w:uiPriority w:val="99"/>
    <w:rsid w:val="003E1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3E1F39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F26F3"/>
    <w:pPr>
      <w:ind w:left="720"/>
      <w:contextualSpacing/>
    </w:pPr>
  </w:style>
  <w:style w:type="table" w:styleId="Tabellrutenett">
    <w:name w:val="Table Grid"/>
    <w:basedOn w:val="Vanligtabell"/>
    <w:uiPriority w:val="59"/>
    <w:rsid w:val="00D72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D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erk">
    <w:name w:val="Strong"/>
    <w:uiPriority w:val="22"/>
    <w:qFormat/>
    <w:rsid w:val="0001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H-311-1\ownCloud\11Rogaland%20-fellesarkiv\4H%20Rogaland%20fellesarkiv%202015-2016\3%20Informasjon\35%20Grafisk%20profil%204H\mal_brevark_4hroga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9DDC9A-5EF2-49D6-8247-698422DDE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9053E-0D76-4B54-BC98-A729C9F010EF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customXml/itemProps3.xml><?xml version="1.0" encoding="utf-8"?>
<ds:datastoreItem xmlns:ds="http://schemas.openxmlformats.org/officeDocument/2006/customXml" ds:itemID="{30F26038-A4A5-47CD-B5BE-8FABB012A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FAE3C-F256-46C7-9B03-2C431F13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mal_brevark_4hrogaland</Template>
  <TotalTime>0</TotalTime>
  <Pages>1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4H-311-1</dc:creator>
  <cp:lastModifiedBy>May Lis Jakobsen</cp:lastModifiedBy>
  <cp:revision>2</cp:revision>
  <cp:lastPrinted>2011-11-02T11:11:00Z</cp:lastPrinted>
  <dcterms:created xsi:type="dcterms:W3CDTF">2022-12-01T11:37:00Z</dcterms:created>
  <dcterms:modified xsi:type="dcterms:W3CDTF">2022-12-01T11:37:00Z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128000</vt:r8>
  </property>
</Properties>
</file>