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E7260" w14:textId="77777777" w:rsidR="003066AF" w:rsidRDefault="003066AF" w:rsidP="003066A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572DE3" wp14:editId="728857F8">
                <wp:simplePos x="0" y="0"/>
                <wp:positionH relativeFrom="margin">
                  <wp:align>center</wp:align>
                </wp:positionH>
                <wp:positionV relativeFrom="paragraph">
                  <wp:posOffset>5128523</wp:posOffset>
                </wp:positionV>
                <wp:extent cx="4183812" cy="1404620"/>
                <wp:effectExtent l="0" t="0" r="0" b="0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81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C4A8A" w14:textId="77777777" w:rsidR="003066AF" w:rsidRPr="00D10347" w:rsidRDefault="003066AF" w:rsidP="003066AF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lang w:val="nn-NO"/>
                              </w:rPr>
                            </w:pPr>
                            <w:r w:rsidRPr="00D10347">
                              <w:rPr>
                                <w:rFonts w:ascii="Arial" w:hAnsi="Arial" w:cs="Arial"/>
                                <w:color w:val="7F7F7F" w:themeColor="text1" w:themeTint="80"/>
                                <w:lang w:val="nn-NO"/>
                              </w:rPr>
                              <w:t>Tekstfelt for å skrive inn kompetanse om ønskeleg. Om ikkje, kan tekstboksen enkelt slettast.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572DE3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403.8pt;width:329.45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" filled="f" stroked="f">
                <v:textbox style="mso-fit-shape-to-text:t">
                  <w:txbxContent>
                    <w:p w14:paraId="68EC4A8A" w14:textId="77777777" w:rsidR="003066AF" w:rsidRPr="00D10347" w:rsidRDefault="003066AF" w:rsidP="003066AF">
                      <w:pPr>
                        <w:rPr>
                          <w:rFonts w:ascii="Arial" w:hAnsi="Arial" w:cs="Arial"/>
                          <w:color w:val="7F7F7F" w:themeColor="text1" w:themeTint="80"/>
                          <w:lang w:val="nn-NO"/>
                        </w:rPr>
                      </w:pPr>
                      <w:r w:rsidRPr="00D10347">
                        <w:rPr>
                          <w:rFonts w:ascii="Arial" w:hAnsi="Arial" w:cs="Arial"/>
                          <w:color w:val="7F7F7F" w:themeColor="text1" w:themeTint="80"/>
                          <w:lang w:val="nn-NO"/>
                        </w:rPr>
                        <w:t>Tekstfelt for å skrive inn kompetanse om ønskeleg. Om ikkje, kan tekstboksen enkelt slettast.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86B83F" w14:textId="77777777" w:rsidR="00FE4498" w:rsidRDefault="00D1034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A3C4B2" wp14:editId="6CBDC763">
                <wp:simplePos x="0" y="0"/>
                <wp:positionH relativeFrom="margin">
                  <wp:posOffset>3581631</wp:posOffset>
                </wp:positionH>
                <wp:positionV relativeFrom="paragraph">
                  <wp:posOffset>7615555</wp:posOffset>
                </wp:positionV>
                <wp:extent cx="2070148" cy="353060"/>
                <wp:effectExtent l="0" t="0" r="0" b="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48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2C7C3" w14:textId="77777777" w:rsidR="003066AF" w:rsidRPr="00D10347" w:rsidRDefault="003066AF" w:rsidP="003066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24"/>
                                <w:szCs w:val="24"/>
                                <w:lang w:val="nn-NO"/>
                              </w:rPr>
                            </w:pPr>
                            <w:r w:rsidRPr="00D10347"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24"/>
                                <w:szCs w:val="24"/>
                                <w:lang w:val="nn-NO"/>
                              </w:rPr>
                              <w:t>Namn Etternamn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3C4B2" id="_x0000_s1027" type="#_x0000_t202" style="position:absolute;margin-left:282pt;margin-top:599.65pt;width:163pt;height:27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" filled="f" stroked="f">
                <v:textbox>
                  <w:txbxContent>
                    <w:p w14:paraId="0012C7C3" w14:textId="77777777" w:rsidR="003066AF" w:rsidRPr="00D10347" w:rsidRDefault="003066AF" w:rsidP="003066A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24"/>
                          <w:szCs w:val="24"/>
                          <w:lang w:val="nn-NO"/>
                        </w:rPr>
                      </w:pPr>
                      <w:r w:rsidRPr="00D10347"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24"/>
                          <w:szCs w:val="24"/>
                          <w:lang w:val="nn-NO"/>
                        </w:rPr>
                        <w:t>Namn Etternamn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797225E" wp14:editId="0C0E3E4D">
                <wp:simplePos x="0" y="0"/>
                <wp:positionH relativeFrom="margin">
                  <wp:posOffset>3985029</wp:posOffset>
                </wp:positionH>
                <wp:positionV relativeFrom="paragraph">
                  <wp:posOffset>7860434</wp:posOffset>
                </wp:positionV>
                <wp:extent cx="1311215" cy="293298"/>
                <wp:effectExtent l="0" t="0" r="0" b="0"/>
                <wp:wrapNone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15" cy="2932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A58D3" w14:textId="77777777" w:rsidR="003066AF" w:rsidRPr="00D10347" w:rsidRDefault="003066AF" w:rsidP="003066AF">
                            <w:pPr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D10347">
                              <w:rPr>
                                <w:rFonts w:ascii="Arial" w:hAnsi="Arial" w:cs="Arial"/>
                                <w:color w:val="7F7F7F" w:themeColor="text1" w:themeTint="80"/>
                                <w:sz w:val="24"/>
                                <w:szCs w:val="24"/>
                                <w:lang w:val="nn-NO"/>
                              </w:rPr>
                              <w:t>kursansvarleg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7225E" id="Tekstboks 3" o:spid="_x0000_s1028" type="#_x0000_t202" style="position:absolute;margin-left:313.8pt;margin-top:618.95pt;width:103.25pt;height:23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" filled="f" stroked="f">
                <v:textbox>
                  <w:txbxContent>
                    <w:p w14:paraId="190A58D3" w14:textId="77777777" w:rsidR="003066AF" w:rsidRPr="00D10347" w:rsidRDefault="003066AF" w:rsidP="003066AF">
                      <w:pPr>
                        <w:jc w:val="center"/>
                        <w:rPr>
                          <w:rFonts w:ascii="Arial" w:hAnsi="Arial" w:cs="Arial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D10347">
                        <w:rPr>
                          <w:rFonts w:ascii="Arial" w:hAnsi="Arial" w:cs="Arial"/>
                          <w:color w:val="7F7F7F" w:themeColor="text1" w:themeTint="80"/>
                          <w:sz w:val="24"/>
                          <w:szCs w:val="24"/>
                          <w:lang w:val="nn-NO"/>
                        </w:rPr>
                        <w:t>kursansvarleg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978D4C2" wp14:editId="4B86E693">
                <wp:simplePos x="0" y="0"/>
                <wp:positionH relativeFrom="margin">
                  <wp:posOffset>672695</wp:posOffset>
                </wp:positionH>
                <wp:positionV relativeFrom="paragraph">
                  <wp:posOffset>2943110</wp:posOffset>
                </wp:positionV>
                <wp:extent cx="4426527" cy="720436"/>
                <wp:effectExtent l="0" t="0" r="0" b="3810"/>
                <wp:wrapNone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6527" cy="7204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FE4E3" w14:textId="77777777" w:rsidR="00D10347" w:rsidRPr="00D10347" w:rsidRDefault="00D10347" w:rsidP="00D103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80"/>
                                <w:szCs w:val="80"/>
                                <w:lang w:val="nn-NO"/>
                              </w:rPr>
                            </w:pPr>
                            <w:r w:rsidRPr="00D10347"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80"/>
                                <w:szCs w:val="80"/>
                                <w:lang w:val="nn-NO"/>
                              </w:rPr>
                              <w:t>Trivselsagent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8D4C2" id="_x0000_s1029" type="#_x0000_t202" style="position:absolute;margin-left:52.95pt;margin-top:231.75pt;width:348.55pt;height:56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" filled="f" stroked="f">
                <v:textbox>
                  <w:txbxContent>
                    <w:p w14:paraId="027FE4E3" w14:textId="77777777" w:rsidR="00D10347" w:rsidRPr="00D10347" w:rsidRDefault="00D10347" w:rsidP="00D1034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80"/>
                          <w:szCs w:val="80"/>
                          <w:lang w:val="nn-NO"/>
                        </w:rPr>
                      </w:pPr>
                      <w:r w:rsidRPr="00D10347"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80"/>
                          <w:szCs w:val="80"/>
                          <w:lang w:val="nn-NO"/>
                        </w:rPr>
                        <w:t>Trivselsagent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66A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4875EA" wp14:editId="23E043B0">
                <wp:simplePos x="0" y="0"/>
                <wp:positionH relativeFrom="margin">
                  <wp:posOffset>678839</wp:posOffset>
                </wp:positionH>
                <wp:positionV relativeFrom="paragraph">
                  <wp:posOffset>5836356</wp:posOffset>
                </wp:positionV>
                <wp:extent cx="4399472" cy="595223"/>
                <wp:effectExtent l="0" t="0" r="0" b="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9472" cy="5952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B5776" w14:textId="77777777" w:rsidR="003066AF" w:rsidRPr="003066AF" w:rsidRDefault="003066AF" w:rsidP="003066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nn-NO"/>
                              </w:rPr>
                            </w:pPr>
                            <w:r w:rsidRPr="003066AF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nn-NO"/>
                              </w:rPr>
                              <w:t>Na</w:t>
                            </w:r>
                            <w:r w:rsidR="00D10347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nn-NO"/>
                              </w:rPr>
                              <w:t>m</w:t>
                            </w:r>
                            <w:r w:rsidRPr="003066AF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nn-NO"/>
                              </w:rPr>
                              <w:t>n Etternamn | Trivselsagent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875EA" id="_x0000_s1030" type="#_x0000_t202" style="position:absolute;margin-left:53.45pt;margin-top:459.55pt;width:346.4pt;height:4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" filled="f" stroked="f">
                <v:textbox>
                  <w:txbxContent>
                    <w:p w14:paraId="6A0B5776" w14:textId="77777777" w:rsidR="003066AF" w:rsidRPr="003066AF" w:rsidRDefault="003066AF" w:rsidP="003066A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nn-NO"/>
                        </w:rPr>
                      </w:pPr>
                      <w:r w:rsidRPr="003066AF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nn-NO"/>
                        </w:rPr>
                        <w:t>Na</w:t>
                      </w:r>
                      <w:r w:rsidR="00D10347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nn-NO"/>
                        </w:rPr>
                        <w:t>m</w:t>
                      </w:r>
                      <w:r w:rsidRPr="003066AF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nn-NO"/>
                        </w:rPr>
                        <w:t>n Etternamn | Trivselsagent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E44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4A856" w14:textId="77777777" w:rsidR="0044619A" w:rsidRDefault="0044619A" w:rsidP="003066AF">
      <w:pPr>
        <w:spacing w:after="0" w:line="240" w:lineRule="auto"/>
      </w:pPr>
      <w:r>
        <w:separator/>
      </w:r>
    </w:p>
  </w:endnote>
  <w:endnote w:type="continuationSeparator" w:id="0">
    <w:p w14:paraId="76FCA026" w14:textId="77777777" w:rsidR="0044619A" w:rsidRDefault="0044619A" w:rsidP="00306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2767A" w14:textId="77777777" w:rsidR="003066AF" w:rsidRDefault="003066A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5A8CD" w14:textId="77777777" w:rsidR="003066AF" w:rsidRDefault="003066A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D5D27" w14:textId="77777777" w:rsidR="003066AF" w:rsidRDefault="003066A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45687" w14:textId="77777777" w:rsidR="0044619A" w:rsidRDefault="0044619A" w:rsidP="003066AF">
      <w:pPr>
        <w:spacing w:after="0" w:line="240" w:lineRule="auto"/>
      </w:pPr>
      <w:r>
        <w:separator/>
      </w:r>
    </w:p>
  </w:footnote>
  <w:footnote w:type="continuationSeparator" w:id="0">
    <w:p w14:paraId="0DF03976" w14:textId="77777777" w:rsidR="0044619A" w:rsidRDefault="0044619A" w:rsidP="00306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CEC21" w14:textId="77777777" w:rsidR="003066AF" w:rsidRDefault="00000000">
    <w:pPr>
      <w:pStyle w:val="Topptekst"/>
    </w:pPr>
    <w:r>
      <w:rPr>
        <w:noProof/>
      </w:rPr>
      <w:pict w14:anchorId="1ADBE4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4168454" o:spid="_x0000_s102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Diplom_generelt_bakgrun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31E42" w14:textId="77777777" w:rsidR="003066AF" w:rsidRDefault="00000000">
    <w:pPr>
      <w:pStyle w:val="Topptekst"/>
    </w:pPr>
    <w:r>
      <w:rPr>
        <w:noProof/>
      </w:rPr>
      <w:pict w14:anchorId="00E221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4168455" o:spid="_x0000_s103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Diplom_generelt_bakgrun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817D0" w14:textId="77777777" w:rsidR="003066AF" w:rsidRDefault="00000000">
    <w:pPr>
      <w:pStyle w:val="Topptekst"/>
    </w:pPr>
    <w:r>
      <w:rPr>
        <w:noProof/>
      </w:rPr>
      <w:pict w14:anchorId="7E3240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4168453" o:spid="_x0000_s102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Diplom_generelt_bakgrun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918"/>
    <w:rsid w:val="00115783"/>
    <w:rsid w:val="003066AF"/>
    <w:rsid w:val="0044619A"/>
    <w:rsid w:val="00921563"/>
    <w:rsid w:val="00B30918"/>
    <w:rsid w:val="00D10347"/>
    <w:rsid w:val="00FE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AFD1A"/>
  <w15:chartTrackingRefBased/>
  <w15:docId w15:val="{2C8A2A80-FCC5-4B6C-9CDB-45897564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6A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06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066AF"/>
  </w:style>
  <w:style w:type="paragraph" w:styleId="Bunntekst">
    <w:name w:val="footer"/>
    <w:basedOn w:val="Normal"/>
    <w:link w:val="BunntekstTegn"/>
    <w:uiPriority w:val="99"/>
    <w:unhideWhenUsed/>
    <w:rsid w:val="00306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06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tePatay\OneDrive%20-%204H%20Norge\Dokumenter\Egendefinerte%20Office-maler\Diverse%20maler\Diplom_generell%20m%20tekstboks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359138BEDCA643BA62437FC9362897" ma:contentTypeVersion="4" ma:contentTypeDescription="Opprett et nytt dokument." ma:contentTypeScope="" ma:versionID="6bb76aeaffbdfb224e39a4b7f9ddc749">
  <xsd:schema xmlns:xsd="http://www.w3.org/2001/XMLSchema" xmlns:xs="http://www.w3.org/2001/XMLSchema" xmlns:p="http://schemas.microsoft.com/office/2006/metadata/properties" xmlns:ns2="7353f0a8-bbbf-4739-953e-dfa6a5d2aa9f" xmlns:ns3="e0792387-0633-4886-b5c0-fe9027214257" targetNamespace="http://schemas.microsoft.com/office/2006/metadata/properties" ma:root="true" ma:fieldsID="27afb6b9ec1705ec7ad124e16a68f2d6" ns2:_="" ns3:_="">
    <xsd:import namespace="7353f0a8-bbbf-4739-953e-dfa6a5d2aa9f"/>
    <xsd:import namespace="e0792387-0633-4886-b5c0-fe9027214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3f0a8-bbbf-4739-953e-dfa6a5d2a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92387-0633-4886-b5c0-fe9027214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F38D2B-AC82-4BD4-B911-198A5FDDC7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690251-9628-4D9C-B61C-20E514D65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53f0a8-bbbf-4739-953e-dfa6a5d2aa9f"/>
    <ds:schemaRef ds:uri="e0792387-0633-4886-b5c0-fe9027214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3D0254-FDA5-4723-9BA8-12503C795D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99D580-1E91-4403-953C-E8FA1E0CAB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Diplom_generell m tekstbokser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Patay</dc:creator>
  <cp:keywords/>
  <dc:description/>
  <cp:lastModifiedBy>Beate Patay</cp:lastModifiedBy>
  <cp:revision>1</cp:revision>
  <dcterms:created xsi:type="dcterms:W3CDTF">2022-10-27T15:41:00Z</dcterms:created>
  <dcterms:modified xsi:type="dcterms:W3CDTF">2022-10-27T15:41:00Z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0x0101004A359138BEDCA643BA62437FC9362897</vt:lpwstr>
  </property>
</Properties>
</file>