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C05B" w14:textId="77777777" w:rsidR="003F3FA4" w:rsidRPr="003A46B5" w:rsidRDefault="003F3FA4" w:rsidP="003F3FA4">
      <w:pPr>
        <w:pStyle w:val="Overskrift1"/>
        <w:spacing w:line="480" w:lineRule="auto"/>
      </w:pPr>
      <w:r w:rsidRPr="003A46B5">
        <w:t>I 4H finner du deg selv</w:t>
      </w:r>
    </w:p>
    <w:p w14:paraId="5700491C" w14:textId="52C2C5A4" w:rsidR="003F3FA4" w:rsidRPr="003A46B5" w:rsidRDefault="003F3FA4" w:rsidP="003F3FA4">
      <w:pPr>
        <w:spacing w:before="240"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>4H er en viktig arena for barn og unges læring og utvikling. Mange opplever mestring for første gang i 4H, gjennom både praktisk prosjektarbeid</w:t>
      </w:r>
      <w:r w:rsidR="006D7323">
        <w:rPr>
          <w:rFonts w:cs="Arial"/>
          <w:sz w:val="24"/>
          <w:szCs w:val="24"/>
        </w:rPr>
        <w:t xml:space="preserve"> </w:t>
      </w:r>
      <w:r w:rsidR="006D7323" w:rsidRPr="006D7323">
        <w:rPr>
          <w:rFonts w:cs="Arial"/>
          <w:color w:val="FF0000"/>
          <w:sz w:val="24"/>
          <w:szCs w:val="24"/>
        </w:rPr>
        <w:t>i selvvalgte prosjekter</w:t>
      </w:r>
      <w:r w:rsidRPr="003A46B5">
        <w:rPr>
          <w:rFonts w:cs="Arial"/>
          <w:sz w:val="24"/>
          <w:szCs w:val="24"/>
        </w:rPr>
        <w:t xml:space="preserve">, medbestemmelse og styrearbeid fra ung alder. Fokuset ligger imidlertid ikke på resultatet, men på selve prosessen: </w:t>
      </w:r>
      <w:r w:rsidRPr="006D7323">
        <w:rPr>
          <w:rFonts w:cs="Arial"/>
          <w:strike/>
          <w:sz w:val="24"/>
          <w:szCs w:val="24"/>
        </w:rPr>
        <w:t>Gjennom mottoet å lære ved å gjøre får medlemmene våre verdifulle opplevelser og erfaringer</w:t>
      </w:r>
      <w:r w:rsidRPr="003A46B5">
        <w:rPr>
          <w:rFonts w:cs="Arial"/>
          <w:sz w:val="24"/>
          <w:szCs w:val="24"/>
        </w:rPr>
        <w:t xml:space="preserve">. </w:t>
      </w:r>
      <w:r w:rsidR="006D7323" w:rsidRPr="006D7323">
        <w:rPr>
          <w:rFonts w:cs="Arial"/>
          <w:color w:val="FF0000"/>
          <w:sz w:val="24"/>
          <w:szCs w:val="24"/>
          <w:u w:val="single"/>
        </w:rPr>
        <w:t>Gjennom mottoet å lære ved å gjøre får medlemmene våre verdifulle opplevelser og erfaringer der de får utvikle egne interesser under trygge rammer.</w:t>
      </w:r>
      <w:r w:rsidR="006D7323" w:rsidRPr="003A46B5">
        <w:rPr>
          <w:rFonts w:cs="Arial"/>
          <w:sz w:val="24"/>
          <w:szCs w:val="24"/>
        </w:rPr>
        <w:t xml:space="preserve"> </w:t>
      </w:r>
      <w:r w:rsidRPr="003A46B5">
        <w:rPr>
          <w:rFonts w:cs="Arial"/>
          <w:sz w:val="24"/>
          <w:szCs w:val="24"/>
        </w:rPr>
        <w:t>Samtidig lærer du noe nytt om deg selv, oppdager nye interesser, får venner for livet og blir en del av et stort fellesskap.</w:t>
      </w:r>
    </w:p>
    <w:p w14:paraId="4101A026" w14:textId="77777777" w:rsidR="003F3FA4" w:rsidRPr="003A46B5" w:rsidRDefault="003F3FA4" w:rsidP="003F3FA4">
      <w:pPr>
        <w:spacing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>Slik sett er du aldri alene når du er en del av 4H: Alle får være med og alle er like viktige. I et samfunn der flere og flere føler seg isolert, er det stadig viktigere å opprettholde et slikt tilbud. 4H skaper trygge rammer for barn og unge i en periode der de bygger sin identitet og personlighet, uten press, krav og konkurranse. </w:t>
      </w:r>
    </w:p>
    <w:p w14:paraId="0FBAC65C" w14:textId="6A46A1A7" w:rsidR="00B57719" w:rsidRPr="003F3FA4" w:rsidRDefault="003F3FA4" w:rsidP="003F3FA4">
      <w:pPr>
        <w:spacing w:line="360" w:lineRule="auto"/>
        <w:rPr>
          <w:rFonts w:cs="Arial"/>
          <w:sz w:val="24"/>
          <w:szCs w:val="24"/>
        </w:rPr>
      </w:pPr>
      <w:r w:rsidRPr="003A46B5">
        <w:rPr>
          <w:rFonts w:cs="Arial"/>
          <w:sz w:val="24"/>
          <w:szCs w:val="24"/>
        </w:rPr>
        <w:t xml:space="preserve">Gjennom de fire H-ene </w:t>
      </w:r>
      <w:r w:rsidRPr="000C01FE">
        <w:rPr>
          <w:rFonts w:cs="Arial"/>
          <w:b/>
          <w:bCs/>
          <w:sz w:val="24"/>
          <w:szCs w:val="24"/>
        </w:rPr>
        <w:t>klart hode, varmt hjerte, flinke hender og god helse</w:t>
      </w:r>
      <w:r>
        <w:rPr>
          <w:rFonts w:cs="Arial"/>
          <w:sz w:val="24"/>
          <w:szCs w:val="24"/>
        </w:rPr>
        <w:t>,</w:t>
      </w:r>
      <w:r w:rsidRPr="003A46B5">
        <w:rPr>
          <w:rFonts w:cs="Arial"/>
          <w:sz w:val="24"/>
          <w:szCs w:val="24"/>
        </w:rPr>
        <w:t xml:space="preserve"> er vi en trygg organisasjon der det ikke handler om å være god, men om å være et godt menneske </w:t>
      </w:r>
      <w:r>
        <w:rPr>
          <w:rFonts w:cs="Arial"/>
          <w:sz w:val="24"/>
          <w:szCs w:val="24"/>
        </w:rPr>
        <w:t xml:space="preserve">– </w:t>
      </w:r>
      <w:r w:rsidRPr="003A46B5">
        <w:rPr>
          <w:rFonts w:cs="Arial"/>
          <w:sz w:val="24"/>
          <w:szCs w:val="24"/>
        </w:rPr>
        <w:t>og det er noe alle har i seg</w:t>
      </w:r>
      <w:r>
        <w:rPr>
          <w:rFonts w:cs="Arial"/>
          <w:sz w:val="24"/>
          <w:szCs w:val="24"/>
        </w:rPr>
        <w:t>.</w:t>
      </w:r>
    </w:p>
    <w:sectPr w:rsidR="00B57719" w:rsidRPr="003F3FA4" w:rsidSect="00CD600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C006" w14:textId="77777777" w:rsidR="004B41D5" w:rsidRDefault="004B41D5" w:rsidP="00CF3B81">
      <w:r>
        <w:separator/>
      </w:r>
    </w:p>
  </w:endnote>
  <w:endnote w:type="continuationSeparator" w:id="0">
    <w:p w14:paraId="4C77147B" w14:textId="77777777" w:rsidR="004B41D5" w:rsidRDefault="004B41D5" w:rsidP="00C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65C2" w14:textId="77777777" w:rsidR="008B55D0" w:rsidRPr="00CF3B81" w:rsidRDefault="002704AA" w:rsidP="007129C5">
    <w:pPr>
      <w:pStyle w:val="Bunntekst"/>
      <w:ind w:left="-992" w:right="-454"/>
      <w:rPr>
        <w:lang w:val="en-GB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ECEC872" wp14:editId="1DEC9E26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06D1" w14:textId="3726B147" w:rsidR="008B55D0" w:rsidRPr="001A649C" w:rsidRDefault="009E2BE1" w:rsidP="0091305C">
    <w:pPr>
      <w:pStyle w:val="Bunntekst"/>
      <w:spacing w:after="0"/>
      <w:ind w:left="-851" w:right="-454"/>
      <w:rPr>
        <w:rFonts w:cs="Arial"/>
        <w:b/>
        <w:bCs/>
        <w:sz w:val="16"/>
        <w:szCs w:val="16"/>
      </w:rPr>
    </w:pPr>
    <w:r>
      <w:rPr>
        <w:noProof/>
        <w:szCs w:val="22"/>
      </w:rPr>
      <w:drawing>
        <wp:anchor distT="0" distB="0" distL="114300" distR="114300" simplePos="0" relativeHeight="251654656" behindDoc="0" locked="0" layoutInCell="1" allowOverlap="1" wp14:anchorId="41C457B6" wp14:editId="53FD1327">
          <wp:simplePos x="0" y="0"/>
          <wp:positionH relativeFrom="margin">
            <wp:align>center</wp:align>
          </wp:positionH>
          <wp:positionV relativeFrom="paragraph">
            <wp:posOffset>273050</wp:posOffset>
          </wp:positionV>
          <wp:extent cx="6983730" cy="288290"/>
          <wp:effectExtent l="0" t="0" r="7620" b="0"/>
          <wp:wrapSquare wrapText="bothSides"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FC642E">
      <w:rPr>
        <w:rFonts w:cs="Arial"/>
        <w:b/>
        <w:bCs/>
        <w:sz w:val="16"/>
        <w:szCs w:val="16"/>
      </w:rPr>
      <w:t>Post</w:t>
    </w:r>
    <w:r>
      <w:rPr>
        <w:rFonts w:cs="Arial"/>
        <w:b/>
        <w:bCs/>
        <w:sz w:val="16"/>
        <w:szCs w:val="16"/>
      </w:rPr>
      <w:t>- og besøks</w:t>
    </w:r>
    <w:r w:rsidR="00FC642E" w:rsidRPr="00FC642E">
      <w:rPr>
        <w:rFonts w:cs="Arial"/>
        <w:b/>
        <w:bCs/>
        <w:sz w:val="16"/>
        <w:szCs w:val="16"/>
      </w:rPr>
      <w:t xml:space="preserve">adresse: </w:t>
    </w:r>
    <w:r>
      <w:rPr>
        <w:rFonts w:cs="Arial"/>
        <w:bCs/>
        <w:sz w:val="16"/>
        <w:szCs w:val="16"/>
      </w:rPr>
      <w:t>Schweigaards gate 34A, 0191 Oslo</w:t>
    </w:r>
    <w:r w:rsidRPr="00FC642E">
      <w:rPr>
        <w:rFonts w:cs="Arial"/>
        <w:b/>
        <w:bCs/>
        <w:sz w:val="16"/>
        <w:szCs w:val="16"/>
      </w:rPr>
      <w:t xml:space="preserve"> </w:t>
    </w:r>
    <w:r w:rsidR="00FC642E" w:rsidRPr="00FC642E">
      <w:rPr>
        <w:rFonts w:cs="Arial"/>
        <w:b/>
        <w:bCs/>
        <w:sz w:val="16"/>
        <w:szCs w:val="16"/>
      </w:rPr>
      <w:t xml:space="preserve">• Telefon: </w:t>
    </w:r>
    <w:r w:rsidR="00FC642E" w:rsidRPr="00FC642E">
      <w:rPr>
        <w:rFonts w:cs="Arial"/>
        <w:bCs/>
        <w:sz w:val="16"/>
        <w:szCs w:val="16"/>
      </w:rPr>
      <w:t>64 83 21 00</w:t>
    </w:r>
    <w:r w:rsidR="00FC642E" w:rsidRPr="00FC642E">
      <w:rPr>
        <w:rFonts w:cs="Arial"/>
        <w:b/>
        <w:bCs/>
        <w:sz w:val="16"/>
        <w:szCs w:val="16"/>
      </w:rPr>
      <w:t xml:space="preserve"> • </w:t>
    </w:r>
    <w:r w:rsidR="00FC642E" w:rsidRPr="00B57719">
      <w:rPr>
        <w:rFonts w:cs="Arial"/>
        <w:b/>
        <w:bCs/>
        <w:sz w:val="16"/>
        <w:szCs w:val="16"/>
      </w:rPr>
      <w:t xml:space="preserve">E-post: </w:t>
    </w:r>
    <w:r w:rsidR="00FC642E" w:rsidRPr="00B57719">
      <w:rPr>
        <w:rFonts w:cs="Arial"/>
        <w:bCs/>
        <w:sz w:val="16"/>
        <w:szCs w:val="16"/>
      </w:rPr>
      <w:t>4hnorge@4h.no</w:t>
    </w:r>
    <w:r w:rsidR="00FC642E" w:rsidRPr="00B57719">
      <w:rPr>
        <w:rFonts w:cs="Arial"/>
        <w:b/>
        <w:bCs/>
        <w:sz w:val="16"/>
        <w:szCs w:val="16"/>
      </w:rPr>
      <w:t xml:space="preserve"> • Internett: </w:t>
    </w:r>
    <w:r w:rsidR="00FC642E" w:rsidRPr="00B57719">
      <w:rPr>
        <w:rFonts w:cs="Arial"/>
        <w:bCs/>
        <w:sz w:val="16"/>
        <w:szCs w:val="16"/>
      </w:rPr>
      <w:t>www.4h.no</w:t>
    </w:r>
    <w:r w:rsidR="00FC642E" w:rsidRPr="00B57719">
      <w:rPr>
        <w:rFonts w:cs="Arial"/>
        <w:b/>
        <w:bCs/>
        <w:sz w:val="16"/>
        <w:szCs w:val="16"/>
      </w:rPr>
      <w:t xml:space="preserve"> • Bankgiro: </w:t>
    </w:r>
    <w:r w:rsidR="00FC642E" w:rsidRPr="00B57719">
      <w:rPr>
        <w:rFonts w:cs="Arial"/>
        <w:bCs/>
        <w:sz w:val="16"/>
        <w:szCs w:val="16"/>
      </w:rPr>
      <w:t>9365 11 70352</w:t>
    </w:r>
    <w:r w:rsidR="00FC642E" w:rsidRPr="00B57719">
      <w:rPr>
        <w:rFonts w:cs="Arial"/>
        <w:b/>
        <w:bCs/>
        <w:sz w:val="16"/>
        <w:szCs w:val="16"/>
      </w:rPr>
      <w:t xml:space="preserve"> • Organisasjonsnummer: </w:t>
    </w:r>
    <w:r w:rsidR="00FC642E" w:rsidRPr="00B57719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4B94" w14:textId="77777777" w:rsidR="004B41D5" w:rsidRDefault="004B41D5" w:rsidP="00CF3B81">
      <w:r>
        <w:separator/>
      </w:r>
    </w:p>
  </w:footnote>
  <w:footnote w:type="continuationSeparator" w:id="0">
    <w:p w14:paraId="47129E4E" w14:textId="77777777" w:rsidR="004B41D5" w:rsidRDefault="004B41D5" w:rsidP="00CF3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860B" w14:textId="77777777" w:rsidR="008B55D0" w:rsidRDefault="004B41D5">
    <w:pPr>
      <w:pStyle w:val="Topptekst"/>
    </w:pPr>
    <w:r>
      <w:rPr>
        <w:noProof/>
      </w:rPr>
      <w:pict w14:anchorId="7978E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670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</w:rPr>
      <w:pict w14:anchorId="2F4B222A">
        <v:shape id="WordPictureWatermark26805157" o:spid="_x0000_s2074" type="#_x0000_t75" style="position:absolute;margin-left:0;margin-top:0;width:549.85pt;height:768.25pt;z-index:-251657728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AC44" w14:textId="77777777" w:rsidR="008B55D0" w:rsidRDefault="004B41D5">
    <w:pPr>
      <w:pStyle w:val="Topptekst"/>
    </w:pPr>
    <w:r>
      <w:rPr>
        <w:noProof/>
      </w:rPr>
      <w:pict w14:anchorId="706A7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5680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D8BE" w14:textId="77777777" w:rsidR="008B55D0" w:rsidRDefault="004B41D5">
    <w:pPr>
      <w:pStyle w:val="Topptekst"/>
    </w:pPr>
    <w:r>
      <w:rPr>
        <w:noProof/>
      </w:rPr>
      <w:pict w14:anchorId="197BD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48.2pt;margin-top:-48.2pt;width:549.85pt;height:768.25pt;z-index:-251659776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2704AA">
      <w:rPr>
        <w:noProof/>
      </w:rPr>
      <w:drawing>
        <wp:anchor distT="0" distB="0" distL="114300" distR="114300" simplePos="0" relativeHeight="251657728" behindDoc="1" locked="0" layoutInCell="1" allowOverlap="1" wp14:anchorId="400F59DA" wp14:editId="27F6CA87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1921"/>
    <w:multiLevelType w:val="multilevel"/>
    <w:tmpl w:val="918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365E"/>
    <w:multiLevelType w:val="hybridMultilevel"/>
    <w:tmpl w:val="09602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19"/>
    <w:rsid w:val="00011912"/>
    <w:rsid w:val="00021EBF"/>
    <w:rsid w:val="00046BF2"/>
    <w:rsid w:val="00063DC6"/>
    <w:rsid w:val="00066B6F"/>
    <w:rsid w:val="0007523F"/>
    <w:rsid w:val="00080D69"/>
    <w:rsid w:val="000E5B2A"/>
    <w:rsid w:val="00113C2F"/>
    <w:rsid w:val="001461F4"/>
    <w:rsid w:val="001676A1"/>
    <w:rsid w:val="0018421C"/>
    <w:rsid w:val="001A649C"/>
    <w:rsid w:val="001E5399"/>
    <w:rsid w:val="002002C5"/>
    <w:rsid w:val="00220DBD"/>
    <w:rsid w:val="00243679"/>
    <w:rsid w:val="002704AA"/>
    <w:rsid w:val="00296265"/>
    <w:rsid w:val="002B35FF"/>
    <w:rsid w:val="002C557A"/>
    <w:rsid w:val="002C6167"/>
    <w:rsid w:val="002E6C8A"/>
    <w:rsid w:val="003238F0"/>
    <w:rsid w:val="003641E8"/>
    <w:rsid w:val="00375280"/>
    <w:rsid w:val="003918CB"/>
    <w:rsid w:val="003979E5"/>
    <w:rsid w:val="003F3FA4"/>
    <w:rsid w:val="003F5DC4"/>
    <w:rsid w:val="004B41D5"/>
    <w:rsid w:val="004F1736"/>
    <w:rsid w:val="004F51CA"/>
    <w:rsid w:val="004F6D53"/>
    <w:rsid w:val="00531C02"/>
    <w:rsid w:val="005467D8"/>
    <w:rsid w:val="00584302"/>
    <w:rsid w:val="00594878"/>
    <w:rsid w:val="0059524B"/>
    <w:rsid w:val="005A3A4E"/>
    <w:rsid w:val="005B37C4"/>
    <w:rsid w:val="005B56CC"/>
    <w:rsid w:val="005C787E"/>
    <w:rsid w:val="005D466B"/>
    <w:rsid w:val="005E14B4"/>
    <w:rsid w:val="005E4374"/>
    <w:rsid w:val="006136C7"/>
    <w:rsid w:val="00623728"/>
    <w:rsid w:val="0066323E"/>
    <w:rsid w:val="006702F0"/>
    <w:rsid w:val="006874A5"/>
    <w:rsid w:val="006D5D45"/>
    <w:rsid w:val="006D7323"/>
    <w:rsid w:val="006E26BE"/>
    <w:rsid w:val="00705B91"/>
    <w:rsid w:val="007129C5"/>
    <w:rsid w:val="00724C3C"/>
    <w:rsid w:val="00726019"/>
    <w:rsid w:val="007447DE"/>
    <w:rsid w:val="007522FC"/>
    <w:rsid w:val="0077446F"/>
    <w:rsid w:val="00794BE5"/>
    <w:rsid w:val="007C15B8"/>
    <w:rsid w:val="007E7D6F"/>
    <w:rsid w:val="007F6D46"/>
    <w:rsid w:val="008219FC"/>
    <w:rsid w:val="00830945"/>
    <w:rsid w:val="00840163"/>
    <w:rsid w:val="00857A97"/>
    <w:rsid w:val="00896A44"/>
    <w:rsid w:val="008B55D0"/>
    <w:rsid w:val="008B7957"/>
    <w:rsid w:val="008F2EA5"/>
    <w:rsid w:val="0091305C"/>
    <w:rsid w:val="00962F15"/>
    <w:rsid w:val="0096671D"/>
    <w:rsid w:val="009722BB"/>
    <w:rsid w:val="00972CEE"/>
    <w:rsid w:val="00973C35"/>
    <w:rsid w:val="0098476B"/>
    <w:rsid w:val="009A1B18"/>
    <w:rsid w:val="009A2A00"/>
    <w:rsid w:val="009B0234"/>
    <w:rsid w:val="009B2091"/>
    <w:rsid w:val="009D5CBB"/>
    <w:rsid w:val="009E2BE1"/>
    <w:rsid w:val="00A41994"/>
    <w:rsid w:val="00A526EE"/>
    <w:rsid w:val="00A6075A"/>
    <w:rsid w:val="00AD3B8B"/>
    <w:rsid w:val="00AD74BC"/>
    <w:rsid w:val="00B16043"/>
    <w:rsid w:val="00B27933"/>
    <w:rsid w:val="00B40B69"/>
    <w:rsid w:val="00B57719"/>
    <w:rsid w:val="00BF0422"/>
    <w:rsid w:val="00BF3DBB"/>
    <w:rsid w:val="00C22D42"/>
    <w:rsid w:val="00C54ED3"/>
    <w:rsid w:val="00C77AFF"/>
    <w:rsid w:val="00C83ED6"/>
    <w:rsid w:val="00C9615C"/>
    <w:rsid w:val="00C9785C"/>
    <w:rsid w:val="00CD6005"/>
    <w:rsid w:val="00CF3B81"/>
    <w:rsid w:val="00D05046"/>
    <w:rsid w:val="00D2298D"/>
    <w:rsid w:val="00D92539"/>
    <w:rsid w:val="00D95A5F"/>
    <w:rsid w:val="00DE4499"/>
    <w:rsid w:val="00DE49F2"/>
    <w:rsid w:val="00E83792"/>
    <w:rsid w:val="00F51BB0"/>
    <w:rsid w:val="00F66F7B"/>
    <w:rsid w:val="00F87679"/>
    <w:rsid w:val="00F940C6"/>
    <w:rsid w:val="00FA4F6F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427C9AA"/>
  <w15:docId w15:val="{8586CD14-9987-48F7-AC7B-D249BE1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B2A"/>
    <w:pPr>
      <w:spacing w:after="240"/>
    </w:pPr>
    <w:rPr>
      <w:rFonts w:ascii="Arial" w:eastAsia="Times New Roman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1EBF"/>
    <w:pPr>
      <w:keepNext/>
      <w:spacing w:before="120" w:after="120"/>
      <w:outlineLvl w:val="1"/>
    </w:pPr>
    <w:rPr>
      <w:rFonts w:ascii="Impact" w:hAnsi="Impact"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B7957"/>
    <w:pPr>
      <w:keepNext/>
      <w:spacing w:before="6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semiHidden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021EBF"/>
    <w:rPr>
      <w:rFonts w:ascii="Impact" w:eastAsia="Times New Roman" w:hAnsi="Impact"/>
      <w:bCs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D95A5F"/>
    <w:pPr>
      <w:ind w:left="709"/>
      <w:contextualSpacing/>
    </w:pPr>
  </w:style>
  <w:style w:type="character" w:customStyle="1" w:styleId="Overskrift3Tegn">
    <w:name w:val="Overskrift 3 Tegn"/>
    <w:link w:val="Overskrift3"/>
    <w:uiPriority w:val="9"/>
    <w:rsid w:val="008B7957"/>
    <w:rPr>
      <w:rFonts w:ascii="Arial" w:eastAsia="Times New Roman" w:hAnsi="Arial" w:cs="Times New Roman"/>
      <w:b/>
      <w:bCs/>
      <w:sz w:val="22"/>
      <w:szCs w:val="26"/>
    </w:rPr>
  </w:style>
  <w:style w:type="paragraph" w:styleId="NormalWeb">
    <w:name w:val="Normal (Web)"/>
    <w:basedOn w:val="Normal"/>
    <w:uiPriority w:val="99"/>
    <w:semiHidden/>
    <w:unhideWhenUsed/>
    <w:rsid w:val="003F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erk">
    <w:name w:val="Strong"/>
    <w:uiPriority w:val="22"/>
    <w:qFormat/>
    <w:rsid w:val="003F5DC4"/>
    <w:rPr>
      <w:b/>
      <w:bCs/>
    </w:rPr>
  </w:style>
  <w:style w:type="table" w:styleId="Tabellrutenett">
    <w:name w:val="Table Grid"/>
    <w:basedOn w:val="Vanligtabell"/>
    <w:uiPriority w:val="59"/>
    <w:rsid w:val="00B5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CD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i\Privat\4H\Maler\Brevark%204H%20Nor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2E6C36-549F-493A-A25B-524AE5FE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 4H Norge.dotx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 Egner Kaupang</dc:creator>
  <cp:lastModifiedBy>Monika Swigon</cp:lastModifiedBy>
  <cp:revision>2</cp:revision>
  <cp:lastPrinted>2018-07-10T11:21:00Z</cp:lastPrinted>
  <dcterms:created xsi:type="dcterms:W3CDTF">2020-09-20T10:23:00Z</dcterms:created>
  <dcterms:modified xsi:type="dcterms:W3CDTF">2020-09-20T10:23:00Z</dcterms:modified>
</cp:coreProperties>
</file>