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3505" w14:textId="7FB1763A" w:rsidR="00594878" w:rsidRPr="00594878" w:rsidRDefault="00594878" w:rsidP="00594878">
      <w:pPr>
        <w:pStyle w:val="Overskrift1"/>
        <w:spacing w:line="480" w:lineRule="auto"/>
      </w:pPr>
      <w:r w:rsidRPr="003A46B5">
        <w:t>4H er lokalsamfunnet der du bor</w:t>
      </w:r>
    </w:p>
    <w:p w14:paraId="0127AABD" w14:textId="02D2A7A6" w:rsidR="00594878" w:rsidRPr="003A46B5" w:rsidRDefault="00594878" w:rsidP="00594878">
      <w:pPr>
        <w:spacing w:before="240"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 xml:space="preserve">Formålsparagrafen vår sier at vi skal utvikle en aktiv og samfunnsengasjert ungdom med ansvarsfølelse og respekt for natur og mennesker. Disse verdiene er mer aktuelle i 2020 enn de noen gang har vært: 4H bidrar til levende lokalsamfunn ved å utvikle gode aktiviteter for barn og unge </w:t>
      </w:r>
      <w:r w:rsidR="00830945">
        <w:rPr>
          <w:rFonts w:cs="Arial"/>
          <w:sz w:val="24"/>
          <w:szCs w:val="24"/>
        </w:rPr>
        <w:t xml:space="preserve">– </w:t>
      </w:r>
      <w:r w:rsidRPr="003A46B5">
        <w:rPr>
          <w:rFonts w:cs="Arial"/>
          <w:sz w:val="24"/>
          <w:szCs w:val="24"/>
        </w:rPr>
        <w:t>selv i en krevende tid preget av pandemi, usikkerhet og uro. Uansett om lokalsamfunnet er en bydel, en øy, en grend eller en kommune, klarte 4H å opprettholde aktiviteten i et nedstengt samfunn.</w:t>
      </w:r>
    </w:p>
    <w:p w14:paraId="69CDD0AD" w14:textId="35C4B281" w:rsidR="00594878" w:rsidRDefault="00594878" w:rsidP="00594878">
      <w:pPr>
        <w:spacing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 xml:space="preserve">Tross den merkelige våren, viser 4H-erne et stort engasjement og kreativitet. Vi har lært oss å samarbeide digitalt med fylkesårsmøter, styremøter på alle nivå </w:t>
      </w:r>
      <w:r w:rsidR="00830945">
        <w:rPr>
          <w:rFonts w:cs="Arial"/>
          <w:sz w:val="24"/>
          <w:szCs w:val="24"/>
        </w:rPr>
        <w:t>samt</w:t>
      </w:r>
      <w:r w:rsidRPr="003A46B5">
        <w:rPr>
          <w:rFonts w:cs="Arial"/>
          <w:sz w:val="24"/>
          <w:szCs w:val="24"/>
        </w:rPr>
        <w:t xml:space="preserve"> å gjennomføre medlemsmøter.</w:t>
      </w:r>
      <w:r w:rsidR="00830945">
        <w:rPr>
          <w:rFonts w:cs="Arial"/>
          <w:sz w:val="24"/>
          <w:szCs w:val="24"/>
        </w:rPr>
        <w:t xml:space="preserve"> Aktiviteten ble opprettholdt gjennom digitale klubbkvelder arrangert av 4H-ere og klubber fra hele landet, som oppfordret til å lære ved å gjøre – i fellesskap, på avstand</w:t>
      </w:r>
      <w:r w:rsidRPr="003A46B5">
        <w:rPr>
          <w:rFonts w:cs="Arial"/>
          <w:sz w:val="24"/>
          <w:szCs w:val="24"/>
        </w:rPr>
        <w:t xml:space="preserve">. </w:t>
      </w:r>
      <w:r w:rsidR="00830945">
        <w:rPr>
          <w:rFonts w:cs="Arial"/>
          <w:sz w:val="24"/>
          <w:szCs w:val="24"/>
        </w:rPr>
        <w:t>Dette viser at vi</w:t>
      </w:r>
      <w:r w:rsidRPr="003A46B5">
        <w:rPr>
          <w:rFonts w:cs="Arial"/>
          <w:sz w:val="24"/>
          <w:szCs w:val="24"/>
        </w:rPr>
        <w:t xml:space="preserve"> er en fremtidsrettet organisasjon som tar nye utfordringer på strak arm.</w:t>
      </w:r>
    </w:p>
    <w:p w14:paraId="0FBAC65C" w14:textId="1BCB84CE" w:rsidR="00B57719" w:rsidRPr="00594878" w:rsidRDefault="00724C3C" w:rsidP="0059487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Vårens hendelser viser at vi er en del av verden der vi er. Nå er tiden inne for å ta steget videre. </w:t>
      </w:r>
      <w:r w:rsidR="00594878" w:rsidRPr="003A46B5">
        <w:rPr>
          <w:rFonts w:cs="Arial"/>
          <w:sz w:val="24"/>
          <w:szCs w:val="24"/>
        </w:rPr>
        <w:t>Det er 50 4H-gårder og over 500 klubber spred</w:t>
      </w:r>
      <w:r w:rsidR="00830945">
        <w:rPr>
          <w:rFonts w:cs="Arial"/>
          <w:sz w:val="24"/>
          <w:szCs w:val="24"/>
        </w:rPr>
        <w:t>d</w:t>
      </w:r>
      <w:r w:rsidR="00594878" w:rsidRPr="003A46B5">
        <w:rPr>
          <w:rFonts w:cs="Arial"/>
          <w:sz w:val="24"/>
          <w:szCs w:val="24"/>
        </w:rPr>
        <w:t xml:space="preserve"> over hele Norge. Vi har mange å spille på</w:t>
      </w:r>
      <w:r>
        <w:rPr>
          <w:rFonts w:cs="Arial"/>
          <w:sz w:val="24"/>
          <w:szCs w:val="24"/>
        </w:rPr>
        <w:t xml:space="preserve"> lag med</w:t>
      </w:r>
      <w:r w:rsidR="00594878" w:rsidRPr="003A46B5">
        <w:rPr>
          <w:rFonts w:cs="Arial"/>
          <w:sz w:val="24"/>
          <w:szCs w:val="24"/>
        </w:rPr>
        <w:t xml:space="preserve"> i lokalsamfunnet og potensialet til økt samarbeid med andre organisasjoner er stort. </w:t>
      </w:r>
      <w:r>
        <w:rPr>
          <w:rFonts w:cs="Arial"/>
          <w:sz w:val="24"/>
          <w:szCs w:val="24"/>
        </w:rPr>
        <w:t xml:space="preserve">Gjennom nettverksbygging </w:t>
      </w:r>
      <w:r w:rsidR="00594878" w:rsidRPr="003A46B5">
        <w:rPr>
          <w:rFonts w:cs="Arial"/>
          <w:sz w:val="24"/>
          <w:szCs w:val="24"/>
        </w:rPr>
        <w:t>kan</w:t>
      </w:r>
      <w:r>
        <w:rPr>
          <w:rFonts w:cs="Arial"/>
          <w:sz w:val="24"/>
          <w:szCs w:val="24"/>
        </w:rPr>
        <w:t xml:space="preserve"> vi sammen</w:t>
      </w:r>
      <w:r w:rsidR="00594878" w:rsidRPr="003A46B5">
        <w:rPr>
          <w:rFonts w:cs="Arial"/>
          <w:sz w:val="24"/>
          <w:szCs w:val="24"/>
        </w:rPr>
        <w:t xml:space="preserve"> gi</w:t>
      </w:r>
      <w:r>
        <w:rPr>
          <w:rFonts w:cs="Arial"/>
          <w:sz w:val="24"/>
          <w:szCs w:val="24"/>
        </w:rPr>
        <w:t xml:space="preserve"> gode opplevelser og</w:t>
      </w:r>
      <w:r w:rsidR="00594878" w:rsidRPr="003A46B5">
        <w:rPr>
          <w:rFonts w:cs="Arial"/>
          <w:sz w:val="24"/>
          <w:szCs w:val="24"/>
        </w:rPr>
        <w:t xml:space="preserve"> økt kunnskap til barn og unge om samfunnsaktuelle temaer og fokusområder som klima- og miljødebatten, landbruk, matsvinn og strandrydding. Slik sett blir globale problemer til en sak for lokalsamfunnet og det som er nært oss.</w:t>
      </w:r>
    </w:p>
    <w:sectPr w:rsidR="00B57719" w:rsidRPr="00594878" w:rsidSect="00CD60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B7EE" w14:textId="77777777" w:rsidR="007F1F13" w:rsidRDefault="007F1F13" w:rsidP="00CF3B81">
      <w:r>
        <w:separator/>
      </w:r>
    </w:p>
  </w:endnote>
  <w:endnote w:type="continuationSeparator" w:id="0">
    <w:p w14:paraId="5556124D" w14:textId="77777777" w:rsidR="007F1F13" w:rsidRDefault="007F1F13" w:rsidP="00C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65C2" w14:textId="77777777" w:rsidR="008B55D0" w:rsidRPr="00CF3B81" w:rsidRDefault="002704AA" w:rsidP="007129C5">
    <w:pPr>
      <w:pStyle w:val="Bunntekst"/>
      <w:ind w:left="-992" w:right="-454"/>
      <w:rPr>
        <w:lang w:val="en-GB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ECEC872" wp14:editId="1DEC9E26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06D1" w14:textId="3726B147" w:rsidR="008B55D0" w:rsidRPr="001A649C" w:rsidRDefault="009E2BE1" w:rsidP="0091305C">
    <w:pPr>
      <w:pStyle w:val="Bunntekst"/>
      <w:spacing w:after="0"/>
      <w:ind w:left="-851" w:right="-454"/>
      <w:rPr>
        <w:rFonts w:cs="Arial"/>
        <w:b/>
        <w:bCs/>
        <w:sz w:val="16"/>
        <w:szCs w:val="16"/>
      </w:rPr>
    </w:pPr>
    <w:r>
      <w:rPr>
        <w:noProof/>
        <w:szCs w:val="22"/>
      </w:rPr>
      <w:drawing>
        <wp:anchor distT="0" distB="0" distL="114300" distR="114300" simplePos="0" relativeHeight="251654656" behindDoc="0" locked="0" layoutInCell="1" allowOverlap="1" wp14:anchorId="41C457B6" wp14:editId="53FD1327">
          <wp:simplePos x="0" y="0"/>
          <wp:positionH relativeFrom="margin">
            <wp:align>center</wp:align>
          </wp:positionH>
          <wp:positionV relativeFrom="paragraph">
            <wp:posOffset>273050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FC642E">
      <w:rPr>
        <w:rFonts w:cs="Arial"/>
        <w:b/>
        <w:bCs/>
        <w:sz w:val="16"/>
        <w:szCs w:val="16"/>
      </w:rPr>
      <w:t>Post</w:t>
    </w:r>
    <w:r>
      <w:rPr>
        <w:rFonts w:cs="Arial"/>
        <w:b/>
        <w:bCs/>
        <w:sz w:val="16"/>
        <w:szCs w:val="16"/>
      </w:rPr>
      <w:t>- og besøks</w:t>
    </w:r>
    <w:r w:rsidR="00FC642E" w:rsidRPr="00FC642E">
      <w:rPr>
        <w:rFonts w:cs="Arial"/>
        <w:b/>
        <w:bCs/>
        <w:sz w:val="16"/>
        <w:szCs w:val="16"/>
      </w:rPr>
      <w:t xml:space="preserve">adresse: </w:t>
    </w:r>
    <w:r>
      <w:rPr>
        <w:rFonts w:cs="Arial"/>
        <w:bCs/>
        <w:sz w:val="16"/>
        <w:szCs w:val="16"/>
      </w:rPr>
      <w:t>Schweigaards gate 34A, 0191 Oslo</w:t>
    </w:r>
    <w:r w:rsidRPr="00FC642E">
      <w:rPr>
        <w:rFonts w:cs="Arial"/>
        <w:b/>
        <w:bCs/>
        <w:sz w:val="16"/>
        <w:szCs w:val="16"/>
      </w:rPr>
      <w:t xml:space="preserve"> </w:t>
    </w:r>
    <w:r w:rsidR="00FC642E" w:rsidRPr="00FC642E">
      <w:rPr>
        <w:rFonts w:cs="Arial"/>
        <w:b/>
        <w:bCs/>
        <w:sz w:val="16"/>
        <w:szCs w:val="16"/>
      </w:rPr>
      <w:t xml:space="preserve">• Telefon: </w:t>
    </w:r>
    <w:r w:rsidR="00FC642E" w:rsidRPr="00FC642E">
      <w:rPr>
        <w:rFonts w:cs="Arial"/>
        <w:bCs/>
        <w:sz w:val="16"/>
        <w:szCs w:val="16"/>
      </w:rPr>
      <w:t>64 83 21 00</w:t>
    </w:r>
    <w:r w:rsidR="00FC642E" w:rsidRPr="00FC642E">
      <w:rPr>
        <w:rFonts w:cs="Arial"/>
        <w:b/>
        <w:bCs/>
        <w:sz w:val="16"/>
        <w:szCs w:val="16"/>
      </w:rPr>
      <w:t xml:space="preserve"> • </w:t>
    </w:r>
    <w:r w:rsidR="00FC642E" w:rsidRPr="00B57719">
      <w:rPr>
        <w:rFonts w:cs="Arial"/>
        <w:b/>
        <w:bCs/>
        <w:sz w:val="16"/>
        <w:szCs w:val="16"/>
      </w:rPr>
      <w:t xml:space="preserve">E-post: </w:t>
    </w:r>
    <w:r w:rsidR="00FC642E" w:rsidRPr="00B57719">
      <w:rPr>
        <w:rFonts w:cs="Arial"/>
        <w:bCs/>
        <w:sz w:val="16"/>
        <w:szCs w:val="16"/>
      </w:rPr>
      <w:t>4hnorge@4h.no</w:t>
    </w:r>
    <w:r w:rsidR="00FC642E" w:rsidRPr="00B57719">
      <w:rPr>
        <w:rFonts w:cs="Arial"/>
        <w:b/>
        <w:bCs/>
        <w:sz w:val="16"/>
        <w:szCs w:val="16"/>
      </w:rPr>
      <w:t xml:space="preserve"> • Internett: </w:t>
    </w:r>
    <w:r w:rsidR="00FC642E" w:rsidRPr="00B57719">
      <w:rPr>
        <w:rFonts w:cs="Arial"/>
        <w:bCs/>
        <w:sz w:val="16"/>
        <w:szCs w:val="16"/>
      </w:rPr>
      <w:t>www.4h.no</w:t>
    </w:r>
    <w:r w:rsidR="00FC642E" w:rsidRPr="00B57719">
      <w:rPr>
        <w:rFonts w:cs="Arial"/>
        <w:b/>
        <w:bCs/>
        <w:sz w:val="16"/>
        <w:szCs w:val="16"/>
      </w:rPr>
      <w:t xml:space="preserve"> • Bankgiro: </w:t>
    </w:r>
    <w:r w:rsidR="00FC642E" w:rsidRPr="00B57719">
      <w:rPr>
        <w:rFonts w:cs="Arial"/>
        <w:bCs/>
        <w:sz w:val="16"/>
        <w:szCs w:val="16"/>
      </w:rPr>
      <w:t>9365 11 70352</w:t>
    </w:r>
    <w:r w:rsidR="00FC642E" w:rsidRPr="00B57719">
      <w:rPr>
        <w:rFonts w:cs="Arial"/>
        <w:b/>
        <w:bCs/>
        <w:sz w:val="16"/>
        <w:szCs w:val="16"/>
      </w:rPr>
      <w:t xml:space="preserve"> • Organisasjonsnummer: </w:t>
    </w:r>
    <w:r w:rsidR="00FC642E" w:rsidRPr="00B57719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E37B" w14:textId="77777777" w:rsidR="007F1F13" w:rsidRDefault="007F1F13" w:rsidP="00CF3B81">
      <w:r>
        <w:separator/>
      </w:r>
    </w:p>
  </w:footnote>
  <w:footnote w:type="continuationSeparator" w:id="0">
    <w:p w14:paraId="6FAA6B9B" w14:textId="77777777" w:rsidR="007F1F13" w:rsidRDefault="007F1F13" w:rsidP="00C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860B" w14:textId="77777777" w:rsidR="008B55D0" w:rsidRDefault="007F1F13">
    <w:pPr>
      <w:pStyle w:val="Topptekst"/>
    </w:pPr>
    <w:r>
      <w:rPr>
        <w:noProof/>
      </w:rPr>
      <w:pict w14:anchorId="7978E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670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</w:rPr>
      <w:pict w14:anchorId="2F4B222A">
        <v:shape id="WordPictureWatermark26805157" o:spid="_x0000_s2074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C44" w14:textId="77777777" w:rsidR="008B55D0" w:rsidRDefault="007F1F13">
    <w:pPr>
      <w:pStyle w:val="Topptekst"/>
    </w:pPr>
    <w:r>
      <w:rPr>
        <w:noProof/>
      </w:rPr>
      <w:pict w14:anchorId="706A7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5680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D8BE" w14:textId="77777777" w:rsidR="008B55D0" w:rsidRDefault="007F1F13">
    <w:pPr>
      <w:pStyle w:val="Topptekst"/>
    </w:pPr>
    <w:r>
      <w:rPr>
        <w:noProof/>
      </w:rPr>
      <w:pict w14:anchorId="197BD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59776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2704AA">
      <w:rPr>
        <w:noProof/>
      </w:rPr>
      <w:drawing>
        <wp:anchor distT="0" distB="0" distL="114300" distR="114300" simplePos="0" relativeHeight="251657728" behindDoc="1" locked="0" layoutInCell="1" allowOverlap="1" wp14:anchorId="400F59DA" wp14:editId="27F6CA8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1921"/>
    <w:multiLevelType w:val="multilevel"/>
    <w:tmpl w:val="918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365E"/>
    <w:multiLevelType w:val="hybridMultilevel"/>
    <w:tmpl w:val="0960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19"/>
    <w:rsid w:val="00011912"/>
    <w:rsid w:val="00021EBF"/>
    <w:rsid w:val="00046BF2"/>
    <w:rsid w:val="00063DC6"/>
    <w:rsid w:val="00066B6F"/>
    <w:rsid w:val="0007523F"/>
    <w:rsid w:val="000E5B2A"/>
    <w:rsid w:val="00113C2F"/>
    <w:rsid w:val="001461F4"/>
    <w:rsid w:val="001676A1"/>
    <w:rsid w:val="0018421C"/>
    <w:rsid w:val="001A649C"/>
    <w:rsid w:val="001E5399"/>
    <w:rsid w:val="002002C5"/>
    <w:rsid w:val="00220DBD"/>
    <w:rsid w:val="00243679"/>
    <w:rsid w:val="002704AA"/>
    <w:rsid w:val="00296265"/>
    <w:rsid w:val="002B35FF"/>
    <w:rsid w:val="002C557A"/>
    <w:rsid w:val="002C6167"/>
    <w:rsid w:val="002E6C8A"/>
    <w:rsid w:val="003238F0"/>
    <w:rsid w:val="003641E8"/>
    <w:rsid w:val="00375280"/>
    <w:rsid w:val="003918CB"/>
    <w:rsid w:val="003979E5"/>
    <w:rsid w:val="003F5DC4"/>
    <w:rsid w:val="004F1736"/>
    <w:rsid w:val="004F51CA"/>
    <w:rsid w:val="004F6D53"/>
    <w:rsid w:val="00531C02"/>
    <w:rsid w:val="005467D8"/>
    <w:rsid w:val="00584302"/>
    <w:rsid w:val="00594878"/>
    <w:rsid w:val="0059524B"/>
    <w:rsid w:val="005A3A4E"/>
    <w:rsid w:val="005B37C4"/>
    <w:rsid w:val="005B56CC"/>
    <w:rsid w:val="005C787E"/>
    <w:rsid w:val="005D466B"/>
    <w:rsid w:val="005E14B4"/>
    <w:rsid w:val="005E4374"/>
    <w:rsid w:val="006136C7"/>
    <w:rsid w:val="00623728"/>
    <w:rsid w:val="0066323E"/>
    <w:rsid w:val="006702F0"/>
    <w:rsid w:val="006874A5"/>
    <w:rsid w:val="006D5D45"/>
    <w:rsid w:val="006E26BE"/>
    <w:rsid w:val="00705B91"/>
    <w:rsid w:val="007129C5"/>
    <w:rsid w:val="00724C3C"/>
    <w:rsid w:val="00726019"/>
    <w:rsid w:val="007447DE"/>
    <w:rsid w:val="007522FC"/>
    <w:rsid w:val="0077446F"/>
    <w:rsid w:val="00794BE5"/>
    <w:rsid w:val="007C15B8"/>
    <w:rsid w:val="007E7D6F"/>
    <w:rsid w:val="007F1F13"/>
    <w:rsid w:val="007F6D46"/>
    <w:rsid w:val="008219FC"/>
    <w:rsid w:val="00830945"/>
    <w:rsid w:val="00840163"/>
    <w:rsid w:val="00857A97"/>
    <w:rsid w:val="00896A44"/>
    <w:rsid w:val="008B55D0"/>
    <w:rsid w:val="008B7957"/>
    <w:rsid w:val="008F2EA5"/>
    <w:rsid w:val="0091305C"/>
    <w:rsid w:val="00962F15"/>
    <w:rsid w:val="0096671D"/>
    <w:rsid w:val="009722BB"/>
    <w:rsid w:val="00972CEE"/>
    <w:rsid w:val="00973C35"/>
    <w:rsid w:val="0098476B"/>
    <w:rsid w:val="009A1B18"/>
    <w:rsid w:val="009A2A00"/>
    <w:rsid w:val="009B0234"/>
    <w:rsid w:val="009B2091"/>
    <w:rsid w:val="009D5CBB"/>
    <w:rsid w:val="009E2BE1"/>
    <w:rsid w:val="00A41994"/>
    <w:rsid w:val="00A526EE"/>
    <w:rsid w:val="00A6075A"/>
    <w:rsid w:val="00AD3B8B"/>
    <w:rsid w:val="00AD74BC"/>
    <w:rsid w:val="00B16043"/>
    <w:rsid w:val="00B27933"/>
    <w:rsid w:val="00B40B69"/>
    <w:rsid w:val="00B57719"/>
    <w:rsid w:val="00BF3DBB"/>
    <w:rsid w:val="00C22D42"/>
    <w:rsid w:val="00C54ED3"/>
    <w:rsid w:val="00C77AFF"/>
    <w:rsid w:val="00C83ED6"/>
    <w:rsid w:val="00C9615C"/>
    <w:rsid w:val="00C9785C"/>
    <w:rsid w:val="00CD6005"/>
    <w:rsid w:val="00CF3B81"/>
    <w:rsid w:val="00D05046"/>
    <w:rsid w:val="00D2298D"/>
    <w:rsid w:val="00D92539"/>
    <w:rsid w:val="00D95A5F"/>
    <w:rsid w:val="00DE4499"/>
    <w:rsid w:val="00DE49F2"/>
    <w:rsid w:val="00E83792"/>
    <w:rsid w:val="00F51BB0"/>
    <w:rsid w:val="00F66F7B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427C9AA"/>
  <w15:docId w15:val="{8586CD14-9987-48F7-AC7B-D249BE1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2A"/>
    <w:pPr>
      <w:spacing w:after="240"/>
    </w:pPr>
    <w:rPr>
      <w:rFonts w:ascii="Arial" w:eastAsia="Times New Roman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1EBF"/>
    <w:pPr>
      <w:keepNext/>
      <w:spacing w:before="120" w:after="120"/>
      <w:outlineLvl w:val="1"/>
    </w:pPr>
    <w:rPr>
      <w:rFonts w:ascii="Impact" w:hAnsi="Impact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7957"/>
    <w:pPr>
      <w:keepNext/>
      <w:spacing w:before="6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021EBF"/>
    <w:rPr>
      <w:rFonts w:ascii="Impact" w:eastAsia="Times New Roman" w:hAnsi="Impact"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D95A5F"/>
    <w:pPr>
      <w:ind w:left="709"/>
      <w:contextualSpacing/>
    </w:pPr>
  </w:style>
  <w:style w:type="character" w:customStyle="1" w:styleId="Overskrift3Tegn">
    <w:name w:val="Overskrift 3 Tegn"/>
    <w:link w:val="Overskrift3"/>
    <w:uiPriority w:val="9"/>
    <w:rsid w:val="008B7957"/>
    <w:rPr>
      <w:rFonts w:ascii="Arial" w:eastAsia="Times New Roman" w:hAnsi="Arial" w:cs="Times New Roman"/>
      <w:b/>
      <w:bCs/>
      <w:sz w:val="22"/>
      <w:szCs w:val="26"/>
    </w:rPr>
  </w:style>
  <w:style w:type="paragraph" w:styleId="NormalWeb">
    <w:name w:val="Normal (Web)"/>
    <w:basedOn w:val="Normal"/>
    <w:uiPriority w:val="99"/>
    <w:semiHidden/>
    <w:unhideWhenUsed/>
    <w:rsid w:val="003F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erk">
    <w:name w:val="Strong"/>
    <w:uiPriority w:val="22"/>
    <w:qFormat/>
    <w:rsid w:val="003F5DC4"/>
    <w:rPr>
      <w:b/>
      <w:bCs/>
    </w:rPr>
  </w:style>
  <w:style w:type="table" w:styleId="Tabellrutenett">
    <w:name w:val="Table Grid"/>
    <w:basedOn w:val="Vanligtabell"/>
    <w:uiPriority w:val="59"/>
    <w:rsid w:val="00B5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CD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Privat\4H\Maler\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E6C36-549F-493A-A25B-524AE5F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4H Norge.dotx</Template>
  <TotalTime>16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 Egner Kaupang</dc:creator>
  <cp:lastModifiedBy>Monika Swigon</cp:lastModifiedBy>
  <cp:revision>4</cp:revision>
  <cp:lastPrinted>2018-07-10T11:21:00Z</cp:lastPrinted>
  <dcterms:created xsi:type="dcterms:W3CDTF">2020-09-19T22:40:00Z</dcterms:created>
  <dcterms:modified xsi:type="dcterms:W3CDTF">2020-09-20T06:56:00Z</dcterms:modified>
</cp:coreProperties>
</file>